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5"/>
        <w:gridCol w:w="4173"/>
      </w:tblGrid>
      <w:tr w:rsidR="00B44C35" w:rsidRPr="004F7E8A" w14:paraId="59FC4E89" w14:textId="77777777" w:rsidTr="00B44C35">
        <w:trPr>
          <w:trHeight w:val="1262"/>
        </w:trPr>
        <w:tc>
          <w:tcPr>
            <w:tcW w:w="5465" w:type="dxa"/>
            <w:tcBorders>
              <w:top w:val="nil"/>
              <w:bottom w:val="nil"/>
            </w:tcBorders>
          </w:tcPr>
          <w:p w14:paraId="6D86F363" w14:textId="77777777" w:rsidR="00B44C35" w:rsidRDefault="00B44C35" w:rsidP="001B39A1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2CDEB442" wp14:editId="76B62350">
                  <wp:simplePos x="0" y="0"/>
                  <wp:positionH relativeFrom="column">
                    <wp:posOffset>-711835</wp:posOffset>
                  </wp:positionH>
                  <wp:positionV relativeFrom="paragraph">
                    <wp:posOffset>-346075</wp:posOffset>
                  </wp:positionV>
                  <wp:extent cx="3379470" cy="1043305"/>
                  <wp:effectExtent l="0" t="0" r="0" b="4445"/>
                  <wp:wrapTight wrapText="bothSides">
                    <wp:wrapPolygon edited="0">
                      <wp:start x="0" y="0"/>
                      <wp:lineTo x="0" y="21298"/>
                      <wp:lineTo x="21430" y="21298"/>
                      <wp:lineTo x="21430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3" w:type="dxa"/>
          </w:tcPr>
          <w:p w14:paraId="6D34197E" w14:textId="77777777" w:rsidR="00B44C35" w:rsidRPr="00B44C35" w:rsidRDefault="00B44C35" w:rsidP="00EA0836">
            <w:pPr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</w:pPr>
            <w:r w:rsidRPr="00B44C35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 xml:space="preserve">Directie </w:t>
            </w:r>
            <w:r w:rsidR="00E93856" w:rsidRPr="00E93856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Voertuigen en Goederenvervoer</w:t>
            </w:r>
          </w:p>
          <w:p w14:paraId="02C2F2C9" w14:textId="77777777" w:rsidR="00B44C35" w:rsidRPr="00B44C35" w:rsidRDefault="00B44C35" w:rsidP="00EA0836">
            <w:pPr>
              <w:contextualSpacing/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nl-BE"/>
              </w:rPr>
            </w:pPr>
            <w:r w:rsidRPr="00B44C35">
              <w:rPr>
                <w:rFonts w:ascii="Arial Narrow" w:hAnsi="Arial Narrow" w:cs="Arial"/>
                <w:b/>
                <w:i/>
                <w:sz w:val="18"/>
                <w:szCs w:val="18"/>
                <w:lang w:val="nl-BE"/>
              </w:rPr>
              <w:t xml:space="preserve"> </w:t>
            </w:r>
          </w:p>
          <w:p w14:paraId="0BE8ADD0" w14:textId="45C60CF5" w:rsidR="00B44C35" w:rsidRPr="00B44C35" w:rsidRDefault="002A6623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 xml:space="preserve">Iris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Tower</w:t>
            </w:r>
            <w:proofErr w:type="spellEnd"/>
          </w:p>
          <w:p w14:paraId="7860BF28" w14:textId="6DB31636" w:rsidR="00B44C35" w:rsidRPr="0011331E" w:rsidRDefault="002A6623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Sint-Lazarusplein, 2</w:t>
            </w:r>
            <w:r w:rsidR="00B44C35" w:rsidRPr="0011331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 xml:space="preserve"> - 1035 Brussel</w:t>
            </w:r>
          </w:p>
          <w:p w14:paraId="32925403" w14:textId="77777777" w:rsidR="00B44C35" w:rsidRPr="00C85B79" w:rsidRDefault="003624F1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C85B79">
              <w:rPr>
                <w:rFonts w:ascii="Arial Narrow" w:hAnsi="Arial Narrow"/>
                <w:iCs/>
                <w:sz w:val="12"/>
                <w:szCs w:val="18"/>
                <w:lang w:val="nl-BE"/>
              </w:rPr>
              <w:t>Lokaal</w:t>
            </w:r>
            <w:r w:rsidR="00B44C35" w:rsidRPr="00C85B79">
              <w:rPr>
                <w:rFonts w:ascii="Arial Narrow" w:hAnsi="Arial Narrow"/>
                <w:b/>
                <w:iCs/>
                <w:sz w:val="12"/>
                <w:szCs w:val="18"/>
                <w:lang w:val="nl-BE"/>
              </w:rPr>
              <w:t> :</w:t>
            </w:r>
            <w:r w:rsidR="00B44C35" w:rsidRPr="00C85B79">
              <w:rPr>
                <w:rFonts w:ascii="Arial Narrow" w:hAnsi="Arial Narrow"/>
                <w:i/>
                <w:iCs/>
                <w:sz w:val="14"/>
                <w:szCs w:val="18"/>
                <w:lang w:val="nl-BE"/>
              </w:rPr>
              <w:t xml:space="preserve"> </w:t>
            </w:r>
            <w:r w:rsidR="00A6135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5.069</w:t>
            </w:r>
          </w:p>
          <w:p w14:paraId="32ADD6C6" w14:textId="77777777" w:rsidR="00B44C35" w:rsidRPr="00C85B79" w:rsidRDefault="00B44C35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</w:p>
          <w:p w14:paraId="5215420B" w14:textId="77777777" w:rsidR="00B44C35" w:rsidRPr="00C85B79" w:rsidRDefault="00B44C35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</w:pPr>
            <w:r w:rsidRPr="00C85B79"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Uw contact :</w:t>
            </w:r>
          </w:p>
          <w:p w14:paraId="14939137" w14:textId="77777777" w:rsidR="00B44C35" w:rsidRPr="002A6623" w:rsidRDefault="00CD0DA9" w:rsidP="003624F1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nl-NL"/>
              </w:rPr>
            </w:pPr>
            <w:r w:rsidRPr="002A6623">
              <w:rPr>
                <w:rFonts w:ascii="Arial Narrow" w:hAnsi="Arial Narrow"/>
                <w:i/>
                <w:iCs/>
                <w:sz w:val="20"/>
                <w:szCs w:val="18"/>
                <w:lang w:val="nl-NL"/>
              </w:rPr>
              <w:t>Cel ADR</w:t>
            </w:r>
          </w:p>
          <w:p w14:paraId="7C36B010" w14:textId="77777777" w:rsidR="003624F1" w:rsidRPr="002A6623" w:rsidRDefault="003624F1" w:rsidP="003624F1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nl-NL"/>
              </w:rPr>
            </w:pPr>
          </w:p>
          <w:p w14:paraId="590D41C8" w14:textId="77777777" w:rsidR="00B44C35" w:rsidRPr="002A6623" w:rsidRDefault="00B44C35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nl-NL"/>
              </w:rPr>
            </w:pPr>
          </w:p>
          <w:p w14:paraId="6CA18C1E" w14:textId="77777777" w:rsidR="00B44C35" w:rsidRPr="002A6623" w:rsidRDefault="00B44C35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NL"/>
              </w:rPr>
            </w:pPr>
            <w:r w:rsidRPr="002A6623">
              <w:rPr>
                <w:rFonts w:ascii="Arial Narrow" w:hAnsi="Arial Narrow"/>
                <w:iCs/>
                <w:sz w:val="12"/>
                <w:szCs w:val="18"/>
                <w:lang w:val="nl-NL"/>
              </w:rPr>
              <w:t>Tél. :</w:t>
            </w:r>
            <w:bookmarkStart w:id="0" w:name="Texte49"/>
            <w:r w:rsidRPr="002A6623">
              <w:rPr>
                <w:rFonts w:ascii="Arial Narrow" w:hAnsi="Arial Narrow"/>
                <w:i/>
                <w:iCs/>
                <w:sz w:val="12"/>
                <w:szCs w:val="18"/>
                <w:lang w:val="nl-NL"/>
              </w:rPr>
              <w:t xml:space="preserve"> </w:t>
            </w:r>
            <w:bookmarkStart w:id="1" w:name="Texte50"/>
            <w:bookmarkEnd w:id="0"/>
            <w:r w:rsidR="00BD4C7C" w:rsidRPr="002A6623">
              <w:rPr>
                <w:rFonts w:ascii="Arial Narrow" w:hAnsi="Arial Narrow"/>
                <w:i/>
                <w:iCs/>
                <w:sz w:val="18"/>
                <w:szCs w:val="18"/>
                <w:lang w:val="nl-NL"/>
              </w:rPr>
              <w:t>0</w:t>
            </w:r>
            <w:r w:rsidR="00CD0DA9" w:rsidRPr="002A6623">
              <w:rPr>
                <w:rFonts w:ascii="Arial Narrow" w:hAnsi="Arial Narrow"/>
                <w:i/>
                <w:iCs/>
                <w:sz w:val="18"/>
                <w:szCs w:val="18"/>
                <w:lang w:val="nl-NL"/>
              </w:rPr>
              <w:t>800 94 001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 w:rsidRPr="002A6623">
              <w:rPr>
                <w:rFonts w:ascii="Arial Narrow" w:hAnsi="Arial Narrow"/>
                <w:i/>
                <w:iCs/>
                <w:sz w:val="18"/>
                <w:szCs w:val="18"/>
                <w:lang w:val="nl-NL"/>
              </w:rPr>
              <w:instrText xml:space="preserve"> FORMTEXT </w:instrText>
            </w:r>
            <w:r w:rsidR="002A6623">
              <w:rPr>
                <w:rFonts w:ascii="Arial Narrow" w:hAnsi="Arial Narrow"/>
                <w:i/>
                <w:iCs/>
                <w:sz w:val="18"/>
                <w:szCs w:val="18"/>
              </w:rPr>
            </w:r>
            <w:r w:rsidR="002A6623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end"/>
            </w:r>
            <w:bookmarkEnd w:id="1"/>
          </w:p>
          <w:p w14:paraId="0C893B69" w14:textId="77777777" w:rsidR="00B44C35" w:rsidRDefault="00B44C35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7" w:history="1">
              <w:r w:rsidR="00CD0DA9" w:rsidRPr="00570164">
                <w:rPr>
                  <w:rStyle w:val="Lienhypertexte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adr@gob.brussels</w:t>
              </w:r>
            </w:hyperlink>
          </w:p>
          <w:p w14:paraId="07B8DCD3" w14:textId="77777777" w:rsidR="00B44C35" w:rsidRPr="003A7BB0" w:rsidRDefault="00B44C35" w:rsidP="004F7E8A">
            <w:pPr>
              <w:pStyle w:val="En-tte"/>
              <w:tabs>
                <w:tab w:val="left" w:pos="708"/>
              </w:tabs>
              <w:contextualSpacing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14:paraId="3F5DCD57" w14:textId="77777777" w:rsidR="00636E89" w:rsidRPr="00CD0DA9" w:rsidRDefault="00636E8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0C9B47D8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3C1FD6A7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2C7A8C73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746AF210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45D54B4B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22B66346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4A0B44E7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2D5F2EE8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37973DB8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4027819A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46A3CEE8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15456B95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233CE9AE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72DD74AD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34D20117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7780AD16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B44C35" w:rsidRPr="00CD0DA9">
          <w:footerReference w:type="default" r:id="rId8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636E89" w:rsidRPr="002A6623" w14:paraId="2D4EE4E6" w14:textId="77777777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14:paraId="1E7D2E1D" w14:textId="77777777" w:rsidR="00636E89" w:rsidRPr="002A6623" w:rsidRDefault="00636E89">
            <w:pPr>
              <w:pStyle w:val="Titre"/>
              <w:rPr>
                <w:rFonts w:ascii="Arial Rounded MT Bold" w:hAnsi="Arial Rounded MT Bold" w:cs="Arial"/>
                <w:sz w:val="24"/>
                <w:lang w:val="nl-NL"/>
              </w:rPr>
            </w:pPr>
          </w:p>
          <w:p w14:paraId="435ED199" w14:textId="77777777" w:rsidR="00636E89" w:rsidRPr="00B44C35" w:rsidRDefault="00636E89">
            <w:pPr>
              <w:pStyle w:val="Titre"/>
              <w:rPr>
                <w:rFonts w:ascii="Arial Rounded MT Bold" w:hAnsi="Arial Rounded MT Bold" w:cs="Arial"/>
                <w:sz w:val="24"/>
              </w:rPr>
            </w:pPr>
            <w:r w:rsidRPr="00B44C35">
              <w:rPr>
                <w:rFonts w:ascii="Arial Rounded MT Bold" w:hAnsi="Arial Rounded MT Bold" w:cs="Arial"/>
                <w:sz w:val="24"/>
              </w:rPr>
              <w:t>AANVRAAG VOOR EEN AD HOC-AFWIJKING OP HET ADR</w:t>
            </w:r>
          </w:p>
          <w:p w14:paraId="279BA3DD" w14:textId="77777777" w:rsidR="00636E89" w:rsidRPr="00B44C35" w:rsidRDefault="00636E89">
            <w:pPr>
              <w:pStyle w:val="Titre"/>
              <w:rPr>
                <w:rFonts w:ascii="Arial Rounded MT Bold" w:hAnsi="Arial Rounded MT Bold" w:cs="Arial"/>
                <w:sz w:val="24"/>
              </w:rPr>
            </w:pPr>
          </w:p>
          <w:p w14:paraId="18EA217D" w14:textId="77777777" w:rsidR="00636E89" w:rsidRPr="00B44C35" w:rsidRDefault="00636E89">
            <w:pPr>
              <w:pStyle w:val="Titre"/>
              <w:rPr>
                <w:rFonts w:ascii="Arial Rounded MT Bold" w:hAnsi="Arial Rounded MT Bold" w:cs="Arial"/>
                <w:sz w:val="24"/>
              </w:rPr>
            </w:pPr>
            <w:r w:rsidRPr="00B44C35">
              <w:rPr>
                <w:rFonts w:ascii="Arial Rounded MT Bold" w:hAnsi="Arial Rounded MT Bold" w:cs="Arial"/>
                <w:sz w:val="24"/>
              </w:rPr>
              <w:t>VERVOER VAN GEVAARLIJKE GOEDEREN OVER DE WEG</w:t>
            </w:r>
          </w:p>
          <w:p w14:paraId="691387D5" w14:textId="77777777" w:rsidR="00636E89" w:rsidRDefault="00636E8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</w:tbl>
    <w:p w14:paraId="46B02252" w14:textId="77777777" w:rsidR="00636E89" w:rsidRDefault="00636E8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636E89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14:paraId="6E218AAA" w14:textId="77777777" w:rsidR="00636E89" w:rsidRDefault="00636E8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636E89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14:paraId="17D184A9" w14:textId="77777777" w:rsidR="00636E89" w:rsidRDefault="00636E89">
      <w:pPr>
        <w:rPr>
          <w:rFonts w:ascii="Arial" w:hAnsi="Arial" w:cs="Arial"/>
          <w:sz w:val="22"/>
          <w:szCs w:val="22"/>
          <w:lang w:val="nl-BE"/>
        </w:rPr>
      </w:pPr>
    </w:p>
    <w:p w14:paraId="5BDB0642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7C8BFB06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212A0859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648EF8D9" w14:textId="77777777" w:rsidR="00B44C35" w:rsidRDefault="00B44C35">
      <w:pPr>
        <w:rPr>
          <w:rFonts w:ascii="Arial" w:hAnsi="Arial" w:cs="Arial"/>
          <w:sz w:val="22"/>
          <w:lang w:val="nl-BE"/>
        </w:rPr>
      </w:pPr>
    </w:p>
    <w:p w14:paraId="5BED97B7" w14:textId="77777777" w:rsidR="00B44C35" w:rsidRDefault="00B44C35">
      <w:pPr>
        <w:rPr>
          <w:rFonts w:ascii="Arial" w:hAnsi="Arial" w:cs="Arial"/>
          <w:sz w:val="22"/>
          <w:lang w:val="nl-BE"/>
        </w:rPr>
      </w:pPr>
    </w:p>
    <w:p w14:paraId="44E21D20" w14:textId="77777777" w:rsidR="00B44C35" w:rsidRDefault="00B44C35">
      <w:pPr>
        <w:rPr>
          <w:rFonts w:ascii="Arial" w:hAnsi="Arial" w:cs="Arial"/>
          <w:sz w:val="22"/>
          <w:lang w:val="nl-BE"/>
        </w:rPr>
      </w:pPr>
    </w:p>
    <w:p w14:paraId="31841FB4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34C11661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6E8466D8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686A63FA" w14:textId="77777777" w:rsidR="00636E89" w:rsidRDefault="0047318D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aanvragen moeten ger</w:t>
      </w:r>
      <w:r w:rsidR="00636E89">
        <w:rPr>
          <w:rFonts w:ascii="Arial" w:hAnsi="Arial" w:cs="Arial"/>
          <w:sz w:val="22"/>
          <w:lang w:val="nl-BE"/>
        </w:rPr>
        <w:t>icht worden aan:</w:t>
      </w:r>
    </w:p>
    <w:p w14:paraId="548A633B" w14:textId="77777777" w:rsidR="00B44C35" w:rsidRDefault="00B44C35" w:rsidP="00B44C35">
      <w:pPr>
        <w:rPr>
          <w:rFonts w:ascii="Arial" w:hAnsi="Arial" w:cs="Arial"/>
          <w:b/>
          <w:sz w:val="22"/>
          <w:lang w:val="nl-BE"/>
        </w:rPr>
      </w:pPr>
    </w:p>
    <w:p w14:paraId="5C0DC079" w14:textId="77777777" w:rsidR="00B44C35" w:rsidRDefault="00B44C35" w:rsidP="00B44C35">
      <w:pPr>
        <w:rPr>
          <w:rFonts w:ascii="Arial" w:hAnsi="Arial" w:cs="Arial"/>
          <w:b/>
          <w:sz w:val="22"/>
          <w:lang w:val="nl-BE"/>
        </w:rPr>
      </w:pPr>
    </w:p>
    <w:p w14:paraId="169DCD55" w14:textId="77777777" w:rsidR="00B44C35" w:rsidRPr="0011331E" w:rsidRDefault="00B44C35" w:rsidP="00B44C35">
      <w:pPr>
        <w:rPr>
          <w:rFonts w:ascii="Arial" w:hAnsi="Arial" w:cs="Arial"/>
          <w:b/>
          <w:sz w:val="22"/>
          <w:lang w:val="nl-BE"/>
        </w:rPr>
      </w:pPr>
      <w:r w:rsidRPr="0011331E">
        <w:rPr>
          <w:rFonts w:ascii="Arial" w:hAnsi="Arial" w:cs="Arial"/>
          <w:b/>
          <w:sz w:val="22"/>
          <w:lang w:val="nl-BE"/>
        </w:rPr>
        <w:t>Gewestelijke Overheidsdienst Brussel</w:t>
      </w:r>
    </w:p>
    <w:p w14:paraId="3EDAF485" w14:textId="77777777" w:rsidR="00B44C35" w:rsidRPr="007D244F" w:rsidRDefault="00B44C35" w:rsidP="00B44C35">
      <w:pPr>
        <w:rPr>
          <w:rFonts w:ascii="Arial" w:hAnsi="Arial" w:cs="Arial"/>
          <w:spacing w:val="60"/>
          <w:sz w:val="22"/>
          <w:lang w:val="nl-BE"/>
        </w:rPr>
      </w:pPr>
      <w:r w:rsidRPr="007D244F">
        <w:rPr>
          <w:rFonts w:ascii="Arial" w:hAnsi="Arial" w:cs="Arial"/>
          <w:spacing w:val="60"/>
          <w:sz w:val="22"/>
          <w:lang w:val="nl-BE"/>
        </w:rPr>
        <w:t xml:space="preserve">Mobiel  </w:t>
      </w:r>
      <w:r>
        <w:rPr>
          <w:rFonts w:ascii="Arial" w:hAnsi="Arial" w:cs="Arial"/>
          <w:spacing w:val="6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60"/>
          <w:sz w:val="22"/>
          <w:lang w:val="nl-BE"/>
        </w:rPr>
        <w:t>Brussel</w:t>
      </w:r>
    </w:p>
    <w:p w14:paraId="70E36675" w14:textId="77777777" w:rsidR="00B44C35" w:rsidRPr="00A12D3E" w:rsidRDefault="00B44C35" w:rsidP="00B44C35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Di</w:t>
      </w:r>
      <w:r w:rsidR="00E93856">
        <w:rPr>
          <w:rFonts w:ascii="Arial" w:hAnsi="Arial" w:cs="Arial"/>
          <w:sz w:val="22"/>
          <w:lang w:val="nl-BE"/>
        </w:rPr>
        <w:t>r</w:t>
      </w:r>
      <w:r>
        <w:rPr>
          <w:rFonts w:ascii="Arial" w:hAnsi="Arial" w:cs="Arial"/>
          <w:sz w:val="22"/>
          <w:lang w:val="nl-BE"/>
        </w:rPr>
        <w:t>e</w:t>
      </w:r>
      <w:r w:rsidR="00E93856">
        <w:rPr>
          <w:rFonts w:ascii="Arial" w:hAnsi="Arial" w:cs="Arial"/>
          <w:sz w:val="22"/>
          <w:lang w:val="nl-BE"/>
        </w:rPr>
        <w:t>c</w:t>
      </w:r>
      <w:r>
        <w:rPr>
          <w:rFonts w:ascii="Arial" w:hAnsi="Arial" w:cs="Arial"/>
          <w:sz w:val="22"/>
          <w:lang w:val="nl-BE"/>
        </w:rPr>
        <w:t>t</w:t>
      </w:r>
      <w:r w:rsidR="00E93856">
        <w:rPr>
          <w:rFonts w:ascii="Arial" w:hAnsi="Arial" w:cs="Arial"/>
          <w:sz w:val="22"/>
          <w:lang w:val="nl-BE"/>
        </w:rPr>
        <w:t>ie</w:t>
      </w:r>
      <w:r>
        <w:rPr>
          <w:rFonts w:ascii="Arial" w:hAnsi="Arial" w:cs="Arial"/>
          <w:sz w:val="22"/>
          <w:lang w:val="nl-BE"/>
        </w:rPr>
        <w:t xml:space="preserve">    </w:t>
      </w:r>
      <w:r w:rsidR="00E93856" w:rsidRPr="00E93856">
        <w:rPr>
          <w:rFonts w:ascii="Arial" w:hAnsi="Arial" w:cs="Arial"/>
          <w:sz w:val="22"/>
          <w:lang w:val="nl-BE"/>
        </w:rPr>
        <w:t>Voertuigen en Goederenvervoer</w:t>
      </w:r>
    </w:p>
    <w:p w14:paraId="35568CE9" w14:textId="77777777" w:rsidR="002A6623" w:rsidRPr="002A6623" w:rsidRDefault="002A6623" w:rsidP="00B44C35">
      <w:pPr>
        <w:rPr>
          <w:rFonts w:ascii="Arial" w:hAnsi="Arial" w:cs="Arial"/>
          <w:sz w:val="22"/>
          <w:szCs w:val="22"/>
          <w:lang w:val="nl-BE"/>
        </w:rPr>
      </w:pPr>
      <w:r w:rsidRPr="002A6623">
        <w:rPr>
          <w:rFonts w:ascii="Arial" w:hAnsi="Arial" w:cs="Arial"/>
          <w:sz w:val="22"/>
          <w:szCs w:val="22"/>
          <w:lang w:val="nl-BE"/>
        </w:rPr>
        <w:t xml:space="preserve">Sint-Lazarusplein, 2 </w:t>
      </w:r>
    </w:p>
    <w:p w14:paraId="1C2E90BE" w14:textId="3674AE7C" w:rsidR="00B44C35" w:rsidRPr="007D244F" w:rsidRDefault="00B44C35" w:rsidP="00B44C35">
      <w:pPr>
        <w:rPr>
          <w:rFonts w:ascii="Arial" w:hAnsi="Arial" w:cs="Arial"/>
          <w:spacing w:val="70"/>
          <w:sz w:val="22"/>
          <w:lang w:val="nl-BE"/>
        </w:rPr>
      </w:pPr>
      <w:r w:rsidRPr="007D244F">
        <w:rPr>
          <w:rFonts w:ascii="Arial" w:hAnsi="Arial" w:cs="Arial"/>
          <w:spacing w:val="70"/>
          <w:sz w:val="22"/>
          <w:lang w:val="nl-BE"/>
        </w:rPr>
        <w:t xml:space="preserve">1035 </w:t>
      </w:r>
      <w:r>
        <w:rPr>
          <w:rFonts w:ascii="Arial" w:hAnsi="Arial" w:cs="Arial"/>
          <w:spacing w:val="7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70"/>
          <w:sz w:val="22"/>
          <w:lang w:val="nl-BE"/>
        </w:rPr>
        <w:t xml:space="preserve"> </w:t>
      </w:r>
      <w:r>
        <w:rPr>
          <w:rFonts w:ascii="Arial" w:hAnsi="Arial" w:cs="Arial"/>
          <w:spacing w:val="7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70"/>
          <w:sz w:val="22"/>
          <w:lang w:val="nl-BE"/>
        </w:rPr>
        <w:t>Brussel</w:t>
      </w:r>
    </w:p>
    <w:p w14:paraId="417388B6" w14:textId="77777777" w:rsidR="00C21A27" w:rsidRDefault="00C21A27">
      <w:pPr>
        <w:rPr>
          <w:rFonts w:ascii="Arial" w:hAnsi="Arial" w:cs="Arial"/>
          <w:sz w:val="22"/>
          <w:lang w:val="nl-BE"/>
        </w:rPr>
      </w:pPr>
    </w:p>
    <w:p w14:paraId="08509718" w14:textId="77777777" w:rsidR="00636E89" w:rsidRPr="00C21A27" w:rsidRDefault="00636E89">
      <w:pPr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  <w:r w:rsidRPr="00C21A27">
        <w:rPr>
          <w:rFonts w:ascii="Arial" w:hAnsi="Arial" w:cs="Arial"/>
          <w:sz w:val="22"/>
          <w:lang w:val="nl-BE"/>
        </w:rPr>
        <w:br w:type="page"/>
      </w:r>
      <w:r w:rsidRPr="00C21A27">
        <w:rPr>
          <w:rFonts w:ascii="Arial" w:hAnsi="Arial" w:cs="Arial"/>
          <w:b/>
          <w:bCs/>
          <w:sz w:val="20"/>
          <w:szCs w:val="20"/>
          <w:u w:val="single"/>
          <w:lang w:val="nl-BE"/>
        </w:rPr>
        <w:lastRenderedPageBreak/>
        <w:t>A. GEGEVENS OVER HET TRANSPORT</w:t>
      </w:r>
    </w:p>
    <w:p w14:paraId="16C1398E" w14:textId="77777777" w:rsidR="00636E89" w:rsidRPr="00C21A27" w:rsidRDefault="00636E89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14:paraId="0DC9BB28" w14:textId="77777777" w:rsidR="00636E89" w:rsidRPr="00C21A27" w:rsidRDefault="00636E89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21A27">
        <w:rPr>
          <w:rFonts w:ascii="Arial" w:hAnsi="Arial" w:cs="Arial"/>
          <w:b/>
          <w:bCs/>
          <w:sz w:val="20"/>
          <w:szCs w:val="20"/>
          <w:lang w:val="nl-BE"/>
        </w:rPr>
        <w:t>GEGEVENS VAN DE AANVRAGER</w:t>
      </w:r>
    </w:p>
    <w:p w14:paraId="0F1D945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aanvra</w:t>
      </w:r>
      <w:r w:rsidR="00A7494A" w:rsidRPr="00C21A27">
        <w:rPr>
          <w:rFonts w:ascii="Arial" w:hAnsi="Arial" w:cs="Arial"/>
          <w:sz w:val="20"/>
          <w:szCs w:val="20"/>
          <w:lang w:val="nl-BE"/>
        </w:rPr>
        <w:t>g</w:t>
      </w:r>
      <w:r w:rsidRPr="00C21A27">
        <w:rPr>
          <w:rFonts w:ascii="Arial" w:hAnsi="Arial" w:cs="Arial"/>
          <w:sz w:val="20"/>
          <w:szCs w:val="20"/>
          <w:lang w:val="nl-BE"/>
        </w:rPr>
        <w:t>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"/>
    </w:p>
    <w:p w14:paraId="7CD0D140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7494A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</w:rPr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"/>
    </w:p>
    <w:p w14:paraId="71F889EB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7494A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</w:rPr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14:paraId="66CFFE5F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5"/>
    </w:p>
    <w:p w14:paraId="545E620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6"/>
    </w:p>
    <w:p w14:paraId="43E4308A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="00FC66C4"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7"/>
    </w:p>
    <w:p w14:paraId="2426F13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8"/>
    </w:p>
    <w:p w14:paraId="050128C6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1885DA3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C21A27">
        <w:rPr>
          <w:rFonts w:ascii="Arial" w:hAnsi="Arial" w:cs="Arial"/>
          <w:b/>
          <w:bCs/>
          <w:sz w:val="20"/>
          <w:szCs w:val="20"/>
          <w:lang w:val="nl-BE"/>
        </w:rPr>
        <w:t>GEGEVENS VAN DE AFZENDER</w:t>
      </w:r>
    </w:p>
    <w:p w14:paraId="62116936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afzender: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9"/>
    </w:p>
    <w:p w14:paraId="50FE38C6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0"/>
    </w:p>
    <w:p w14:paraId="43D4DCF2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14:paraId="582D01A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2"/>
    </w:p>
    <w:p w14:paraId="51A590C0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3"/>
    </w:p>
    <w:p w14:paraId="57AF0637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4"/>
    </w:p>
    <w:p w14:paraId="708E5E78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5"/>
    </w:p>
    <w:p w14:paraId="20CB106A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29417EDD" w14:textId="77777777" w:rsidR="00636E89" w:rsidRPr="00C21A27" w:rsidRDefault="00636E89">
      <w:pPr>
        <w:pStyle w:val="Titre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VERVOERDER</w:t>
      </w:r>
    </w:p>
    <w:p w14:paraId="50AC9B48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vervoerder: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6"/>
    </w:p>
    <w:p w14:paraId="08CDFF70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14:paraId="61CD1CD7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14:paraId="14D843F1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9"/>
    </w:p>
    <w:p w14:paraId="47B3343D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0"/>
    </w:p>
    <w:p w14:paraId="40E7F123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1"/>
    </w:p>
    <w:p w14:paraId="1D1A918D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2"/>
    </w:p>
    <w:p w14:paraId="1F4E8CCA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237BEE90" w14:textId="77777777" w:rsidR="00636E89" w:rsidRPr="00C21A27" w:rsidRDefault="00636E89">
      <w:pPr>
        <w:pStyle w:val="Titre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BESTEMMELING</w:t>
      </w:r>
    </w:p>
    <w:p w14:paraId="647BC13C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bestemmeling: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3"/>
    </w:p>
    <w:p w14:paraId="7AB0FA1A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24"/>
    </w:p>
    <w:p w14:paraId="7277B971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25"/>
    </w:p>
    <w:p w14:paraId="761229F2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6"/>
    </w:p>
    <w:p w14:paraId="31E01988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7"/>
    </w:p>
    <w:p w14:paraId="7D40508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8"/>
    </w:p>
    <w:p w14:paraId="275ED20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9"/>
    </w:p>
    <w:p w14:paraId="7BACB90C" w14:textId="77777777" w:rsidR="00636E89" w:rsidRPr="00C21A27" w:rsidRDefault="00C21A27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36E89" w:rsidRPr="00C21A27">
        <w:rPr>
          <w:rFonts w:ascii="Arial" w:hAnsi="Arial" w:cs="Arial"/>
          <w:sz w:val="20"/>
          <w:szCs w:val="20"/>
        </w:rPr>
        <w:lastRenderedPageBreak/>
        <w:t>LOCATIE VAN DE GOEDEREN</w:t>
      </w:r>
    </w:p>
    <w:p w14:paraId="2C440562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Locatie van de zending</w:t>
      </w:r>
      <w:r w:rsidR="00C21A27">
        <w:rPr>
          <w:rFonts w:ascii="Arial" w:hAnsi="Arial" w:cs="Arial"/>
          <w:sz w:val="20"/>
          <w:szCs w:val="20"/>
          <w:lang w:val="nl-BE"/>
        </w:rPr>
        <w:t>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0"/>
    </w:p>
    <w:p w14:paraId="488F5C8A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1"/>
    </w:p>
    <w:p w14:paraId="3EDDEF1A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2"/>
    </w:p>
    <w:p w14:paraId="632A9189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</w:p>
    <w:p w14:paraId="731E0D7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Locatie van de bestemming: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3"/>
    </w:p>
    <w:p w14:paraId="62F82A48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4"/>
    </w:p>
    <w:p w14:paraId="657AFD12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5"/>
    </w:p>
    <w:p w14:paraId="3A4B917A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0018CB6B" w14:textId="77777777" w:rsidR="00636E89" w:rsidRPr="00D42A42" w:rsidRDefault="00636E89">
      <w:pPr>
        <w:pStyle w:val="Titre3"/>
        <w:rPr>
          <w:sz w:val="20"/>
          <w:szCs w:val="20"/>
          <w:lang w:val="nl-BE"/>
        </w:rPr>
      </w:pPr>
      <w:r w:rsidRPr="00D42A42">
        <w:rPr>
          <w:sz w:val="20"/>
          <w:szCs w:val="20"/>
          <w:lang w:val="nl-BE"/>
        </w:rPr>
        <w:t>REISROUTE</w:t>
      </w:r>
    </w:p>
    <w:p w14:paraId="52407008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Geef in bijlage een overzicht van de te volgen reisroute</w:t>
      </w:r>
    </w:p>
    <w:p w14:paraId="0D16CA8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Af te leggen afstand:</w:t>
      </w:r>
      <w:r w:rsidR="00FC66C4" w:rsidRPr="00C21A27">
        <w:rPr>
          <w:rFonts w:ascii="Arial" w:hAnsi="Arial" w:cs="Arial"/>
          <w:sz w:val="20"/>
          <w:szCs w:val="20"/>
          <w:lang w:val="nl-BE"/>
        </w:rPr>
        <w:t xml:space="preserve"> 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6"/>
    </w:p>
    <w:p w14:paraId="3E64B2E6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3830062F" w14:textId="77777777" w:rsidR="00636E89" w:rsidRPr="00C21A27" w:rsidRDefault="00636E89">
      <w:pPr>
        <w:pStyle w:val="Titre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CALAMITEITEN</w:t>
      </w:r>
      <w:r w:rsidR="00EE6AD4">
        <w:rPr>
          <w:rFonts w:ascii="Arial" w:hAnsi="Arial" w:cs="Arial"/>
          <w:sz w:val="20"/>
          <w:szCs w:val="20"/>
        </w:rPr>
        <w:t xml:space="preserve"> </w:t>
      </w:r>
      <w:r w:rsidRPr="00C21A27">
        <w:rPr>
          <w:rFonts w:ascii="Arial" w:hAnsi="Arial" w:cs="Arial"/>
          <w:sz w:val="20"/>
          <w:szCs w:val="20"/>
        </w:rPr>
        <w:t>TELEFOONNUMMER</w:t>
      </w:r>
    </w:p>
    <w:p w14:paraId="256A10BE" w14:textId="77777777" w:rsidR="00636E89" w:rsidRPr="00C21A27" w:rsidRDefault="00636E89">
      <w:pPr>
        <w:pStyle w:val="Corpsdetexte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Hier dient een telefoonnummer vermeld te worden dat in het geval dat zich tijdens het transport een incident of een ongeval zou voordoen, gebeld kan worden.</w:t>
      </w:r>
    </w:p>
    <w:p w14:paraId="7111106D" w14:textId="77777777" w:rsidR="00636E89" w:rsidRPr="00C21A27" w:rsidRDefault="00636E89">
      <w:pPr>
        <w:tabs>
          <w:tab w:val="left" w:pos="4320"/>
        </w:tabs>
        <w:spacing w:after="120"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i/>
          <w:iCs/>
          <w:sz w:val="20"/>
          <w:szCs w:val="20"/>
          <w:lang w:val="nl-BE"/>
        </w:rPr>
        <w:t>Dit nummer moet tijdens het vervoer bereikbaar zijn!</w:t>
      </w:r>
    </w:p>
    <w:p w14:paraId="36B029C6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7"/>
    </w:p>
    <w:p w14:paraId="1F3F544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Houder van het telefoonnummer: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8"/>
    </w:p>
    <w:p w14:paraId="5B91800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77E9BB59" w14:textId="77777777" w:rsidR="00636E89" w:rsidRPr="00C21A27" w:rsidRDefault="00636E89">
      <w:pPr>
        <w:pStyle w:val="Titre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DATUM TRANSPORT</w:t>
      </w:r>
    </w:p>
    <w:p w14:paraId="5CC53C9E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Datum waarop het transport gepland is: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9"/>
    </w:p>
    <w:p w14:paraId="15B359D6" w14:textId="77777777" w:rsidR="00636E89" w:rsidRPr="00B44C35" w:rsidRDefault="00B44C35" w:rsidP="00B44C35">
      <w:pPr>
        <w:tabs>
          <w:tab w:val="left" w:pos="4320"/>
        </w:tabs>
        <w:spacing w:line="360" w:lineRule="auto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br w:type="page"/>
      </w:r>
      <w:r w:rsidR="00636E89" w:rsidRPr="00C21A27">
        <w:rPr>
          <w:rFonts w:ascii="Arial" w:hAnsi="Arial" w:cs="Arial"/>
          <w:b/>
          <w:bCs/>
          <w:sz w:val="20"/>
          <w:szCs w:val="20"/>
          <w:u w:val="single"/>
          <w:lang w:val="nl-BE"/>
        </w:rPr>
        <w:lastRenderedPageBreak/>
        <w:t>B. SPECIFICATIE VAN DE GEVAARLIJKE GOEDEREN</w:t>
      </w:r>
    </w:p>
    <w:p w14:paraId="1C8A1174" w14:textId="77777777" w:rsidR="00636E89" w:rsidRDefault="00636E89">
      <w:pPr>
        <w:rPr>
          <w:rFonts w:ascii="Arial" w:hAnsi="Arial" w:cs="Arial"/>
          <w:sz w:val="20"/>
          <w:szCs w:val="20"/>
          <w:lang w:val="nl-BE"/>
        </w:rPr>
      </w:pPr>
    </w:p>
    <w:p w14:paraId="77CC5725" w14:textId="77777777" w:rsidR="00B44C35" w:rsidRDefault="00B44C35">
      <w:pPr>
        <w:rPr>
          <w:rFonts w:ascii="Arial" w:hAnsi="Arial" w:cs="Arial"/>
          <w:sz w:val="20"/>
          <w:szCs w:val="20"/>
          <w:lang w:val="nl-BE"/>
        </w:rPr>
      </w:pPr>
    </w:p>
    <w:p w14:paraId="753815A2" w14:textId="77777777" w:rsidR="00B44C35" w:rsidRPr="00C21A27" w:rsidRDefault="00B44C35">
      <w:pPr>
        <w:rPr>
          <w:rFonts w:ascii="Arial" w:hAnsi="Arial" w:cs="Arial"/>
          <w:sz w:val="20"/>
          <w:szCs w:val="20"/>
          <w:lang w:val="nl-BE"/>
        </w:rPr>
      </w:pPr>
    </w:p>
    <w:p w14:paraId="03A2D6F9" w14:textId="77777777" w:rsidR="00636E89" w:rsidRPr="00C21A27" w:rsidRDefault="00636E89">
      <w:pPr>
        <w:pStyle w:val="Titre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GEVAARLIJKE STOFFEN OF VOORWERPEN</w:t>
      </w:r>
    </w:p>
    <w:p w14:paraId="191DD052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Volledige aanduiding van het goed*: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0"/>
    </w:p>
    <w:p w14:paraId="27CDA6A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UN-nummer: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1"/>
    </w:p>
    <w:p w14:paraId="177FAF8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Gevarenklasse: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2"/>
    </w:p>
    <w:p w14:paraId="187DE434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Verpakkingsgroep: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3"/>
    </w:p>
    <w:p w14:paraId="30A852A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Gevaarsetiketten: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4"/>
    </w:p>
    <w:p w14:paraId="4478314E" w14:textId="77777777" w:rsidR="00636E89" w:rsidRPr="00C21A27" w:rsidRDefault="00636E89" w:rsidP="00C21A27">
      <w:pPr>
        <w:pStyle w:val="Corpsdetexte2"/>
        <w:tabs>
          <w:tab w:val="left" w:pos="2880"/>
        </w:tabs>
        <w:ind w:left="2832" w:hanging="2832"/>
        <w:rPr>
          <w:rFonts w:ascii="Arial" w:hAnsi="Arial" w:cs="Arial"/>
          <w:i w:val="0"/>
          <w:iCs w:val="0"/>
          <w:sz w:val="20"/>
          <w:szCs w:val="20"/>
        </w:rPr>
      </w:pPr>
      <w:proofErr w:type="spellStart"/>
      <w:r w:rsidRPr="00C21A27">
        <w:rPr>
          <w:rFonts w:ascii="Arial" w:hAnsi="Arial" w:cs="Arial"/>
          <w:i w:val="0"/>
          <w:iCs w:val="0"/>
          <w:sz w:val="20"/>
          <w:szCs w:val="20"/>
        </w:rPr>
        <w:t>Material</w:t>
      </w:r>
      <w:proofErr w:type="spellEnd"/>
      <w:r w:rsidRPr="00C21A27">
        <w:rPr>
          <w:rFonts w:ascii="Arial" w:hAnsi="Arial" w:cs="Arial"/>
          <w:i w:val="0"/>
          <w:iCs w:val="0"/>
          <w:sz w:val="20"/>
          <w:szCs w:val="20"/>
        </w:rPr>
        <w:t xml:space="preserve"> Sa</w:t>
      </w:r>
      <w:r w:rsidR="00C21A27">
        <w:rPr>
          <w:rFonts w:ascii="Arial" w:hAnsi="Arial" w:cs="Arial"/>
          <w:i w:val="0"/>
          <w:iCs w:val="0"/>
          <w:sz w:val="20"/>
          <w:szCs w:val="20"/>
        </w:rPr>
        <w:t>fety Data Sheet:</w:t>
      </w:r>
      <w:r w:rsid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i w:val="0"/>
          <w:iCs w:val="0"/>
          <w:sz w:val="20"/>
          <w:szCs w:val="20"/>
        </w:rPr>
        <w:t>voeg een kopie van de MSDS-fiche</w:t>
      </w:r>
      <w:r w:rsidR="00C21A27">
        <w:rPr>
          <w:rFonts w:ascii="Arial" w:hAnsi="Arial" w:cs="Arial"/>
          <w:i w:val="0"/>
          <w:iCs w:val="0"/>
          <w:sz w:val="20"/>
          <w:szCs w:val="20"/>
        </w:rPr>
        <w:t xml:space="preserve"> van het betrokken product toe 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aan uw aanvraag</w:t>
      </w:r>
    </w:p>
    <w:p w14:paraId="5208463E" w14:textId="77777777" w:rsidR="00636E89" w:rsidRPr="00C21A27" w:rsidRDefault="00636E89">
      <w:pPr>
        <w:pStyle w:val="Corpsdetexte2"/>
        <w:tabs>
          <w:tab w:val="left" w:pos="2880"/>
        </w:tabs>
        <w:spacing w:line="240" w:lineRule="auto"/>
        <w:rPr>
          <w:rFonts w:ascii="Arial" w:hAnsi="Arial" w:cs="Arial"/>
          <w:i w:val="0"/>
          <w:iCs w:val="0"/>
          <w:sz w:val="20"/>
          <w:szCs w:val="20"/>
        </w:rPr>
      </w:pPr>
    </w:p>
    <w:p w14:paraId="227B8840" w14:textId="77777777" w:rsidR="00B44C35" w:rsidRDefault="00636E89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 xml:space="preserve">*De aanduiding van het goed moet </w:t>
      </w:r>
      <w:proofErr w:type="spellStart"/>
      <w:r w:rsidRPr="00C21A27">
        <w:rPr>
          <w:rFonts w:ascii="Arial" w:hAnsi="Arial" w:cs="Arial"/>
          <w:sz w:val="20"/>
          <w:szCs w:val="20"/>
        </w:rPr>
        <w:t>zonodig</w:t>
      </w:r>
      <w:proofErr w:type="spellEnd"/>
      <w:r w:rsidRPr="00C21A27">
        <w:rPr>
          <w:rFonts w:ascii="Arial" w:hAnsi="Arial" w:cs="Arial"/>
          <w:sz w:val="20"/>
          <w:szCs w:val="20"/>
        </w:rPr>
        <w:t xml:space="preserve"> aangevuld worden met de technische naam van het goed. Indien er sprake is vaan een zogenaamde n.e.g.-positie of een verzamelaanduiding moet de technische naam worden ingevuld. Handelsnamen mogen niet gebruikt worden.</w:t>
      </w:r>
    </w:p>
    <w:p w14:paraId="7826BCEA" w14:textId="77777777" w:rsidR="00B44C35" w:rsidRDefault="00B44C35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012A49A8" w14:textId="77777777" w:rsidR="00B44C35" w:rsidRDefault="00B44C35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4E587431" w14:textId="77777777" w:rsidR="00636E89" w:rsidRPr="00B44C35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GEGEVENS VAN DE VERPAKKINGEN/TANKS</w:t>
      </w:r>
    </w:p>
    <w:p w14:paraId="326E648E" w14:textId="77777777" w:rsidR="00636E89" w:rsidRPr="00C21A27" w:rsidRDefault="00636E89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Soort houder *: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5"/>
    </w:p>
    <w:p w14:paraId="501457FA" w14:textId="77777777" w:rsidR="000E41A0" w:rsidRPr="00C21A27" w:rsidRDefault="000E41A0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Verpakking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14:paraId="377FFB18" w14:textId="77777777" w:rsidR="00636E89" w:rsidRPr="00C21A27" w:rsidRDefault="00636E89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 xml:space="preserve">Netto-inhoud van de </w:t>
      </w:r>
      <w:r w:rsidR="000E41A0" w:rsidRPr="00C21A27">
        <w:rPr>
          <w:rFonts w:ascii="Arial" w:hAnsi="Arial" w:cs="Arial"/>
          <w:i w:val="0"/>
          <w:iCs w:val="0"/>
          <w:sz w:val="20"/>
          <w:szCs w:val="20"/>
        </w:rPr>
        <w:t>verpakking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6"/>
    </w:p>
    <w:p w14:paraId="43D0A96D" w14:textId="77777777" w:rsidR="00636E89" w:rsidRPr="00C21A27" w:rsidRDefault="00636E89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UN-verpakkingskenmerk: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7" w:name="Text49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7"/>
    </w:p>
    <w:p w14:paraId="37008F0B" w14:textId="77777777" w:rsidR="00062D2E" w:rsidRPr="00C21A27" w:rsidRDefault="00062D2E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Laatste keuringsdatum van de IBC(‘s):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8" w:name="Text64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8"/>
    </w:p>
    <w:p w14:paraId="2B7C67AC" w14:textId="77777777" w:rsidR="000E41A0" w:rsidRPr="00C21A27" w:rsidRDefault="000E41A0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Container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14:paraId="5EA200AF" w14:textId="77777777" w:rsidR="000E41A0" w:rsidRPr="00C21A27" w:rsidRDefault="000E41A0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Containernummer(s):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9"/>
    </w:p>
    <w:p w14:paraId="08011331" w14:textId="77777777" w:rsidR="000E41A0" w:rsidRPr="00C21A27" w:rsidRDefault="000E41A0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Tank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14:paraId="2C49FB92" w14:textId="77777777" w:rsidR="00636E89" w:rsidRPr="00C21A27" w:rsidRDefault="00636E89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(Tank)containernummer: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0"/>
    </w:p>
    <w:p w14:paraId="2D44CF6E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Tankcode: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1"/>
    </w:p>
    <w:p w14:paraId="43D67C10" w14:textId="77777777" w:rsidR="000E41A0" w:rsidRPr="00C21A27" w:rsidRDefault="000E41A0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Netto inhoud van de tank: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2" w:name="Text62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2"/>
    </w:p>
    <w:p w14:paraId="16624822" w14:textId="77777777" w:rsidR="00636E89" w:rsidRPr="00C21A27" w:rsidRDefault="00636E89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Laatste beproevingsdatum van de tank**: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3"/>
    </w:p>
    <w:p w14:paraId="5375FD6B" w14:textId="77777777" w:rsidR="00636E89" w:rsidRPr="00C21A27" w:rsidRDefault="00636E89">
      <w:pPr>
        <w:pStyle w:val="Corpsdetexte2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 xml:space="preserve">* vaten, IBC’s, tankcontainer, mobiele tank, </w:t>
      </w:r>
      <w:proofErr w:type="spellStart"/>
      <w:r w:rsidRPr="00C21A27">
        <w:rPr>
          <w:rFonts w:ascii="Arial" w:hAnsi="Arial" w:cs="Arial"/>
          <w:sz w:val="20"/>
          <w:szCs w:val="20"/>
        </w:rPr>
        <w:t>enz</w:t>
      </w:r>
      <w:proofErr w:type="spellEnd"/>
      <w:r w:rsidRPr="00C21A27">
        <w:rPr>
          <w:rFonts w:ascii="Arial" w:hAnsi="Arial" w:cs="Arial"/>
          <w:sz w:val="20"/>
          <w:szCs w:val="20"/>
        </w:rPr>
        <w:t>…</w:t>
      </w:r>
    </w:p>
    <w:p w14:paraId="7087CD22" w14:textId="77777777" w:rsidR="00636E89" w:rsidRPr="00C21A27" w:rsidRDefault="00636E89">
      <w:pPr>
        <w:pStyle w:val="Corpsdetexte2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** Beproevingsrapport als bijlage toevoegen aan uw aanvraag</w:t>
      </w:r>
    </w:p>
    <w:p w14:paraId="24D57455" w14:textId="77777777" w:rsidR="00636E89" w:rsidRPr="00B44C35" w:rsidRDefault="00B44C35" w:rsidP="00B44C35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br w:type="page"/>
      </w:r>
      <w:r w:rsidR="00636E89" w:rsidRPr="00C21A27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lastRenderedPageBreak/>
        <w:t>C. ALGEMENE INFORMATIE</w:t>
      </w:r>
    </w:p>
    <w:p w14:paraId="2BDCB8C5" w14:textId="77777777" w:rsidR="00645C52" w:rsidRPr="00C21A27" w:rsidRDefault="00645C52" w:rsidP="00645C52">
      <w:pPr>
        <w:pStyle w:val="Corpsdetexte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14:paraId="4DA939E1" w14:textId="77777777" w:rsidR="00636E89" w:rsidRPr="00C21A27" w:rsidRDefault="00636E89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VOORWAARDEN EN VOORSCHRIFTEN</w:t>
      </w:r>
    </w:p>
    <w:p w14:paraId="701E3E2F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op welke voorwaarden of voorschriften een afwijking moet verleend worden (</w:t>
      </w:r>
      <w:proofErr w:type="spellStart"/>
      <w:r w:rsidRPr="00C21A27">
        <w:rPr>
          <w:rFonts w:ascii="Arial" w:hAnsi="Arial" w:cs="Arial"/>
          <w:i w:val="0"/>
          <w:iCs w:val="0"/>
          <w:sz w:val="20"/>
          <w:szCs w:val="20"/>
        </w:rPr>
        <w:t>paragra</w:t>
      </w:r>
      <w:proofErr w:type="spellEnd"/>
      <w:r w:rsidRPr="00C21A27">
        <w:rPr>
          <w:rFonts w:ascii="Arial" w:hAnsi="Arial" w:cs="Arial"/>
          <w:i w:val="0"/>
          <w:iCs w:val="0"/>
          <w:sz w:val="20"/>
          <w:szCs w:val="20"/>
        </w:rPr>
        <w:t>(a)f(en) uit het ADR of onderwerp noteren):</w:t>
      </w:r>
    </w:p>
    <w:p w14:paraId="53447BEC" w14:textId="77777777" w:rsidR="00636E89" w:rsidRPr="00C21A27" w:rsidRDefault="0019129A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4"/>
    </w:p>
    <w:p w14:paraId="0552E77A" w14:textId="77777777" w:rsidR="00636E89" w:rsidRPr="00C21A27" w:rsidRDefault="00636E89">
      <w:pPr>
        <w:pStyle w:val="Corpsdetexte2"/>
        <w:rPr>
          <w:rFonts w:ascii="Arial" w:hAnsi="Arial" w:cs="Arial"/>
          <w:b/>
          <w:i w:val="0"/>
          <w:sz w:val="20"/>
          <w:szCs w:val="20"/>
        </w:rPr>
      </w:pPr>
    </w:p>
    <w:p w14:paraId="5886E585" w14:textId="77777777" w:rsidR="00636E89" w:rsidRPr="00C21A27" w:rsidRDefault="00636E89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MOTIVATIE AFWIJKINGSAANVRAAG</w:t>
      </w:r>
    </w:p>
    <w:p w14:paraId="4A2013FB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waarom deze afwijkingsaanvraag ingediend wordt:</w:t>
      </w:r>
    </w:p>
    <w:p w14:paraId="4BAB56E7" w14:textId="77777777" w:rsidR="00636E89" w:rsidRPr="00C21A27" w:rsidRDefault="00DC34DD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5"/>
    </w:p>
    <w:p w14:paraId="0731CA24" w14:textId="77777777" w:rsidR="00636E89" w:rsidRPr="00C21A27" w:rsidRDefault="00636E89">
      <w:pPr>
        <w:pStyle w:val="Corpsdetexte2"/>
        <w:rPr>
          <w:rFonts w:ascii="Arial" w:hAnsi="Arial" w:cs="Arial"/>
          <w:i w:val="0"/>
          <w:sz w:val="20"/>
          <w:szCs w:val="20"/>
        </w:rPr>
      </w:pPr>
    </w:p>
    <w:p w14:paraId="1C2481F9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EQUIVALENTE VEILIGHEID</w:t>
      </w:r>
    </w:p>
    <w:p w14:paraId="3F9AFE74" w14:textId="77777777" w:rsidR="00636E89" w:rsidRPr="00C21A27" w:rsidRDefault="00636E89">
      <w:pPr>
        <w:pStyle w:val="Corpsdetexte2"/>
        <w:spacing w:after="120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hoe een equivalent veiligheidsniveau kan bereikt worden:</w:t>
      </w:r>
    </w:p>
    <w:p w14:paraId="38208F8B" w14:textId="77777777" w:rsidR="00636E89" w:rsidRPr="00C21A27" w:rsidRDefault="00636E89">
      <w:pPr>
        <w:pStyle w:val="Corpsdetexte2"/>
        <w:rPr>
          <w:rFonts w:ascii="Arial" w:hAnsi="Arial" w:cs="Arial"/>
          <w:b/>
          <w:bCs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Cs w:val="0"/>
          <w:sz w:val="20"/>
          <w:szCs w:val="20"/>
        </w:rPr>
        <w:t>Hier moet aangegeven worden welke maatregelen door of namens de aanvrager genomen worden om het vervoer zo veilig mogelijk te doen verlopen.</w:t>
      </w:r>
    </w:p>
    <w:p w14:paraId="542F9472" w14:textId="77777777" w:rsidR="00636E89" w:rsidRPr="00C21A27" w:rsidRDefault="00DC34DD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6"/>
    </w:p>
    <w:p w14:paraId="405EC829" w14:textId="77777777" w:rsidR="00636E89" w:rsidRPr="00C21A27" w:rsidRDefault="00636E89">
      <w:pPr>
        <w:pStyle w:val="Corpsdetexte2"/>
        <w:rPr>
          <w:rFonts w:ascii="Arial" w:hAnsi="Arial" w:cs="Arial"/>
          <w:i w:val="0"/>
          <w:sz w:val="20"/>
          <w:szCs w:val="20"/>
        </w:rPr>
      </w:pPr>
    </w:p>
    <w:p w14:paraId="0F319235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ADVIES VAN DE VEILIGHEIDSADVISEUR</w:t>
      </w:r>
    </w:p>
    <w:p w14:paraId="7BC2AF67" w14:textId="77777777" w:rsidR="00636E89" w:rsidRPr="00C21A27" w:rsidRDefault="00DC34DD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7" w:name="Text56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7"/>
    </w:p>
    <w:p w14:paraId="76CFEC70" w14:textId="77777777" w:rsidR="00636E89" w:rsidRDefault="00636E89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21AE85CB" w14:textId="77777777" w:rsidR="00B44C35" w:rsidRDefault="00B44C35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3F4F6F06" w14:textId="77777777" w:rsidR="00B44C35" w:rsidRDefault="00B44C35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65630E72" w14:textId="77777777" w:rsidR="00B44C35" w:rsidRDefault="00B44C35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242E2061" w14:textId="77777777" w:rsidR="00B44C35" w:rsidRDefault="00B44C35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189CF179" w14:textId="77777777" w:rsidR="00B44C35" w:rsidRPr="00C21A27" w:rsidRDefault="00B44C35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57E86654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  <w:u w:val="single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t>D. ONDERTEKENING</w:t>
      </w:r>
    </w:p>
    <w:p w14:paraId="09AA8746" w14:textId="77777777" w:rsidR="00636E89" w:rsidRPr="00C21A27" w:rsidRDefault="00636E89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Plaats en datum aanvraag: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8"/>
    </w:p>
    <w:p w14:paraId="6E144B57" w14:textId="77777777" w:rsidR="00636E89" w:rsidRPr="00C21A27" w:rsidRDefault="00636E89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Naam aanvrager: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9" w:name="Text58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9"/>
    </w:p>
    <w:p w14:paraId="1B9B2A51" w14:textId="77777777" w:rsidR="00636E89" w:rsidRPr="00C21A27" w:rsidRDefault="00636E89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0"/>
    </w:p>
    <w:p w14:paraId="2AB31382" w14:textId="77777777" w:rsidR="00636E89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330030E7" w14:textId="77777777" w:rsidR="00B44C35" w:rsidRDefault="00B44C35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2960DD1E" w14:textId="77777777" w:rsidR="00B44C35" w:rsidRDefault="00B44C35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040FA184" w14:textId="77777777" w:rsidR="00B44C35" w:rsidRPr="00C21A27" w:rsidRDefault="00B44C35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66B401B8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22B2D599" w14:textId="77777777" w:rsidR="00636E89" w:rsidRPr="00C21A27" w:rsidRDefault="00B44C35" w:rsidP="00B44C35">
      <w:pPr>
        <w:pStyle w:val="Corpsdetexte2"/>
        <w:tabs>
          <w:tab w:val="left" w:pos="5670"/>
          <w:tab w:val="right" w:pos="96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>Naam veiligheidsadviseur:</w:t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1" w:name="Text60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1"/>
    </w:p>
    <w:p w14:paraId="41B91BAF" w14:textId="77777777" w:rsidR="00636E89" w:rsidRPr="00C21A27" w:rsidRDefault="00B44C35" w:rsidP="00B44C35">
      <w:pPr>
        <w:pStyle w:val="Corpsdetexte2"/>
        <w:tabs>
          <w:tab w:val="left" w:pos="5670"/>
          <w:tab w:val="right" w:pos="96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2" w:name="Text61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2"/>
    </w:p>
    <w:p w14:paraId="7567DEE4" w14:textId="77777777" w:rsidR="000735F2" w:rsidRPr="00C21A27" w:rsidRDefault="000735F2" w:rsidP="00B44C35">
      <w:pPr>
        <w:tabs>
          <w:tab w:val="left" w:pos="5670"/>
          <w:tab w:val="right" w:pos="9638"/>
        </w:tabs>
        <w:rPr>
          <w:rFonts w:ascii="Arial" w:hAnsi="Arial" w:cs="Arial"/>
          <w:sz w:val="20"/>
          <w:szCs w:val="20"/>
          <w:lang w:val="nl-BE"/>
        </w:rPr>
      </w:pPr>
    </w:p>
    <w:sectPr w:rsidR="000735F2" w:rsidRPr="00C21A27">
      <w:headerReference w:type="default" r:id="rId9"/>
      <w:footerReference w:type="default" r:id="rId10"/>
      <w:type w:val="continuous"/>
      <w:pgSz w:w="11906" w:h="16838" w:code="9"/>
      <w:pgMar w:top="851" w:right="1134" w:bottom="198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859C5" w14:textId="77777777" w:rsidR="00C21361" w:rsidRDefault="00C21361">
      <w:r>
        <w:separator/>
      </w:r>
    </w:p>
  </w:endnote>
  <w:endnote w:type="continuationSeparator" w:id="0">
    <w:p w14:paraId="2174DAF9" w14:textId="77777777" w:rsidR="00C21361" w:rsidRDefault="00C2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694D" w14:textId="77777777" w:rsidR="00636E89" w:rsidRDefault="00636E89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C5269" w14:textId="77777777" w:rsidR="00636E89" w:rsidRDefault="00636E89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9E03" w14:textId="77777777" w:rsidR="00C21361" w:rsidRDefault="00C21361">
      <w:r>
        <w:separator/>
      </w:r>
    </w:p>
  </w:footnote>
  <w:footnote w:type="continuationSeparator" w:id="0">
    <w:p w14:paraId="5F66307A" w14:textId="77777777" w:rsidR="00C21361" w:rsidRDefault="00C2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81"/>
    </w:tblGrid>
    <w:tr w:rsidR="00636E89" w14:paraId="6D1F13DD" w14:textId="77777777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14:paraId="4377FC83" w14:textId="77777777" w:rsidR="00636E89" w:rsidRDefault="00636E89">
          <w:pPr>
            <w:pStyle w:val="En-tte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1047B3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1047B3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14:paraId="5C4A032A" w14:textId="77777777" w:rsidR="00636E89" w:rsidRDefault="00636E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F2"/>
    <w:rsid w:val="000342D3"/>
    <w:rsid w:val="00062D2E"/>
    <w:rsid w:val="000735F2"/>
    <w:rsid w:val="000D7322"/>
    <w:rsid w:val="000E41A0"/>
    <w:rsid w:val="001047B3"/>
    <w:rsid w:val="0015118A"/>
    <w:rsid w:val="0019129A"/>
    <w:rsid w:val="001B39A1"/>
    <w:rsid w:val="001D6C12"/>
    <w:rsid w:val="002A6623"/>
    <w:rsid w:val="002E7714"/>
    <w:rsid w:val="002F5E90"/>
    <w:rsid w:val="00332DBA"/>
    <w:rsid w:val="0034154B"/>
    <w:rsid w:val="0036136E"/>
    <w:rsid w:val="003624F1"/>
    <w:rsid w:val="003A36FD"/>
    <w:rsid w:val="003D37C6"/>
    <w:rsid w:val="0047318D"/>
    <w:rsid w:val="00481639"/>
    <w:rsid w:val="004D3955"/>
    <w:rsid w:val="004F7E8A"/>
    <w:rsid w:val="00567384"/>
    <w:rsid w:val="00582720"/>
    <w:rsid w:val="00592053"/>
    <w:rsid w:val="00636E89"/>
    <w:rsid w:val="00645C52"/>
    <w:rsid w:val="007142EC"/>
    <w:rsid w:val="007973F1"/>
    <w:rsid w:val="007B0FDA"/>
    <w:rsid w:val="00876166"/>
    <w:rsid w:val="008C7709"/>
    <w:rsid w:val="009906E0"/>
    <w:rsid w:val="00A34817"/>
    <w:rsid w:val="00A6135E"/>
    <w:rsid w:val="00A7494A"/>
    <w:rsid w:val="00B15A1B"/>
    <w:rsid w:val="00B44C35"/>
    <w:rsid w:val="00BD4C7C"/>
    <w:rsid w:val="00C21361"/>
    <w:rsid w:val="00C21A27"/>
    <w:rsid w:val="00C27347"/>
    <w:rsid w:val="00C411E5"/>
    <w:rsid w:val="00C85B79"/>
    <w:rsid w:val="00CD0DA9"/>
    <w:rsid w:val="00D04B2A"/>
    <w:rsid w:val="00D117B8"/>
    <w:rsid w:val="00D137F9"/>
    <w:rsid w:val="00D42A42"/>
    <w:rsid w:val="00D44868"/>
    <w:rsid w:val="00DC34DD"/>
    <w:rsid w:val="00DC6623"/>
    <w:rsid w:val="00E04919"/>
    <w:rsid w:val="00E56029"/>
    <w:rsid w:val="00E656F8"/>
    <w:rsid w:val="00E93856"/>
    <w:rsid w:val="00EE6AD4"/>
    <w:rsid w:val="00F43579"/>
    <w:rsid w:val="00FA708C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F0DCAA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paragraph" w:styleId="Titre3">
    <w:name w:val="heading 3"/>
    <w:basedOn w:val="Normal"/>
    <w:next w:val="Normal"/>
    <w:qFormat/>
    <w:pPr>
      <w:keepNext/>
      <w:tabs>
        <w:tab w:val="left" w:pos="432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b/>
      <w:bCs/>
      <w:sz w:val="32"/>
      <w:lang w:val="nl-BE" w:eastAsia="en-US"/>
    </w:rPr>
  </w:style>
  <w:style w:type="paragraph" w:styleId="Corpsdetexte">
    <w:name w:val="Body Text"/>
    <w:basedOn w:val="Normal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Corpsdetexte2">
    <w:name w:val="Body Text 2"/>
    <w:basedOn w:val="Normal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r@gob.brusse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fwijkingen-Multilaterale%20akkoorden\d&#233;rogations-afwijkingen\Templates\Templates%20aanvragen\aanvraag%20Ad%20Hoc-%20afwijk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Ad Hoc- afwijking</Template>
  <TotalTime>1</TotalTime>
  <Pages>5</Pages>
  <Words>484</Words>
  <Characters>3991</Characters>
  <Application>Microsoft Office Word</Application>
  <DocSecurity>4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COOLS Etienne</cp:lastModifiedBy>
  <cp:revision>2</cp:revision>
  <cp:lastPrinted>2009-06-04T08:48:00Z</cp:lastPrinted>
  <dcterms:created xsi:type="dcterms:W3CDTF">2021-05-12T13:58:00Z</dcterms:created>
  <dcterms:modified xsi:type="dcterms:W3CDTF">2021-05-12T13:58:00Z</dcterms:modified>
</cp:coreProperties>
</file>