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C353" w14:textId="77777777" w:rsidR="00AF617F" w:rsidRDefault="00AF617F" w:rsidP="00305FD3">
      <w:pPr>
        <w:jc w:val="center"/>
      </w:pPr>
    </w:p>
    <w:p w14:paraId="65D3257C" w14:textId="77777777" w:rsidR="00AF617F" w:rsidRDefault="00AF617F">
      <w:r>
        <w:rPr>
          <w:rFonts w:ascii="Arial Narrow" w:hAnsi="Arial Narrow"/>
          <w:b/>
          <w:bCs/>
          <w:i/>
          <w:iCs/>
          <w:noProof/>
          <w:sz w:val="20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1328716C" wp14:editId="1193FC3A">
            <wp:simplePos x="0" y="0"/>
            <wp:positionH relativeFrom="column">
              <wp:posOffset>-207645</wp:posOffset>
            </wp:positionH>
            <wp:positionV relativeFrom="paragraph">
              <wp:posOffset>5715</wp:posOffset>
            </wp:positionV>
            <wp:extent cx="3365500" cy="1026795"/>
            <wp:effectExtent l="0" t="0" r="6350" b="1905"/>
            <wp:wrapTight wrapText="bothSides">
              <wp:wrapPolygon edited="0">
                <wp:start x="0" y="0"/>
                <wp:lineTo x="0" y="21239"/>
                <wp:lineTo x="21518" y="21239"/>
                <wp:lineTo x="215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136"/>
      </w:tblGrid>
      <w:tr w:rsidR="006E503E" w:rsidRPr="003A7BB0" w14:paraId="20FA3342" w14:textId="77777777" w:rsidTr="00DC51C1">
        <w:trPr>
          <w:trHeight w:val="1442"/>
        </w:trPr>
        <w:tc>
          <w:tcPr>
            <w:tcW w:w="2004" w:type="dxa"/>
            <w:tcBorders>
              <w:top w:val="nil"/>
              <w:bottom w:val="nil"/>
            </w:tcBorders>
          </w:tcPr>
          <w:p w14:paraId="7051FA2F" w14:textId="77777777" w:rsidR="006E503E" w:rsidRDefault="006E503E" w:rsidP="006E503E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13F7CBBF" w14:textId="77777777" w:rsidR="006E503E" w:rsidRDefault="006E503E" w:rsidP="006E503E">
            <w:pPr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 xml:space="preserve">Direction </w:t>
            </w:r>
            <w:r w:rsidRPr="00305FD3"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>Véhicules et</w:t>
            </w:r>
            <w:r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 xml:space="preserve"> </w:t>
            </w:r>
            <w:r w:rsidRPr="00305FD3"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>Transport de marchandises</w:t>
            </w:r>
            <w:r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 xml:space="preserve"> </w:t>
            </w:r>
          </w:p>
          <w:p w14:paraId="24501CCE" w14:textId="77777777" w:rsidR="006E503E" w:rsidRDefault="006E503E" w:rsidP="006E503E">
            <w:pPr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fr-BE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lang w:val="fr-BE"/>
              </w:rPr>
              <w:t xml:space="preserve"> </w:t>
            </w:r>
          </w:p>
          <w:p w14:paraId="306DCA14" w14:textId="1E24F8C1" w:rsidR="006E503E" w:rsidRDefault="00100F04" w:rsidP="006E503E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Iris Tower</w:t>
            </w:r>
          </w:p>
          <w:p w14:paraId="7EEE206D" w14:textId="591538EF" w:rsidR="006E503E" w:rsidRDefault="006E503E" w:rsidP="006E503E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 w:rsidR="00100F04">
              <w:rPr>
                <w:rFonts w:ascii="Arial Narrow" w:hAnsi="Arial Narrow"/>
                <w:i/>
                <w:iCs/>
                <w:sz w:val="18"/>
                <w:szCs w:val="18"/>
              </w:rPr>
              <w:t>Place Saint-Lazare, 2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- 1035 Bruxelles</w:t>
            </w:r>
          </w:p>
          <w:p w14:paraId="26BDA326" w14:textId="77777777" w:rsidR="006E503E" w:rsidRPr="00100F04" w:rsidRDefault="006E503E" w:rsidP="006E503E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</w:p>
          <w:p w14:paraId="5428B2AF" w14:textId="77777777" w:rsidR="006E503E" w:rsidRDefault="006E503E" w:rsidP="006E503E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proofErr w:type="spellStart"/>
            <w:r w:rsidRPr="00AF617F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Votre</w:t>
            </w:r>
            <w:proofErr w:type="spellEnd"/>
            <w:r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 xml:space="preserve"> contact :</w:t>
            </w:r>
          </w:p>
          <w:p w14:paraId="385BC129" w14:textId="77777777" w:rsidR="006E503E" w:rsidRDefault="006E503E" w:rsidP="006E503E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  <w:t>Jan Van der Heyden</w:t>
            </w:r>
          </w:p>
          <w:p w14:paraId="330E16B7" w14:textId="77777777" w:rsidR="006E503E" w:rsidRPr="00AF617F" w:rsidRDefault="006E503E" w:rsidP="006E503E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  <w:t>Responsable</w:t>
            </w:r>
            <w:r w:rsidRPr="00AF617F"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  <w:t xml:space="preserve"> ADR</w:t>
            </w:r>
          </w:p>
          <w:p w14:paraId="3E8A35A2" w14:textId="77777777" w:rsidR="006E503E" w:rsidRPr="00AF617F" w:rsidRDefault="006E503E" w:rsidP="006E503E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</w:p>
          <w:p w14:paraId="573868CF" w14:textId="77777777" w:rsidR="006E503E" w:rsidRDefault="006E503E" w:rsidP="006E503E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2"/>
                <w:szCs w:val="18"/>
              </w:rPr>
              <w:t>Tél. :</w:t>
            </w:r>
            <w:bookmarkStart w:id="0" w:name="Texte49"/>
            <w:r>
              <w:rPr>
                <w:rFonts w:ascii="Arial Narrow" w:hAnsi="Arial Narrow"/>
                <w:i/>
                <w:iCs/>
                <w:sz w:val="12"/>
                <w:szCs w:val="18"/>
              </w:rPr>
              <w:t xml:space="preserve"> </w:t>
            </w:r>
            <w:bookmarkEnd w:id="0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02/204.12.12</w:t>
            </w:r>
            <w:bookmarkStart w:id="1" w:name="Texte50"/>
            <w: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instrText xml:space="preserve"> FORMTEXT </w:instrText>
            </w:r>
            <w:r w:rsidR="00100F04">
              <w:fldChar w:fldCharType="separate"/>
            </w:r>
            <w:r>
              <w:fldChar w:fldCharType="end"/>
            </w:r>
            <w:bookmarkEnd w:id="1"/>
          </w:p>
          <w:p w14:paraId="2A19A8B0" w14:textId="77777777" w:rsidR="006E503E" w:rsidRDefault="006E503E" w:rsidP="006E503E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7" w:history="1">
              <w:r w:rsidRPr="00E2304A">
                <w:rPr>
                  <w:rStyle w:val="Lienhypertexte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jvanderheyden@sprb.brussels</w:t>
              </w:r>
            </w:hyperlink>
          </w:p>
          <w:p w14:paraId="35693976" w14:textId="77777777" w:rsidR="006E503E" w:rsidRDefault="006E503E" w:rsidP="006E503E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</w:p>
          <w:p w14:paraId="20CE2F52" w14:textId="77777777" w:rsidR="006E503E" w:rsidRDefault="006E503E" w:rsidP="006E503E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14:paraId="398D35FB" w14:textId="77777777" w:rsidR="00B02C7C" w:rsidRDefault="00B02C7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795CB133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7406FB9E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4AEFD39C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6D95E135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29EDB0C8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1EA3AC52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08167A18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615695F3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51C38410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54AE2C28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38E0EC46" w14:textId="77777777" w:rsidR="00AF617F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14:paraId="27D508EE" w14:textId="77777777" w:rsidR="00AF617F" w:rsidRPr="003A7BB0" w:rsidRDefault="00AF617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  <w:sectPr w:rsidR="00AF617F" w:rsidRPr="003A7BB0">
          <w:footerReference w:type="default" r:id="rId8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B02C7C" w14:paraId="54F6448A" w14:textId="77777777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14:paraId="32C46196" w14:textId="77777777" w:rsidR="003A7BB0" w:rsidRPr="003A7BB0" w:rsidRDefault="003A7BB0" w:rsidP="003A7BB0">
            <w:pPr>
              <w:jc w:val="center"/>
              <w:rPr>
                <w:rFonts w:ascii="Arial" w:hAnsi="Arial" w:cs="Arial"/>
                <w:b/>
                <w:szCs w:val="26"/>
                <w:lang w:val="de-DE"/>
              </w:rPr>
            </w:pPr>
          </w:p>
          <w:p w14:paraId="32E08A24" w14:textId="77777777" w:rsidR="003A7BB0" w:rsidRPr="007E6549" w:rsidRDefault="003A7BB0" w:rsidP="003A7BB0">
            <w:pPr>
              <w:jc w:val="center"/>
              <w:rPr>
                <w:rFonts w:ascii="Arial Rounded MT Bold" w:hAnsi="Arial Rounded MT Bold" w:cs="Arial"/>
                <w:b/>
                <w:szCs w:val="26"/>
              </w:rPr>
            </w:pPr>
            <w:r w:rsidRPr="007E6549">
              <w:rPr>
                <w:rFonts w:ascii="Arial Rounded MT Bold" w:hAnsi="Arial Rounded MT Bold" w:cs="Arial"/>
                <w:b/>
                <w:szCs w:val="26"/>
              </w:rPr>
              <w:t>DEMANDE POUR UNE DEROGATION AD HOC POUR L’ADR</w:t>
            </w:r>
          </w:p>
          <w:p w14:paraId="6B2047F7" w14:textId="77777777" w:rsidR="003A7BB0" w:rsidRPr="007E6549" w:rsidRDefault="003A7BB0" w:rsidP="003A7BB0">
            <w:pPr>
              <w:jc w:val="center"/>
              <w:rPr>
                <w:rFonts w:ascii="Arial Rounded MT Bold" w:hAnsi="Arial Rounded MT Bold" w:cs="Arial"/>
                <w:b/>
                <w:szCs w:val="26"/>
              </w:rPr>
            </w:pPr>
          </w:p>
          <w:p w14:paraId="5075B41C" w14:textId="77777777" w:rsidR="003A7BB0" w:rsidRPr="007E6549" w:rsidRDefault="003A7BB0" w:rsidP="003A7BB0">
            <w:pPr>
              <w:pStyle w:val="Titre1"/>
              <w:rPr>
                <w:rFonts w:ascii="Arial Rounded MT Bold" w:hAnsi="Arial Rounded MT Bold" w:cs="Arial"/>
                <w:sz w:val="24"/>
              </w:rPr>
            </w:pPr>
            <w:r w:rsidRPr="007E6549">
              <w:rPr>
                <w:rFonts w:ascii="Arial Rounded MT Bold" w:hAnsi="Arial Rounded MT Bold" w:cs="Arial"/>
                <w:sz w:val="24"/>
              </w:rPr>
              <w:t>TRANSPORT DE MARCHANDISES DANGEREUSES PAR ROUTE</w:t>
            </w:r>
          </w:p>
          <w:p w14:paraId="4E8B66DE" w14:textId="77777777" w:rsidR="00B02C7C" w:rsidRDefault="00B02C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B03F92" w14:textId="77777777" w:rsidR="00B02C7C" w:rsidRDefault="00B02C7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B02C7C">
          <w:type w:val="continuous"/>
          <w:pgSz w:w="11906" w:h="16838" w:code="9"/>
          <w:pgMar w:top="851" w:right="1191" w:bottom="1985" w:left="1134" w:header="851" w:footer="794" w:gutter="0"/>
          <w:cols w:space="708"/>
          <w:docGrid w:linePitch="360"/>
        </w:sectPr>
      </w:pPr>
    </w:p>
    <w:p w14:paraId="32838AEC" w14:textId="77777777" w:rsidR="00B02C7C" w:rsidRDefault="00B02C7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B02C7C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14:paraId="7B755320" w14:textId="77777777" w:rsidR="00B02C7C" w:rsidRDefault="00B02C7C">
      <w:pPr>
        <w:rPr>
          <w:rFonts w:ascii="Arial" w:hAnsi="Arial" w:cs="Arial"/>
          <w:sz w:val="22"/>
          <w:szCs w:val="22"/>
        </w:rPr>
      </w:pPr>
    </w:p>
    <w:p w14:paraId="5F02F932" w14:textId="77777777" w:rsidR="00B02C7C" w:rsidRDefault="00B02C7C">
      <w:pPr>
        <w:rPr>
          <w:rFonts w:ascii="Arial" w:hAnsi="Arial" w:cs="Arial"/>
          <w:sz w:val="22"/>
          <w:szCs w:val="22"/>
        </w:rPr>
      </w:pPr>
    </w:p>
    <w:p w14:paraId="101ED5B3" w14:textId="77777777" w:rsidR="00B02C7C" w:rsidRDefault="00B02C7C">
      <w:pPr>
        <w:rPr>
          <w:sz w:val="26"/>
          <w:szCs w:val="26"/>
        </w:rPr>
      </w:pPr>
    </w:p>
    <w:p w14:paraId="09F8E209" w14:textId="77777777" w:rsidR="00B02C7C" w:rsidRDefault="00B02C7C">
      <w:pPr>
        <w:rPr>
          <w:sz w:val="26"/>
          <w:szCs w:val="26"/>
        </w:rPr>
      </w:pPr>
    </w:p>
    <w:p w14:paraId="2C043AFA" w14:textId="77777777" w:rsidR="00B02C7C" w:rsidRDefault="00B02C7C">
      <w:pPr>
        <w:rPr>
          <w:sz w:val="26"/>
          <w:szCs w:val="26"/>
        </w:rPr>
      </w:pPr>
    </w:p>
    <w:p w14:paraId="39575C24" w14:textId="77777777" w:rsidR="00B02C7C" w:rsidRDefault="00B02C7C" w:rsidP="003A7BB0">
      <w:pPr>
        <w:rPr>
          <w:b/>
          <w:sz w:val="26"/>
          <w:szCs w:val="26"/>
          <w:u w:val="single"/>
        </w:rPr>
      </w:pPr>
    </w:p>
    <w:p w14:paraId="6776AA51" w14:textId="77777777" w:rsidR="00B02C7C" w:rsidRDefault="00B02C7C" w:rsidP="003A7BB0">
      <w:pPr>
        <w:rPr>
          <w:sz w:val="26"/>
          <w:szCs w:val="26"/>
          <w:u w:val="single"/>
        </w:rPr>
      </w:pPr>
    </w:p>
    <w:p w14:paraId="4E70CC14" w14:textId="77777777" w:rsidR="006F5AA7" w:rsidRDefault="006F5AA7" w:rsidP="003A7BB0">
      <w:pPr>
        <w:rPr>
          <w:sz w:val="26"/>
          <w:szCs w:val="26"/>
          <w:u w:val="single"/>
        </w:rPr>
      </w:pPr>
    </w:p>
    <w:p w14:paraId="5851EF42" w14:textId="77777777" w:rsidR="00B02C7C" w:rsidRDefault="00B02C7C">
      <w:pPr>
        <w:rPr>
          <w:sz w:val="26"/>
          <w:szCs w:val="26"/>
        </w:rPr>
      </w:pPr>
    </w:p>
    <w:p w14:paraId="5A54A891" w14:textId="77777777" w:rsidR="00B02C7C" w:rsidRDefault="00F365E8">
      <w:pPr>
        <w:tabs>
          <w:tab w:val="left" w:pos="4320"/>
        </w:tabs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Les demandes doivent être adre</w:t>
      </w:r>
      <w:r w:rsidR="00B02C7C">
        <w:rPr>
          <w:rFonts w:ascii="Arial" w:hAnsi="Arial" w:cs="Arial"/>
          <w:sz w:val="22"/>
          <w:szCs w:val="26"/>
        </w:rPr>
        <w:t>ssées à :</w:t>
      </w:r>
    </w:p>
    <w:p w14:paraId="7CD3AA99" w14:textId="77777777" w:rsidR="00B02C7C" w:rsidRDefault="00B02C7C">
      <w:pPr>
        <w:tabs>
          <w:tab w:val="left" w:pos="4320"/>
        </w:tabs>
        <w:rPr>
          <w:rFonts w:ascii="Arial" w:hAnsi="Arial" w:cs="Arial"/>
          <w:sz w:val="22"/>
          <w:szCs w:val="26"/>
        </w:rPr>
      </w:pPr>
    </w:p>
    <w:p w14:paraId="5F44AD4F" w14:textId="77777777" w:rsidR="006F5AA7" w:rsidRDefault="006F5AA7">
      <w:pPr>
        <w:tabs>
          <w:tab w:val="left" w:pos="4320"/>
        </w:tabs>
        <w:rPr>
          <w:rFonts w:ascii="Arial" w:hAnsi="Arial" w:cs="Arial"/>
          <w:sz w:val="22"/>
          <w:szCs w:val="26"/>
        </w:rPr>
      </w:pPr>
    </w:p>
    <w:p w14:paraId="68B9A81B" w14:textId="77777777" w:rsidR="006C4291" w:rsidRPr="005D6FD9" w:rsidRDefault="006C4291" w:rsidP="006C4291">
      <w:pPr>
        <w:rPr>
          <w:rFonts w:ascii="Arial" w:hAnsi="Arial" w:cs="Arial"/>
          <w:b/>
          <w:sz w:val="22"/>
          <w:lang w:val="fr-BE"/>
        </w:rPr>
      </w:pPr>
      <w:r w:rsidRPr="005D6FD9">
        <w:rPr>
          <w:rFonts w:ascii="Arial" w:hAnsi="Arial" w:cs="Arial"/>
          <w:b/>
          <w:sz w:val="22"/>
          <w:lang w:val="fr-BE"/>
        </w:rPr>
        <w:t>Service Public Régional de Bruxelles</w:t>
      </w:r>
    </w:p>
    <w:p w14:paraId="3573100A" w14:textId="77777777" w:rsidR="006C4291" w:rsidRPr="005D6FD9" w:rsidRDefault="006C4291" w:rsidP="006C4291">
      <w:pPr>
        <w:rPr>
          <w:rFonts w:ascii="Arial" w:hAnsi="Arial" w:cs="Arial"/>
          <w:spacing w:val="60"/>
          <w:sz w:val="22"/>
          <w:lang w:val="fr-BE"/>
        </w:rPr>
      </w:pPr>
      <w:r w:rsidRPr="005D6FD9">
        <w:rPr>
          <w:rFonts w:ascii="Arial" w:hAnsi="Arial" w:cs="Arial"/>
          <w:spacing w:val="60"/>
          <w:sz w:val="22"/>
          <w:lang w:val="fr-BE"/>
        </w:rPr>
        <w:t>Bruxel</w:t>
      </w:r>
      <w:r>
        <w:rPr>
          <w:rFonts w:ascii="Arial" w:hAnsi="Arial" w:cs="Arial"/>
          <w:spacing w:val="60"/>
          <w:sz w:val="22"/>
          <w:lang w:val="fr-BE"/>
        </w:rPr>
        <w:t>les Mobilité</w:t>
      </w:r>
    </w:p>
    <w:p w14:paraId="1A3B2F9E" w14:textId="77777777" w:rsidR="00305FD3" w:rsidRDefault="006C4291">
      <w:pPr>
        <w:rPr>
          <w:rFonts w:ascii="Arial" w:hAnsi="Arial" w:cs="Arial"/>
          <w:sz w:val="22"/>
          <w:lang w:val="fr-BE"/>
        </w:rPr>
      </w:pPr>
      <w:r w:rsidRPr="005D6FD9">
        <w:rPr>
          <w:rFonts w:ascii="Arial" w:hAnsi="Arial" w:cs="Arial"/>
          <w:sz w:val="22"/>
          <w:lang w:val="fr-BE"/>
        </w:rPr>
        <w:t xml:space="preserve">Direction </w:t>
      </w:r>
      <w:r w:rsidR="00305FD3" w:rsidRPr="00305FD3">
        <w:rPr>
          <w:rFonts w:ascii="Arial" w:hAnsi="Arial" w:cs="Arial"/>
          <w:sz w:val="22"/>
          <w:lang w:val="fr-BE"/>
        </w:rPr>
        <w:t>Véhicules et Transport de marchandises</w:t>
      </w:r>
      <w:r w:rsidR="00305FD3" w:rsidRPr="00305FD3" w:rsidDel="00305FD3">
        <w:rPr>
          <w:rFonts w:ascii="Arial" w:hAnsi="Arial" w:cs="Arial"/>
          <w:sz w:val="22"/>
          <w:lang w:val="fr-BE"/>
        </w:rPr>
        <w:t xml:space="preserve"> </w:t>
      </w:r>
    </w:p>
    <w:p w14:paraId="055F7909" w14:textId="77777777" w:rsidR="00100F04" w:rsidRPr="00100F04" w:rsidRDefault="00100F04">
      <w:pPr>
        <w:rPr>
          <w:rFonts w:ascii="Arial" w:hAnsi="Arial" w:cs="Arial"/>
        </w:rPr>
      </w:pPr>
      <w:r w:rsidRPr="00100F04">
        <w:rPr>
          <w:rFonts w:ascii="Arial" w:hAnsi="Arial" w:cs="Arial"/>
        </w:rPr>
        <w:t xml:space="preserve">Place Saint-Lazare, 2 </w:t>
      </w:r>
    </w:p>
    <w:p w14:paraId="3CBB5CEA" w14:textId="3759A6C4" w:rsidR="00B02C7C" w:rsidRDefault="006C4291">
      <w:pPr>
        <w:rPr>
          <w:sz w:val="26"/>
          <w:szCs w:val="26"/>
        </w:rPr>
      </w:pPr>
      <w:r w:rsidRPr="005D6FD9">
        <w:rPr>
          <w:rFonts w:ascii="Arial" w:hAnsi="Arial" w:cs="Arial"/>
          <w:spacing w:val="70"/>
          <w:sz w:val="22"/>
          <w:lang w:val="fr-BE"/>
        </w:rPr>
        <w:t>1035</w:t>
      </w:r>
      <w:r w:rsidR="00B02C7C">
        <w:rPr>
          <w:rFonts w:ascii="Arial" w:hAnsi="Arial" w:cs="Arial"/>
          <w:sz w:val="22"/>
          <w:szCs w:val="26"/>
        </w:rPr>
        <w:t xml:space="preserve"> Bruxelles</w:t>
      </w:r>
    </w:p>
    <w:p w14:paraId="7AE843A9" w14:textId="77777777" w:rsidR="00B02C7C" w:rsidRDefault="00B02C7C" w:rsidP="0056386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sz w:val="26"/>
          <w:szCs w:val="26"/>
        </w:rPr>
        <w:br w:type="page"/>
      </w:r>
      <w:r w:rsidRPr="00E4406B">
        <w:rPr>
          <w:rFonts w:ascii="Arial" w:hAnsi="Arial" w:cs="Arial"/>
          <w:b/>
          <w:sz w:val="20"/>
          <w:szCs w:val="20"/>
        </w:rPr>
        <w:lastRenderedPageBreak/>
        <w:t>A.</w:t>
      </w:r>
      <w:r w:rsidR="003A7BB0" w:rsidRPr="00E4406B">
        <w:rPr>
          <w:rFonts w:ascii="Arial" w:hAnsi="Arial" w:cs="Arial"/>
          <w:b/>
          <w:sz w:val="20"/>
          <w:szCs w:val="20"/>
        </w:rPr>
        <w:t xml:space="preserve"> </w:t>
      </w:r>
      <w:r w:rsidRPr="00E4406B">
        <w:rPr>
          <w:rFonts w:ascii="Arial" w:hAnsi="Arial" w:cs="Arial"/>
          <w:b/>
          <w:sz w:val="20"/>
          <w:szCs w:val="20"/>
          <w:u w:val="single"/>
        </w:rPr>
        <w:t>DONNEES RELATIVES AU TRANSPORT</w:t>
      </w:r>
    </w:p>
    <w:p w14:paraId="3B78B59D" w14:textId="77777777" w:rsidR="00563866" w:rsidRPr="00E4406B" w:rsidRDefault="00563866" w:rsidP="00563866">
      <w:pPr>
        <w:rPr>
          <w:rFonts w:ascii="Arial" w:hAnsi="Arial" w:cs="Arial"/>
          <w:b/>
          <w:sz w:val="20"/>
          <w:szCs w:val="20"/>
          <w:u w:val="single"/>
        </w:rPr>
      </w:pPr>
    </w:p>
    <w:p w14:paraId="20DC0E65" w14:textId="77777777"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COORDONNES DU DEMANDEUR</w:t>
      </w:r>
    </w:p>
    <w:p w14:paraId="352101AC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demandeur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"/>
    </w:p>
    <w:p w14:paraId="4E49FA2D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"/>
    </w:p>
    <w:p w14:paraId="070F7042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14:paraId="76525AA2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14:paraId="506BDDB4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6"/>
    </w:p>
    <w:p w14:paraId="55252F1C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7"/>
    </w:p>
    <w:p w14:paraId="0E8D3485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8"/>
    </w:p>
    <w:p w14:paraId="5A2482A5" w14:textId="77777777"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14:paraId="45B4D3D9" w14:textId="77777777"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DE L’EXPEDITEUR</w:t>
      </w:r>
    </w:p>
    <w:p w14:paraId="453018DA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de l’expéditeur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9"/>
    </w:p>
    <w:p w14:paraId="6136480C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0"/>
    </w:p>
    <w:p w14:paraId="7A76E0ED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14:paraId="3D9FEBDE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2"/>
    </w:p>
    <w:p w14:paraId="3B288295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3"/>
    </w:p>
    <w:p w14:paraId="1C266D4A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4"/>
    </w:p>
    <w:p w14:paraId="093B7D96" w14:textId="77777777" w:rsidR="00732A84" w:rsidRPr="00E4406B" w:rsidRDefault="00732A84" w:rsidP="00732A84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14:paraId="4A4DA4D4" w14:textId="77777777"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14:paraId="1FB941D8" w14:textId="77777777" w:rsidR="00B02C7C" w:rsidRPr="00E4406B" w:rsidRDefault="009134F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DU TRANSPORTEUR</w:t>
      </w:r>
    </w:p>
    <w:p w14:paraId="211FB35E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transporteur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5"/>
    </w:p>
    <w:p w14:paraId="5830E3F4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6"/>
    </w:p>
    <w:p w14:paraId="66A5FA6E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14:paraId="0885324B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14:paraId="78E72309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9"/>
    </w:p>
    <w:p w14:paraId="56380E86" w14:textId="77777777"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0"/>
    </w:p>
    <w:p w14:paraId="3F920711" w14:textId="77777777" w:rsidR="00732A84" w:rsidRPr="00E4406B" w:rsidRDefault="00732A84" w:rsidP="00732A84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14:paraId="6025EF97" w14:textId="77777777"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14:paraId="2A655A95" w14:textId="77777777" w:rsidR="00B02C7C" w:rsidRPr="00E4406B" w:rsidRDefault="009134F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DU DESTINATAIRE</w:t>
      </w:r>
    </w:p>
    <w:p w14:paraId="0D50E118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destinataire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1"/>
    </w:p>
    <w:p w14:paraId="72D81CD3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2"/>
    </w:p>
    <w:p w14:paraId="67D6B2F3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3"/>
    </w:p>
    <w:p w14:paraId="329C0E7D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4"/>
    </w:p>
    <w:p w14:paraId="27E48EB4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5"/>
    </w:p>
    <w:p w14:paraId="06435933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14:paraId="60C1A9C8" w14:textId="77777777" w:rsidR="00732A84" w:rsidRPr="00563866" w:rsidRDefault="00732A84" w:rsidP="00563866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14:paraId="009B369A" w14:textId="77777777" w:rsidR="00B02C7C" w:rsidRPr="00E4406B" w:rsidRDefault="0056386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EMPLACEMENT DES PRODUITS</w:t>
      </w:r>
    </w:p>
    <w:p w14:paraId="5D8A565C" w14:textId="77777777"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Localisation de l’envoi</w:t>
      </w:r>
      <w:r w:rsidR="00563866">
        <w:rPr>
          <w:rFonts w:ascii="Arial" w:hAnsi="Arial" w:cs="Arial"/>
          <w:sz w:val="20"/>
          <w:szCs w:val="20"/>
        </w:rPr>
        <w:t> :</w:t>
      </w:r>
    </w:p>
    <w:p w14:paraId="1F1FEBE7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7"/>
    </w:p>
    <w:p w14:paraId="26A9D21D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8"/>
    </w:p>
    <w:p w14:paraId="5BEE6A2A" w14:textId="77777777" w:rsidR="00FB6655" w:rsidRPr="00E4406B" w:rsidRDefault="00FB6655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14:paraId="646BBFF9" w14:textId="77777777"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Localisation de la destination</w:t>
      </w:r>
      <w:r w:rsidR="00563866">
        <w:rPr>
          <w:rFonts w:ascii="Arial" w:hAnsi="Arial" w:cs="Arial"/>
          <w:sz w:val="20"/>
          <w:szCs w:val="20"/>
        </w:rPr>
        <w:t> :</w:t>
      </w:r>
    </w:p>
    <w:p w14:paraId="14B090D2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9"/>
    </w:p>
    <w:p w14:paraId="54B08834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0"/>
    </w:p>
    <w:p w14:paraId="13660A69" w14:textId="77777777"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AA179D" w14:textId="77777777"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ITINERAIRE</w:t>
      </w:r>
    </w:p>
    <w:p w14:paraId="3458C817" w14:textId="77777777"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Insérer, en annexe, un plan de l’itinéraire à suivre</w:t>
      </w:r>
    </w:p>
    <w:p w14:paraId="4D00DCF7" w14:textId="77777777" w:rsidR="00B02C7C" w:rsidRPr="00E4406B" w:rsidRDefault="00FB6655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Distance à parcourir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1"/>
    </w:p>
    <w:p w14:paraId="3529DBEE" w14:textId="77777777"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14:paraId="21E6F807" w14:textId="77777777"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NUMERO DE TELEPHONE D’URGENCE</w:t>
      </w:r>
    </w:p>
    <w:p w14:paraId="34C5F1B8" w14:textId="77777777"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Il faut mentionner dans ce paragraphe un numéro de téléphone à contacter au cas où un incident ou un accident se produirait pendant le transport.</w:t>
      </w:r>
    </w:p>
    <w:p w14:paraId="28D6FD22" w14:textId="77777777" w:rsidR="00B02C7C" w:rsidRPr="00E4406B" w:rsidRDefault="00B02C7C" w:rsidP="00FB665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 xml:space="preserve">Ce numéro doit être </w:t>
      </w:r>
      <w:r w:rsidR="00FB6655" w:rsidRPr="00E4406B">
        <w:rPr>
          <w:rFonts w:ascii="Arial" w:hAnsi="Arial" w:cs="Arial"/>
          <w:i/>
          <w:sz w:val="20"/>
          <w:szCs w:val="20"/>
        </w:rPr>
        <w:t>accessible pendant le transport !</w:t>
      </w:r>
    </w:p>
    <w:p w14:paraId="5AB9BA4C" w14:textId="77777777" w:rsidR="00B02C7C" w:rsidRPr="00E4406B" w:rsidRDefault="00B02C7C" w:rsidP="00563866">
      <w:pPr>
        <w:rPr>
          <w:rFonts w:ascii="Arial" w:hAnsi="Arial" w:cs="Arial"/>
          <w:sz w:val="20"/>
          <w:szCs w:val="20"/>
        </w:rPr>
      </w:pPr>
    </w:p>
    <w:p w14:paraId="222CD140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de téléphone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2"/>
    </w:p>
    <w:p w14:paraId="2C643D59" w14:textId="77777777"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Détenteur du numéro de téléphone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3"/>
    </w:p>
    <w:p w14:paraId="1C92428C" w14:textId="77777777" w:rsidR="00B02C7C" w:rsidRPr="00DD0EF7" w:rsidRDefault="006F5AA7" w:rsidP="00DD0EF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B.</w:t>
      </w:r>
      <w:r w:rsidR="00B479DC" w:rsidRPr="00E4406B">
        <w:rPr>
          <w:rFonts w:ascii="Arial" w:hAnsi="Arial" w:cs="Arial"/>
          <w:b/>
          <w:sz w:val="20"/>
          <w:szCs w:val="20"/>
        </w:rPr>
        <w:t xml:space="preserve"> </w:t>
      </w:r>
      <w:r w:rsidR="00B02C7C" w:rsidRPr="00E4406B">
        <w:rPr>
          <w:rFonts w:ascii="Arial" w:hAnsi="Arial" w:cs="Arial"/>
          <w:b/>
          <w:sz w:val="20"/>
          <w:szCs w:val="20"/>
          <w:u w:val="single"/>
        </w:rPr>
        <w:t>SPECIFICATION DES MARCHANDISES DANGEREUSES</w:t>
      </w:r>
    </w:p>
    <w:p w14:paraId="320FA5B7" w14:textId="77777777" w:rsidR="00B02C7C" w:rsidRPr="00E4406B" w:rsidRDefault="00B02C7C" w:rsidP="00563866">
      <w:pPr>
        <w:rPr>
          <w:rFonts w:ascii="Arial" w:hAnsi="Arial" w:cs="Arial"/>
          <w:sz w:val="20"/>
          <w:szCs w:val="20"/>
        </w:rPr>
      </w:pPr>
    </w:p>
    <w:p w14:paraId="1D552171" w14:textId="77777777"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INFORMATIONS RELATIVES AUX SUBSTANCES OU OBJETS DANGEREUX</w:t>
      </w:r>
    </w:p>
    <w:p w14:paraId="65F0BC39" w14:textId="77777777"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Description complète de la marchandise*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4"/>
    </w:p>
    <w:p w14:paraId="5F71BE2E" w14:textId="77777777"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ONU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5"/>
    </w:p>
    <w:p w14:paraId="2999E4FF" w14:textId="77777777"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Classe de danger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6"/>
    </w:p>
    <w:p w14:paraId="0FF2CEE6" w14:textId="77777777"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Groupe d’emballage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7"/>
    </w:p>
    <w:p w14:paraId="70F8133C" w14:textId="77777777"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Etiquettes de danger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8"/>
    </w:p>
    <w:p w14:paraId="7806E226" w14:textId="77777777" w:rsidR="00B02C7C" w:rsidRPr="00E4406B" w:rsidRDefault="00B02C7C" w:rsidP="00563866">
      <w:pPr>
        <w:spacing w:line="360" w:lineRule="auto"/>
        <w:ind w:left="3540" w:hanging="3540"/>
        <w:rPr>
          <w:rFonts w:ascii="Arial" w:hAnsi="Arial" w:cs="Arial"/>
          <w:sz w:val="20"/>
          <w:szCs w:val="20"/>
        </w:rPr>
      </w:pPr>
      <w:proofErr w:type="spellStart"/>
      <w:r w:rsidRPr="00E4406B">
        <w:rPr>
          <w:rFonts w:ascii="Arial" w:hAnsi="Arial" w:cs="Arial"/>
          <w:sz w:val="20"/>
          <w:szCs w:val="20"/>
        </w:rPr>
        <w:t>Mate</w:t>
      </w:r>
      <w:r w:rsidR="00366189" w:rsidRPr="00E4406B">
        <w:rPr>
          <w:rFonts w:ascii="Arial" w:hAnsi="Arial" w:cs="Arial"/>
          <w:sz w:val="20"/>
          <w:szCs w:val="20"/>
        </w:rPr>
        <w:t>rial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6189" w:rsidRPr="00E4406B">
        <w:rPr>
          <w:rFonts w:ascii="Arial" w:hAnsi="Arial" w:cs="Arial"/>
          <w:sz w:val="20"/>
          <w:szCs w:val="20"/>
        </w:rPr>
        <w:t>Safety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366189" w:rsidRPr="00E4406B">
        <w:rPr>
          <w:rFonts w:ascii="Arial" w:hAnsi="Arial" w:cs="Arial"/>
          <w:sz w:val="20"/>
          <w:szCs w:val="20"/>
        </w:rPr>
        <w:t>Sheet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(MSDS) :</w:t>
      </w:r>
      <w:r w:rsidR="00366189" w:rsidRPr="00E4406B">
        <w:rPr>
          <w:rFonts w:ascii="Arial" w:hAnsi="Arial" w:cs="Arial"/>
          <w:sz w:val="20"/>
          <w:szCs w:val="20"/>
        </w:rPr>
        <w:tab/>
        <w:t>a</w:t>
      </w:r>
      <w:r w:rsidRPr="00E4406B">
        <w:rPr>
          <w:rFonts w:ascii="Arial" w:hAnsi="Arial" w:cs="Arial"/>
          <w:sz w:val="20"/>
          <w:szCs w:val="20"/>
        </w:rPr>
        <w:t>jouter à votre demande une copie de la fiche MSDS du produit concerné.</w:t>
      </w:r>
    </w:p>
    <w:p w14:paraId="3B1EC7A9" w14:textId="77777777" w:rsidR="00366189" w:rsidRPr="00E4406B" w:rsidRDefault="00366189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81FA" w14:textId="77777777" w:rsidR="00B02C7C" w:rsidRDefault="00B02C7C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>* La description de la marchandise doit absolument être complétée avec le no</w:t>
      </w:r>
      <w:r w:rsidR="00366189" w:rsidRPr="00E4406B">
        <w:rPr>
          <w:rFonts w:ascii="Arial" w:hAnsi="Arial" w:cs="Arial"/>
          <w:i/>
          <w:sz w:val="20"/>
          <w:szCs w:val="20"/>
        </w:rPr>
        <w:t xml:space="preserve">m technique de la marchandise. </w:t>
      </w:r>
      <w:r w:rsidRPr="00E4406B">
        <w:rPr>
          <w:rFonts w:ascii="Arial" w:hAnsi="Arial" w:cs="Arial"/>
          <w:i/>
          <w:sz w:val="20"/>
          <w:szCs w:val="20"/>
        </w:rPr>
        <w:t xml:space="preserve">S’il s’agit d’une rubrique </w:t>
      </w:r>
      <w:proofErr w:type="spellStart"/>
      <w:r w:rsidRPr="00E4406B">
        <w:rPr>
          <w:rFonts w:ascii="Arial" w:hAnsi="Arial" w:cs="Arial"/>
          <w:i/>
          <w:sz w:val="20"/>
          <w:szCs w:val="20"/>
        </w:rPr>
        <w:t>n.s.a</w:t>
      </w:r>
      <w:proofErr w:type="spellEnd"/>
      <w:r w:rsidRPr="00E4406B">
        <w:rPr>
          <w:rFonts w:ascii="Arial" w:hAnsi="Arial" w:cs="Arial"/>
          <w:i/>
          <w:sz w:val="20"/>
          <w:szCs w:val="20"/>
        </w:rPr>
        <w:t>. ou générale, le nom technique doit être complété.  Les noms commerciaux ne peuvent pas être utilisés.</w:t>
      </w:r>
    </w:p>
    <w:p w14:paraId="412D16A8" w14:textId="77777777" w:rsidR="00DD0EF7" w:rsidRDefault="00DD0EF7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9CB05C4" w14:textId="77777777" w:rsidR="00DD0EF7" w:rsidRPr="00563866" w:rsidRDefault="00DD0EF7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CA92F21" w14:textId="77777777"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INFORMATIONS RELATIVES A L’EMBALLAGE/CITERNES</w:t>
      </w:r>
    </w:p>
    <w:p w14:paraId="0181F9CE" w14:textId="77777777"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Type d’emballage*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9"/>
    </w:p>
    <w:p w14:paraId="72590E34" w14:textId="77777777"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Emballage</w:t>
      </w:r>
      <w:r w:rsidRPr="00E4406B">
        <w:rPr>
          <w:rFonts w:ascii="Arial" w:hAnsi="Arial" w:cs="Arial"/>
          <w:sz w:val="20"/>
          <w:szCs w:val="20"/>
        </w:rPr>
        <w:t> :</w:t>
      </w:r>
    </w:p>
    <w:p w14:paraId="5D82CDD6" w14:textId="77777777"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Marquage UN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0"/>
    </w:p>
    <w:p w14:paraId="7E1F742A" w14:textId="77777777" w:rsidR="00B02C7C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Contenu</w:t>
      </w:r>
      <w:r w:rsidR="00B02C7C" w:rsidRPr="00E4406B">
        <w:rPr>
          <w:rFonts w:ascii="Arial" w:hAnsi="Arial" w:cs="Arial"/>
          <w:sz w:val="20"/>
          <w:szCs w:val="20"/>
        </w:rPr>
        <w:t xml:space="preserve"> net des emballages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1"/>
    </w:p>
    <w:p w14:paraId="17B85EE7" w14:textId="77777777"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 xml:space="preserve">Date de la dernière épreuve du </w:t>
      </w:r>
      <w:r w:rsidR="00101150" w:rsidRPr="00E4406B">
        <w:rPr>
          <w:rFonts w:ascii="Arial" w:hAnsi="Arial" w:cs="Arial"/>
          <w:sz w:val="20"/>
          <w:szCs w:val="20"/>
        </w:rPr>
        <w:t xml:space="preserve">(des) </w:t>
      </w:r>
      <w:r w:rsidRPr="00E4406B">
        <w:rPr>
          <w:rFonts w:ascii="Arial" w:hAnsi="Arial" w:cs="Arial"/>
          <w:sz w:val="20"/>
          <w:szCs w:val="20"/>
        </w:rPr>
        <w:t>GRV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2"/>
    </w:p>
    <w:p w14:paraId="171D9046" w14:textId="77777777"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Conteneur</w:t>
      </w:r>
      <w:r w:rsidRPr="00E4406B">
        <w:rPr>
          <w:rFonts w:ascii="Arial" w:hAnsi="Arial" w:cs="Arial"/>
          <w:sz w:val="20"/>
          <w:szCs w:val="20"/>
        </w:rPr>
        <w:t> :</w:t>
      </w:r>
    </w:p>
    <w:p w14:paraId="6434846D" w14:textId="77777777"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du (des) conteneur(s)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3" w:name="Text56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3"/>
    </w:p>
    <w:p w14:paraId="4DC92FE0" w14:textId="77777777"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Citerne</w:t>
      </w:r>
      <w:r w:rsidRPr="00E4406B">
        <w:rPr>
          <w:rFonts w:ascii="Arial" w:hAnsi="Arial" w:cs="Arial"/>
          <w:sz w:val="20"/>
          <w:szCs w:val="20"/>
        </w:rPr>
        <w:t> :</w:t>
      </w:r>
    </w:p>
    <w:p w14:paraId="3A3E7BE4" w14:textId="77777777"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de la cit</w:t>
      </w:r>
      <w:r w:rsidR="00366189" w:rsidRPr="00E4406B">
        <w:rPr>
          <w:rFonts w:ascii="Arial" w:hAnsi="Arial" w:cs="Arial"/>
          <w:sz w:val="20"/>
          <w:szCs w:val="20"/>
        </w:rPr>
        <w:t>e</w:t>
      </w:r>
      <w:r w:rsidRPr="00E4406B">
        <w:rPr>
          <w:rFonts w:ascii="Arial" w:hAnsi="Arial" w:cs="Arial"/>
          <w:sz w:val="20"/>
          <w:szCs w:val="20"/>
        </w:rPr>
        <w:t>rne (conteneur)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4"/>
    </w:p>
    <w:p w14:paraId="0A23B9AA" w14:textId="77777777" w:rsidR="00B02C7C" w:rsidRPr="00E4406B" w:rsidRDefault="00366189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Code-citerne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5"/>
    </w:p>
    <w:p w14:paraId="17966E73" w14:textId="77777777" w:rsidR="001C5E35" w:rsidRPr="00E4406B" w:rsidRDefault="001C5E35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Contenu de la citerne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6" w:name="Text57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6"/>
    </w:p>
    <w:p w14:paraId="0117F465" w14:textId="77777777" w:rsidR="00101150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Date de la dernière épreuve de la citerne**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7"/>
    </w:p>
    <w:p w14:paraId="0F07662A" w14:textId="77777777" w:rsidR="00B02C7C" w:rsidRPr="00E4406B" w:rsidRDefault="00B02C7C" w:rsidP="0036618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 xml:space="preserve">* : </w:t>
      </w:r>
      <w:r w:rsidRPr="00E4406B">
        <w:rPr>
          <w:rFonts w:ascii="Arial" w:hAnsi="Arial" w:cs="Arial"/>
          <w:i/>
          <w:iCs/>
          <w:sz w:val="20"/>
          <w:szCs w:val="20"/>
        </w:rPr>
        <w:t>fûts, GRV, conteneur-citerne, citerne mobile, etc…</w:t>
      </w:r>
    </w:p>
    <w:p w14:paraId="29E717D3" w14:textId="77777777" w:rsidR="00B02C7C" w:rsidRPr="00E4406B" w:rsidRDefault="00B02C7C" w:rsidP="0036618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4406B">
        <w:rPr>
          <w:rFonts w:ascii="Arial" w:hAnsi="Arial" w:cs="Arial"/>
          <w:i/>
          <w:iCs/>
          <w:sz w:val="20"/>
          <w:szCs w:val="20"/>
        </w:rPr>
        <w:t>** ajouter à votre demande le rapport</w:t>
      </w:r>
      <w:r w:rsidR="00101150" w:rsidRPr="00E440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06B">
        <w:rPr>
          <w:rFonts w:ascii="Arial" w:hAnsi="Arial" w:cs="Arial"/>
          <w:i/>
          <w:iCs/>
          <w:sz w:val="20"/>
          <w:szCs w:val="20"/>
        </w:rPr>
        <w:t xml:space="preserve">de la dernière épreuve </w:t>
      </w:r>
    </w:p>
    <w:p w14:paraId="2189D255" w14:textId="77777777" w:rsidR="00B02C7C" w:rsidRPr="00DD0EF7" w:rsidRDefault="00DD0EF7" w:rsidP="00DD0EF7">
      <w:pP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C.</w:t>
      </w:r>
      <w:r w:rsidR="00366189" w:rsidRPr="00E4406B">
        <w:rPr>
          <w:rFonts w:ascii="Arial" w:hAnsi="Arial" w:cs="Arial"/>
          <w:b/>
          <w:sz w:val="20"/>
          <w:szCs w:val="20"/>
        </w:rPr>
        <w:t xml:space="preserve"> </w:t>
      </w:r>
      <w:r w:rsidR="00B02C7C" w:rsidRPr="00E4406B">
        <w:rPr>
          <w:rFonts w:ascii="Arial" w:hAnsi="Arial" w:cs="Arial"/>
          <w:b/>
          <w:sz w:val="20"/>
          <w:szCs w:val="20"/>
          <w:u w:val="single"/>
        </w:rPr>
        <w:t>INFORMATIONS GENERALES</w:t>
      </w:r>
    </w:p>
    <w:p w14:paraId="3F56CC73" w14:textId="77777777" w:rsidR="00563866" w:rsidRDefault="00563866" w:rsidP="00563866">
      <w:pPr>
        <w:rPr>
          <w:rFonts w:ascii="Arial" w:hAnsi="Arial" w:cs="Arial"/>
          <w:b/>
          <w:sz w:val="20"/>
          <w:szCs w:val="20"/>
        </w:rPr>
      </w:pPr>
    </w:p>
    <w:p w14:paraId="7FEE377F" w14:textId="77777777"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CONDITIONS ET PRESCRIPTIONS</w:t>
      </w:r>
    </w:p>
    <w:p w14:paraId="70D3F1E1" w14:textId="77777777"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Indiquez sur base de quelles conditions ou quelles prescriptions une dérogation doit être accordée (noter un (des) paragraphe(s) ou chapitre pertinent de l’ADR) :</w:t>
      </w:r>
    </w:p>
    <w:p w14:paraId="0DF33090" w14:textId="77777777"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8"/>
    </w:p>
    <w:p w14:paraId="459AC679" w14:textId="77777777" w:rsidR="00101150" w:rsidRPr="00E4406B" w:rsidRDefault="00101150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BCF8B5" w14:textId="77777777"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MOTIVATION DE LA DEMANDE DE DEROGATION</w:t>
      </w:r>
    </w:p>
    <w:p w14:paraId="359E0F0C" w14:textId="77777777"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Indiquez la raison pour laquelle cette demande de dérogation doit être introduite :</w:t>
      </w:r>
    </w:p>
    <w:p w14:paraId="0BB40A4B" w14:textId="77777777"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9"/>
    </w:p>
    <w:p w14:paraId="14FB84F0" w14:textId="77777777"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1027ACAE" w14:textId="77777777"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SECURITE EQUIVALENTE</w:t>
      </w:r>
    </w:p>
    <w:p w14:paraId="5D18393F" w14:textId="77777777"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Indiquer de quelle façon un niveau de sécurité équivalent peut être atteint :</w:t>
      </w:r>
    </w:p>
    <w:p w14:paraId="0558FBE9" w14:textId="77777777" w:rsidR="00B02C7C" w:rsidRPr="00E4406B" w:rsidRDefault="00B02C7C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>Il faut mentionner dans ce paragraphe quelles sont les mesures qui devront être prises au nom du demandeur afin d’effectuer le transport d’une façon la plus sécurisante possible.</w:t>
      </w:r>
    </w:p>
    <w:p w14:paraId="41C4BAD7" w14:textId="77777777"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0"/>
    </w:p>
    <w:p w14:paraId="33408F7D" w14:textId="77777777"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4ECD8FE4" w14:textId="77777777"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AVIS DU CONSEILLER A LA SECURITE</w:t>
      </w:r>
    </w:p>
    <w:p w14:paraId="3F1603BB" w14:textId="77777777"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1"/>
    </w:p>
    <w:p w14:paraId="4A99F7F9" w14:textId="77777777" w:rsidR="00B02C7C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0FCAD989" w14:textId="77777777"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74081A95" w14:textId="77777777"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75F0C0B5" w14:textId="77777777"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301DE640" w14:textId="77777777"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061700E4" w14:textId="77777777" w:rsidR="00DD0EF7" w:rsidRPr="00E4406B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3B89E3ED" w14:textId="77777777" w:rsidR="00B02C7C" w:rsidRPr="00E4406B" w:rsidRDefault="00B02C7C" w:rsidP="00366189">
      <w:pP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4406B">
        <w:rPr>
          <w:rFonts w:ascii="Arial" w:hAnsi="Arial" w:cs="Arial"/>
          <w:b/>
          <w:sz w:val="20"/>
          <w:szCs w:val="20"/>
        </w:rPr>
        <w:t>D.</w:t>
      </w:r>
      <w:r w:rsidRPr="00E4406B">
        <w:rPr>
          <w:rFonts w:ascii="Arial" w:hAnsi="Arial" w:cs="Arial"/>
          <w:b/>
          <w:sz w:val="20"/>
          <w:szCs w:val="20"/>
        </w:rPr>
        <w:tab/>
      </w:r>
      <w:r w:rsidRPr="00E4406B">
        <w:rPr>
          <w:rFonts w:ascii="Arial" w:hAnsi="Arial" w:cs="Arial"/>
          <w:b/>
          <w:sz w:val="20"/>
          <w:szCs w:val="20"/>
          <w:u w:val="single"/>
        </w:rPr>
        <w:t>SIGNATURE</w:t>
      </w:r>
    </w:p>
    <w:p w14:paraId="33F9BE4F" w14:textId="77777777"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Lieu et date de la demande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2"/>
    </w:p>
    <w:p w14:paraId="0F06B3EB" w14:textId="77777777"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demandeur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3"/>
    </w:p>
    <w:p w14:paraId="0F310256" w14:textId="77777777"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Signature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4"/>
    </w:p>
    <w:p w14:paraId="6633470D" w14:textId="77777777" w:rsidR="00B02C7C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5839A533" w14:textId="77777777"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36836973" w14:textId="77777777"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6A712509" w14:textId="77777777" w:rsidR="00DD0EF7" w:rsidRPr="00E4406B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11A6B652" w14:textId="77777777" w:rsidR="00117AA1" w:rsidRPr="00E4406B" w:rsidRDefault="00117AA1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14:paraId="43AD186B" w14:textId="77777777" w:rsidR="00117AA1" w:rsidRPr="00E4406B" w:rsidRDefault="00DD0EF7" w:rsidP="00DD0EF7">
      <w:pPr>
        <w:tabs>
          <w:tab w:val="left" w:pos="3960"/>
          <w:tab w:val="left" w:pos="5670"/>
          <w:tab w:val="right" w:pos="9638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sz w:val="20"/>
          <w:szCs w:val="20"/>
        </w:rPr>
        <w:t>Nom du conseiller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5"/>
    </w:p>
    <w:p w14:paraId="628E964A" w14:textId="77777777" w:rsidR="00117AA1" w:rsidRPr="00E4406B" w:rsidRDefault="00DD0EF7" w:rsidP="00DD0EF7">
      <w:pPr>
        <w:tabs>
          <w:tab w:val="left" w:pos="3960"/>
          <w:tab w:val="left" w:pos="5670"/>
          <w:tab w:val="right" w:pos="9638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sz w:val="20"/>
          <w:szCs w:val="20"/>
        </w:rPr>
        <w:t>Signature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6"/>
    </w:p>
    <w:sectPr w:rsidR="00117AA1" w:rsidRPr="00E4406B">
      <w:headerReference w:type="default" r:id="rId9"/>
      <w:footerReference w:type="default" r:id="rId10"/>
      <w:type w:val="continuous"/>
      <w:pgSz w:w="11906" w:h="16838" w:code="9"/>
      <w:pgMar w:top="851" w:right="1134" w:bottom="1797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42DE0" w14:textId="77777777" w:rsidR="00C91C22" w:rsidRDefault="00C91C22">
      <w:r>
        <w:separator/>
      </w:r>
    </w:p>
  </w:endnote>
  <w:endnote w:type="continuationSeparator" w:id="0">
    <w:p w14:paraId="6DB847CA" w14:textId="77777777" w:rsidR="00C91C22" w:rsidRDefault="00C9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C201" w14:textId="77777777" w:rsidR="00B02C7C" w:rsidRDefault="00B02C7C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5678" w14:textId="77777777" w:rsidR="00B02C7C" w:rsidRDefault="00B02C7C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F530" w14:textId="77777777" w:rsidR="00C91C22" w:rsidRDefault="00C91C22">
      <w:r>
        <w:separator/>
      </w:r>
    </w:p>
  </w:footnote>
  <w:footnote w:type="continuationSeparator" w:id="0">
    <w:p w14:paraId="03216C05" w14:textId="77777777" w:rsidR="00C91C22" w:rsidRDefault="00C9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81"/>
    </w:tblGrid>
    <w:tr w:rsidR="00B02C7C" w14:paraId="62FBDB9D" w14:textId="77777777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14:paraId="5242AD36" w14:textId="77777777" w:rsidR="00B02C7C" w:rsidRDefault="00B02C7C">
          <w:pPr>
            <w:pStyle w:val="En-tte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Page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5D6FD9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sur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5D6FD9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7324FE8F" w14:textId="77777777" w:rsidR="00B02C7C" w:rsidRDefault="00B02C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17"/>
    <w:rsid w:val="000531A5"/>
    <w:rsid w:val="00054472"/>
    <w:rsid w:val="000719B0"/>
    <w:rsid w:val="000A7E98"/>
    <w:rsid w:val="000C1C81"/>
    <w:rsid w:val="00100F04"/>
    <w:rsid w:val="00101150"/>
    <w:rsid w:val="00117AA1"/>
    <w:rsid w:val="00180823"/>
    <w:rsid w:val="00181F58"/>
    <w:rsid w:val="001865E5"/>
    <w:rsid w:val="001C5E35"/>
    <w:rsid w:val="001C6171"/>
    <w:rsid w:val="00305FD3"/>
    <w:rsid w:val="00322D76"/>
    <w:rsid w:val="003616C0"/>
    <w:rsid w:val="00366189"/>
    <w:rsid w:val="003A198B"/>
    <w:rsid w:val="003A7BB0"/>
    <w:rsid w:val="003B6F06"/>
    <w:rsid w:val="00425E64"/>
    <w:rsid w:val="00431684"/>
    <w:rsid w:val="00457620"/>
    <w:rsid w:val="00496FC9"/>
    <w:rsid w:val="00547F90"/>
    <w:rsid w:val="00563866"/>
    <w:rsid w:val="005D6FD9"/>
    <w:rsid w:val="006400F2"/>
    <w:rsid w:val="006A2687"/>
    <w:rsid w:val="006C4291"/>
    <w:rsid w:val="006E503E"/>
    <w:rsid w:val="006F5AA7"/>
    <w:rsid w:val="00732A84"/>
    <w:rsid w:val="007E6549"/>
    <w:rsid w:val="008025A8"/>
    <w:rsid w:val="008608AD"/>
    <w:rsid w:val="008D2266"/>
    <w:rsid w:val="009134F6"/>
    <w:rsid w:val="00923486"/>
    <w:rsid w:val="00985117"/>
    <w:rsid w:val="009D0FBF"/>
    <w:rsid w:val="00A84D91"/>
    <w:rsid w:val="00AC2310"/>
    <w:rsid w:val="00AD3509"/>
    <w:rsid w:val="00AF617F"/>
    <w:rsid w:val="00B02C7C"/>
    <w:rsid w:val="00B479DC"/>
    <w:rsid w:val="00B77A4A"/>
    <w:rsid w:val="00C873FA"/>
    <w:rsid w:val="00C91C22"/>
    <w:rsid w:val="00D4347B"/>
    <w:rsid w:val="00DB5D6E"/>
    <w:rsid w:val="00DD0EF7"/>
    <w:rsid w:val="00E4406B"/>
    <w:rsid w:val="00E46E21"/>
    <w:rsid w:val="00E66009"/>
    <w:rsid w:val="00E85B63"/>
    <w:rsid w:val="00EB39E6"/>
    <w:rsid w:val="00F365E8"/>
    <w:rsid w:val="00F65C06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259255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szCs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AF617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vanderheyden@sprb.brusse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ires\d&#233;roga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dérogation</Template>
  <TotalTime>3</TotalTime>
  <Pages>5</Pages>
  <Words>603</Words>
  <Characters>4089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COOLS Etienne</cp:lastModifiedBy>
  <cp:revision>2</cp:revision>
  <cp:lastPrinted>2009-06-04T09:13:00Z</cp:lastPrinted>
  <dcterms:created xsi:type="dcterms:W3CDTF">2021-05-12T09:54:00Z</dcterms:created>
  <dcterms:modified xsi:type="dcterms:W3CDTF">2021-05-12T09:54:00Z</dcterms:modified>
</cp:coreProperties>
</file>