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7F" w:rsidRDefault="00AF617F">
      <w:bookmarkStart w:id="0" w:name="_GoBack"/>
      <w:bookmarkEnd w:id="0"/>
    </w:p>
    <w:p w:rsidR="00AF617F" w:rsidRDefault="00AF617F">
      <w:r>
        <w:rPr>
          <w:rFonts w:ascii="Arial Narrow" w:hAnsi="Arial Narrow"/>
          <w:b/>
          <w:bCs/>
          <w:i/>
          <w:iCs/>
          <w:noProof/>
          <w:sz w:val="20"/>
          <w:lang w:val="fr-BE" w:eastAsia="fr-BE"/>
        </w:rPr>
        <w:drawing>
          <wp:anchor distT="0" distB="0" distL="114300" distR="114300" simplePos="0" relativeHeight="251658240" behindDoc="1" locked="0" layoutInCell="1" allowOverlap="1" wp14:anchorId="76F99EDA" wp14:editId="61501B10">
            <wp:simplePos x="0" y="0"/>
            <wp:positionH relativeFrom="column">
              <wp:posOffset>-207645</wp:posOffset>
            </wp:positionH>
            <wp:positionV relativeFrom="paragraph">
              <wp:posOffset>5715</wp:posOffset>
            </wp:positionV>
            <wp:extent cx="3365500" cy="1026795"/>
            <wp:effectExtent l="0" t="0" r="6350" b="1905"/>
            <wp:wrapTight wrapText="bothSides">
              <wp:wrapPolygon edited="0">
                <wp:start x="0" y="0"/>
                <wp:lineTo x="0" y="21239"/>
                <wp:lineTo x="21518" y="21239"/>
                <wp:lineTo x="21518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1026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57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4"/>
        <w:gridCol w:w="2642"/>
      </w:tblGrid>
      <w:tr w:rsidR="00AF617F" w:rsidRPr="003A7BB0" w:rsidTr="00AF617F">
        <w:trPr>
          <w:trHeight w:val="1442"/>
        </w:trPr>
        <w:tc>
          <w:tcPr>
            <w:tcW w:w="2004" w:type="dxa"/>
            <w:tcBorders>
              <w:top w:val="nil"/>
              <w:bottom w:val="nil"/>
            </w:tcBorders>
          </w:tcPr>
          <w:p w:rsidR="00AF617F" w:rsidRDefault="00AF617F" w:rsidP="00AF617F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b/>
                <w:bCs/>
                <w:i/>
                <w:iCs/>
                <w:sz w:val="20"/>
              </w:rPr>
            </w:pPr>
          </w:p>
        </w:tc>
        <w:tc>
          <w:tcPr>
            <w:tcW w:w="2642" w:type="dxa"/>
          </w:tcPr>
          <w:p w:rsidR="00AF617F" w:rsidRDefault="00AF617F" w:rsidP="00AF617F">
            <w:pPr>
              <w:jc w:val="right"/>
              <w:rPr>
                <w:rFonts w:ascii="Arial Narrow" w:hAnsi="Arial Narrow" w:cs="Arial"/>
                <w:b/>
                <w:i/>
                <w:sz w:val="20"/>
                <w:szCs w:val="18"/>
                <w:lang w:val="fr-BE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18"/>
                <w:lang w:val="fr-BE"/>
              </w:rPr>
              <w:t>Direction Sécurité Routière</w:t>
            </w:r>
          </w:p>
          <w:p w:rsidR="00AF617F" w:rsidRDefault="00AF617F" w:rsidP="00AF617F">
            <w:pPr>
              <w:jc w:val="right"/>
              <w:rPr>
                <w:rFonts w:ascii="Arial Narrow" w:hAnsi="Arial Narrow"/>
                <w:b/>
                <w:i/>
                <w:sz w:val="18"/>
                <w:szCs w:val="18"/>
                <w:lang w:val="fr-BE"/>
              </w:rPr>
            </w:pPr>
            <w:r>
              <w:rPr>
                <w:rFonts w:ascii="Arial Narrow" w:hAnsi="Arial Narrow" w:cs="Arial"/>
                <w:b/>
                <w:i/>
                <w:sz w:val="18"/>
                <w:szCs w:val="18"/>
                <w:lang w:val="fr-BE"/>
              </w:rPr>
              <w:t xml:space="preserve"> </w:t>
            </w:r>
          </w:p>
          <w:p w:rsidR="00AF617F" w:rsidRDefault="00AF617F" w:rsidP="00AF617F">
            <w:pPr>
              <w:pStyle w:val="Header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</w:rPr>
              <w:t>CCN (station du nord)</w:t>
            </w:r>
          </w:p>
          <w:p w:rsidR="00AF617F" w:rsidRDefault="00AF617F" w:rsidP="00AF617F">
            <w:pPr>
              <w:pStyle w:val="Header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Rue du Progrès 80/1 - 1035 Bruxelles</w:t>
            </w:r>
          </w:p>
          <w:p w:rsidR="00AF617F" w:rsidRDefault="00AF617F" w:rsidP="00AF617F">
            <w:pPr>
              <w:pStyle w:val="Header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2"/>
                <w:szCs w:val="18"/>
              </w:rPr>
              <w:t>Local</w:t>
            </w:r>
            <w:r>
              <w:rPr>
                <w:rFonts w:ascii="Arial Narrow" w:hAnsi="Arial Narrow"/>
                <w:b/>
                <w:iCs/>
                <w:sz w:val="12"/>
                <w:szCs w:val="18"/>
              </w:rPr>
              <w:t> :</w:t>
            </w:r>
            <w:r>
              <w:rPr>
                <w:rFonts w:ascii="Arial Narrow" w:hAnsi="Arial Narrow"/>
                <w:i/>
                <w:iCs/>
                <w:sz w:val="14"/>
                <w:szCs w:val="18"/>
              </w:rPr>
              <w:t xml:space="preserve"> 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>9.157</w:t>
            </w:r>
          </w:p>
          <w:p w:rsidR="00AF617F" w:rsidRDefault="00AF617F" w:rsidP="00AF617F">
            <w:pPr>
              <w:pStyle w:val="Header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:rsidR="00AF617F" w:rsidRDefault="00AF617F" w:rsidP="00AF617F">
            <w:pPr>
              <w:pStyle w:val="Header"/>
              <w:tabs>
                <w:tab w:val="left" w:pos="708"/>
              </w:tabs>
              <w:jc w:val="right"/>
              <w:rPr>
                <w:rFonts w:ascii="Arial Narrow" w:hAnsi="Arial Narrow"/>
                <w:b/>
                <w:iCs/>
                <w:sz w:val="16"/>
                <w:szCs w:val="18"/>
                <w:lang w:val="nl-BE"/>
              </w:rPr>
            </w:pPr>
            <w:proofErr w:type="spellStart"/>
            <w:r w:rsidRPr="00AF617F">
              <w:rPr>
                <w:rFonts w:ascii="Arial Narrow" w:hAnsi="Arial Narrow"/>
                <w:b/>
                <w:iCs/>
                <w:sz w:val="16"/>
                <w:szCs w:val="18"/>
                <w:lang w:val="nl-BE"/>
              </w:rPr>
              <w:t>Votre</w:t>
            </w:r>
            <w:proofErr w:type="spellEnd"/>
            <w:r>
              <w:rPr>
                <w:rFonts w:ascii="Arial Narrow" w:hAnsi="Arial Narrow"/>
                <w:b/>
                <w:iCs/>
                <w:sz w:val="16"/>
                <w:szCs w:val="18"/>
                <w:lang w:val="nl-BE"/>
              </w:rPr>
              <w:t xml:space="preserve"> contact :</w:t>
            </w:r>
          </w:p>
          <w:p w:rsidR="00AF617F" w:rsidRDefault="00AF617F" w:rsidP="00AF617F">
            <w:pPr>
              <w:pStyle w:val="Header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20"/>
                <w:szCs w:val="18"/>
                <w:lang w:val="nl-BE"/>
              </w:rPr>
            </w:pPr>
            <w:r>
              <w:rPr>
                <w:rFonts w:ascii="Arial Narrow" w:hAnsi="Arial Narrow"/>
                <w:i/>
                <w:iCs/>
                <w:sz w:val="20"/>
                <w:szCs w:val="18"/>
                <w:lang w:val="nl-BE"/>
              </w:rPr>
              <w:t>Jan Van der Heyden</w:t>
            </w:r>
          </w:p>
          <w:p w:rsidR="00AF617F" w:rsidRPr="00AF617F" w:rsidRDefault="00AF617F" w:rsidP="00AF617F">
            <w:pPr>
              <w:pStyle w:val="Header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4"/>
                <w:szCs w:val="18"/>
                <w:lang w:val="fr-BE"/>
              </w:rPr>
            </w:pPr>
            <w:r>
              <w:rPr>
                <w:rFonts w:ascii="Arial Narrow" w:hAnsi="Arial Narrow"/>
                <w:i/>
                <w:iCs/>
                <w:sz w:val="14"/>
                <w:szCs w:val="18"/>
                <w:lang w:val="fr-BE"/>
              </w:rPr>
              <w:t>Responsable</w:t>
            </w:r>
            <w:r w:rsidRPr="00AF617F">
              <w:rPr>
                <w:rFonts w:ascii="Arial Narrow" w:hAnsi="Arial Narrow"/>
                <w:i/>
                <w:iCs/>
                <w:sz w:val="14"/>
                <w:szCs w:val="18"/>
                <w:lang w:val="fr-BE"/>
              </w:rPr>
              <w:t xml:space="preserve"> ADR</w:t>
            </w:r>
          </w:p>
          <w:p w:rsidR="00AF617F" w:rsidRPr="00AF617F" w:rsidRDefault="00AF617F" w:rsidP="00AF617F">
            <w:pPr>
              <w:pStyle w:val="Header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4"/>
                <w:szCs w:val="18"/>
                <w:lang w:val="fr-BE"/>
              </w:rPr>
            </w:pPr>
          </w:p>
          <w:p w:rsidR="00AF617F" w:rsidRDefault="00AF617F" w:rsidP="00AF617F">
            <w:pPr>
              <w:pStyle w:val="Header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2"/>
                <w:szCs w:val="18"/>
              </w:rPr>
              <w:t>Tél. :</w:t>
            </w:r>
            <w:bookmarkStart w:id="1" w:name="Texte49"/>
            <w:r>
              <w:rPr>
                <w:rFonts w:ascii="Arial Narrow" w:hAnsi="Arial Narrow"/>
                <w:i/>
                <w:iCs/>
                <w:sz w:val="12"/>
                <w:szCs w:val="18"/>
              </w:rPr>
              <w:t xml:space="preserve"> </w:t>
            </w:r>
            <w:bookmarkEnd w:id="1"/>
            <w:r>
              <w:rPr>
                <w:rFonts w:ascii="Arial Narrow" w:hAnsi="Arial Narrow"/>
                <w:i/>
                <w:iCs/>
                <w:sz w:val="18"/>
                <w:szCs w:val="18"/>
              </w:rPr>
              <w:t>02/204.12.12</w:t>
            </w:r>
            <w:bookmarkStart w:id="2" w:name="Texte50"/>
            <w:r>
              <w:fldChar w:fldCharType="begin">
                <w:ffData>
                  <w:name w:val=""/>
                  <w:enabled/>
                  <w:calcOnExit w:val="0"/>
                  <w:helpText w:type="text" w:val="Tapez ici votre n° de fax"/>
                  <w:statusText w:type="text" w:val="Tapez ici votre n° de fax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instrText xml:space="preserve"> FORMTEXT </w:instrText>
            </w:r>
            <w:r w:rsidR="00B77A4A">
              <w:fldChar w:fldCharType="separate"/>
            </w:r>
            <w:r>
              <w:fldChar w:fldCharType="end"/>
            </w:r>
            <w:bookmarkEnd w:id="2"/>
          </w:p>
          <w:p w:rsidR="00AF617F" w:rsidRDefault="00AF617F" w:rsidP="00AF617F">
            <w:pPr>
              <w:pStyle w:val="Header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12"/>
                <w:szCs w:val="18"/>
                <w:lang w:val="de-DE"/>
              </w:rPr>
              <w:t>e-mail</w:t>
            </w:r>
            <w:proofErr w:type="spellEnd"/>
            <w:r>
              <w:rPr>
                <w:rFonts w:ascii="Arial Narrow" w:hAnsi="Arial Narrow"/>
                <w:i/>
                <w:iCs/>
                <w:sz w:val="12"/>
                <w:szCs w:val="18"/>
                <w:lang w:val="de-DE"/>
              </w:rPr>
              <w:t xml:space="preserve"> : </w:t>
            </w:r>
            <w:hyperlink r:id="rId8" w:history="1">
              <w:r w:rsidR="000C1C81" w:rsidRPr="00E2304A">
                <w:rPr>
                  <w:rStyle w:val="Hyperlink"/>
                  <w:rFonts w:ascii="Arial Narrow" w:hAnsi="Arial Narrow"/>
                  <w:i/>
                  <w:iCs/>
                  <w:sz w:val="18"/>
                  <w:szCs w:val="18"/>
                  <w:lang w:val="de-DE"/>
                </w:rPr>
                <w:t>jvanderheyden@sprb.brussels</w:t>
              </w:r>
            </w:hyperlink>
          </w:p>
          <w:p w:rsidR="000C1C81" w:rsidRDefault="000C1C81" w:rsidP="00AF617F">
            <w:pPr>
              <w:pStyle w:val="Header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de-DE"/>
              </w:rPr>
            </w:pPr>
          </w:p>
          <w:p w:rsidR="00AF617F" w:rsidRDefault="00AF617F" w:rsidP="000C1C81">
            <w:pPr>
              <w:pStyle w:val="Header"/>
              <w:tabs>
                <w:tab w:val="left" w:pos="708"/>
              </w:tabs>
              <w:jc w:val="center"/>
              <w:rPr>
                <w:rFonts w:ascii="Arial Narrow" w:hAnsi="Arial Narrow"/>
                <w:i/>
                <w:iCs/>
                <w:sz w:val="16"/>
                <w:lang w:val="de-DE"/>
              </w:rPr>
            </w:pPr>
          </w:p>
        </w:tc>
      </w:tr>
    </w:tbl>
    <w:p w:rsidR="00B02C7C" w:rsidRDefault="00B02C7C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lang w:val="de-DE"/>
        </w:rPr>
      </w:pPr>
    </w:p>
    <w:p w:rsidR="00AF617F" w:rsidRDefault="00AF617F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lang w:val="de-DE"/>
        </w:rPr>
      </w:pPr>
    </w:p>
    <w:p w:rsidR="00AF617F" w:rsidRDefault="00AF617F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lang w:val="de-DE"/>
        </w:rPr>
      </w:pPr>
    </w:p>
    <w:p w:rsidR="00AF617F" w:rsidRDefault="00AF617F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lang w:val="de-DE"/>
        </w:rPr>
      </w:pPr>
    </w:p>
    <w:p w:rsidR="00AF617F" w:rsidRDefault="00AF617F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lang w:val="de-DE"/>
        </w:rPr>
      </w:pPr>
    </w:p>
    <w:p w:rsidR="00AF617F" w:rsidRDefault="00AF617F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lang w:val="de-DE"/>
        </w:rPr>
      </w:pPr>
    </w:p>
    <w:p w:rsidR="00AF617F" w:rsidRDefault="00AF617F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lang w:val="de-DE"/>
        </w:rPr>
      </w:pPr>
    </w:p>
    <w:p w:rsidR="00AF617F" w:rsidRDefault="00AF617F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lang w:val="de-DE"/>
        </w:rPr>
      </w:pPr>
    </w:p>
    <w:p w:rsidR="00AF617F" w:rsidRDefault="00AF617F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lang w:val="de-DE"/>
        </w:rPr>
      </w:pPr>
    </w:p>
    <w:p w:rsidR="00AF617F" w:rsidRDefault="00AF617F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lang w:val="de-DE"/>
        </w:rPr>
      </w:pPr>
    </w:p>
    <w:p w:rsidR="00AF617F" w:rsidRDefault="00AF617F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lang w:val="de-DE"/>
        </w:rPr>
      </w:pPr>
    </w:p>
    <w:p w:rsidR="00AF617F" w:rsidRDefault="00AF617F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lang w:val="de-DE"/>
        </w:rPr>
      </w:pPr>
    </w:p>
    <w:p w:rsidR="00AF617F" w:rsidRPr="003A7BB0" w:rsidRDefault="00AF617F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lang w:val="de-DE"/>
        </w:rPr>
        <w:sectPr w:rsidR="00AF617F" w:rsidRPr="003A7BB0">
          <w:footerReference w:type="default" r:id="rId9"/>
          <w:pgSz w:w="11906" w:h="16838" w:code="9"/>
          <w:pgMar w:top="567" w:right="1191" w:bottom="1701" w:left="1134" w:header="851" w:footer="79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70" w:type="dxa"/>
        </w:tblCellMar>
        <w:tblLook w:val="0000" w:firstRow="0" w:lastRow="0" w:firstColumn="0" w:lastColumn="0" w:noHBand="0" w:noVBand="0"/>
      </w:tblPr>
      <w:tblGrid>
        <w:gridCol w:w="9696"/>
      </w:tblGrid>
      <w:tr w:rsidR="00B02C7C">
        <w:trPr>
          <w:cantSplit/>
        </w:trPr>
        <w:tc>
          <w:tcPr>
            <w:tcW w:w="9696" w:type="dxa"/>
            <w:tcMar>
              <w:top w:w="113" w:type="dxa"/>
              <w:bottom w:w="113" w:type="dxa"/>
            </w:tcMar>
            <w:vAlign w:val="center"/>
          </w:tcPr>
          <w:p w:rsidR="003A7BB0" w:rsidRPr="003A7BB0" w:rsidRDefault="003A7BB0" w:rsidP="003A7BB0">
            <w:pPr>
              <w:jc w:val="center"/>
              <w:rPr>
                <w:rFonts w:ascii="Arial" w:hAnsi="Arial" w:cs="Arial"/>
                <w:b/>
                <w:szCs w:val="26"/>
                <w:lang w:val="de-DE"/>
              </w:rPr>
            </w:pPr>
          </w:p>
          <w:p w:rsidR="003A7BB0" w:rsidRPr="007E6549" w:rsidRDefault="003A7BB0" w:rsidP="003A7BB0">
            <w:pPr>
              <w:jc w:val="center"/>
              <w:rPr>
                <w:rFonts w:ascii="Arial Rounded MT Bold" w:hAnsi="Arial Rounded MT Bold" w:cs="Arial"/>
                <w:b/>
                <w:szCs w:val="26"/>
              </w:rPr>
            </w:pPr>
            <w:r w:rsidRPr="007E6549">
              <w:rPr>
                <w:rFonts w:ascii="Arial Rounded MT Bold" w:hAnsi="Arial Rounded MT Bold" w:cs="Arial"/>
                <w:b/>
                <w:szCs w:val="26"/>
              </w:rPr>
              <w:t>DEMANDE POUR UNE DEROGATION AD HOC POUR L’ADR</w:t>
            </w:r>
          </w:p>
          <w:p w:rsidR="003A7BB0" w:rsidRPr="007E6549" w:rsidRDefault="003A7BB0" w:rsidP="003A7BB0">
            <w:pPr>
              <w:jc w:val="center"/>
              <w:rPr>
                <w:rFonts w:ascii="Arial Rounded MT Bold" w:hAnsi="Arial Rounded MT Bold" w:cs="Arial"/>
                <w:b/>
                <w:szCs w:val="26"/>
              </w:rPr>
            </w:pPr>
          </w:p>
          <w:p w:rsidR="003A7BB0" w:rsidRPr="007E6549" w:rsidRDefault="003A7BB0" w:rsidP="003A7BB0">
            <w:pPr>
              <w:pStyle w:val="Heading1"/>
              <w:rPr>
                <w:rFonts w:ascii="Arial Rounded MT Bold" w:hAnsi="Arial Rounded MT Bold" w:cs="Arial"/>
                <w:sz w:val="24"/>
              </w:rPr>
            </w:pPr>
            <w:r w:rsidRPr="007E6549">
              <w:rPr>
                <w:rFonts w:ascii="Arial Rounded MT Bold" w:hAnsi="Arial Rounded MT Bold" w:cs="Arial"/>
                <w:sz w:val="24"/>
              </w:rPr>
              <w:t>TRANSPORT DE MARCHANDISES DANGEREUSES PAR ROUTE</w:t>
            </w:r>
          </w:p>
          <w:p w:rsidR="00B02C7C" w:rsidRDefault="00B02C7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02C7C" w:rsidRDefault="00B02C7C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</w:rPr>
        <w:sectPr w:rsidR="00B02C7C">
          <w:type w:val="continuous"/>
          <w:pgSz w:w="11906" w:h="16838" w:code="9"/>
          <w:pgMar w:top="851" w:right="1191" w:bottom="1985" w:left="1134" w:header="851" w:footer="794" w:gutter="0"/>
          <w:cols w:space="708"/>
          <w:docGrid w:linePitch="360"/>
        </w:sectPr>
      </w:pPr>
    </w:p>
    <w:p w:rsidR="00B02C7C" w:rsidRDefault="00B02C7C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</w:rPr>
        <w:sectPr w:rsidR="00B02C7C">
          <w:type w:val="continuous"/>
          <w:pgSz w:w="11906" w:h="16838" w:code="9"/>
          <w:pgMar w:top="851" w:right="1191" w:bottom="1985" w:left="1701" w:header="851" w:footer="794" w:gutter="0"/>
          <w:cols w:space="708"/>
          <w:docGrid w:linePitch="360"/>
        </w:sectPr>
      </w:pPr>
    </w:p>
    <w:p w:rsidR="00B02C7C" w:rsidRDefault="00B02C7C">
      <w:pPr>
        <w:rPr>
          <w:rFonts w:ascii="Arial" w:hAnsi="Arial" w:cs="Arial"/>
          <w:sz w:val="22"/>
          <w:szCs w:val="22"/>
        </w:rPr>
      </w:pPr>
    </w:p>
    <w:p w:rsidR="00B02C7C" w:rsidRDefault="00B02C7C">
      <w:pPr>
        <w:rPr>
          <w:rFonts w:ascii="Arial" w:hAnsi="Arial" w:cs="Arial"/>
          <w:sz w:val="22"/>
          <w:szCs w:val="22"/>
        </w:rPr>
      </w:pPr>
    </w:p>
    <w:p w:rsidR="00B02C7C" w:rsidRDefault="00B02C7C">
      <w:pPr>
        <w:rPr>
          <w:sz w:val="26"/>
          <w:szCs w:val="26"/>
        </w:rPr>
      </w:pPr>
    </w:p>
    <w:p w:rsidR="00B02C7C" w:rsidRDefault="00B02C7C">
      <w:pPr>
        <w:rPr>
          <w:sz w:val="26"/>
          <w:szCs w:val="26"/>
        </w:rPr>
      </w:pPr>
    </w:p>
    <w:p w:rsidR="00B02C7C" w:rsidRDefault="00B02C7C">
      <w:pPr>
        <w:rPr>
          <w:sz w:val="26"/>
          <w:szCs w:val="26"/>
        </w:rPr>
      </w:pPr>
    </w:p>
    <w:p w:rsidR="00B02C7C" w:rsidRDefault="00B02C7C" w:rsidP="003A7BB0">
      <w:pPr>
        <w:rPr>
          <w:b/>
          <w:sz w:val="26"/>
          <w:szCs w:val="26"/>
          <w:u w:val="single"/>
        </w:rPr>
      </w:pPr>
    </w:p>
    <w:p w:rsidR="00B02C7C" w:rsidRDefault="00B02C7C" w:rsidP="003A7BB0">
      <w:pPr>
        <w:rPr>
          <w:sz w:val="26"/>
          <w:szCs w:val="26"/>
          <w:u w:val="single"/>
        </w:rPr>
      </w:pPr>
    </w:p>
    <w:p w:rsidR="006F5AA7" w:rsidRDefault="006F5AA7" w:rsidP="003A7BB0">
      <w:pPr>
        <w:rPr>
          <w:sz w:val="26"/>
          <w:szCs w:val="26"/>
          <w:u w:val="single"/>
        </w:rPr>
      </w:pPr>
    </w:p>
    <w:p w:rsidR="00B02C7C" w:rsidRDefault="00B02C7C">
      <w:pPr>
        <w:rPr>
          <w:sz w:val="26"/>
          <w:szCs w:val="26"/>
        </w:rPr>
      </w:pPr>
    </w:p>
    <w:p w:rsidR="00B02C7C" w:rsidRDefault="00F365E8">
      <w:pPr>
        <w:tabs>
          <w:tab w:val="left" w:pos="4320"/>
        </w:tabs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t>Les demandes doivent être adre</w:t>
      </w:r>
      <w:r w:rsidR="00B02C7C">
        <w:rPr>
          <w:rFonts w:ascii="Arial" w:hAnsi="Arial" w:cs="Arial"/>
          <w:sz w:val="22"/>
          <w:szCs w:val="26"/>
        </w:rPr>
        <w:t>ssées à :</w:t>
      </w:r>
    </w:p>
    <w:p w:rsidR="00B02C7C" w:rsidRDefault="00B02C7C">
      <w:pPr>
        <w:tabs>
          <w:tab w:val="left" w:pos="4320"/>
        </w:tabs>
        <w:rPr>
          <w:rFonts w:ascii="Arial" w:hAnsi="Arial" w:cs="Arial"/>
          <w:sz w:val="22"/>
          <w:szCs w:val="26"/>
        </w:rPr>
      </w:pPr>
    </w:p>
    <w:p w:rsidR="006F5AA7" w:rsidRDefault="006F5AA7">
      <w:pPr>
        <w:tabs>
          <w:tab w:val="left" w:pos="4320"/>
        </w:tabs>
        <w:rPr>
          <w:rFonts w:ascii="Arial" w:hAnsi="Arial" w:cs="Arial"/>
          <w:sz w:val="22"/>
          <w:szCs w:val="26"/>
        </w:rPr>
      </w:pPr>
    </w:p>
    <w:p w:rsidR="00B02C7C" w:rsidRDefault="00B02C7C">
      <w:pPr>
        <w:tabs>
          <w:tab w:val="left" w:pos="4320"/>
        </w:tabs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t>SPF Mobilité et Transport</w:t>
      </w:r>
    </w:p>
    <w:p w:rsidR="00B02C7C" w:rsidRPr="003A7BB0" w:rsidRDefault="003A7BB0">
      <w:pPr>
        <w:tabs>
          <w:tab w:val="left" w:pos="4320"/>
        </w:tabs>
        <w:rPr>
          <w:rFonts w:ascii="Arial" w:hAnsi="Arial" w:cs="Arial"/>
          <w:sz w:val="22"/>
          <w:szCs w:val="26"/>
        </w:rPr>
      </w:pPr>
      <w:r w:rsidRPr="003A7BB0">
        <w:rPr>
          <w:rFonts w:ascii="Arial" w:hAnsi="Arial" w:cs="Arial"/>
          <w:sz w:val="22"/>
          <w:szCs w:val="26"/>
        </w:rPr>
        <w:t xml:space="preserve">Direction </w:t>
      </w:r>
      <w:r w:rsidR="000719B0">
        <w:rPr>
          <w:rFonts w:ascii="Arial" w:hAnsi="Arial" w:cs="Arial"/>
          <w:sz w:val="22"/>
          <w:szCs w:val="26"/>
        </w:rPr>
        <w:t>Certification et Inspection</w:t>
      </w:r>
    </w:p>
    <w:p w:rsidR="00B02C7C" w:rsidRPr="003A7BB0" w:rsidRDefault="003A7BB0">
      <w:pPr>
        <w:tabs>
          <w:tab w:val="left" w:pos="4320"/>
        </w:tabs>
        <w:rPr>
          <w:rFonts w:ascii="Arial" w:hAnsi="Arial" w:cs="Arial"/>
          <w:sz w:val="22"/>
          <w:szCs w:val="26"/>
        </w:rPr>
      </w:pPr>
      <w:r w:rsidRPr="003A7BB0">
        <w:rPr>
          <w:rFonts w:ascii="Arial" w:hAnsi="Arial" w:cs="Arial"/>
          <w:sz w:val="22"/>
          <w:szCs w:val="26"/>
        </w:rPr>
        <w:t xml:space="preserve">Service </w:t>
      </w:r>
      <w:proofErr w:type="spellStart"/>
      <w:r w:rsidRPr="003A7BB0">
        <w:rPr>
          <w:rFonts w:ascii="Arial" w:hAnsi="Arial" w:cs="Arial"/>
          <w:sz w:val="22"/>
          <w:szCs w:val="26"/>
        </w:rPr>
        <w:t>Securité</w:t>
      </w:r>
      <w:proofErr w:type="spellEnd"/>
      <w:r w:rsidRPr="003A7BB0">
        <w:rPr>
          <w:rFonts w:ascii="Arial" w:hAnsi="Arial" w:cs="Arial"/>
          <w:sz w:val="22"/>
          <w:szCs w:val="26"/>
        </w:rPr>
        <w:t xml:space="preserve"> des Marchandises Dangereuses et Sureté</w:t>
      </w:r>
    </w:p>
    <w:p w:rsidR="00B02C7C" w:rsidRDefault="00B02C7C">
      <w:pPr>
        <w:tabs>
          <w:tab w:val="left" w:pos="4320"/>
        </w:tabs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t>Rue du Progrès 56</w:t>
      </w:r>
    </w:p>
    <w:p w:rsidR="00B02C7C" w:rsidRDefault="00B02C7C">
      <w:pPr>
        <w:tabs>
          <w:tab w:val="left" w:pos="4320"/>
        </w:tabs>
        <w:rPr>
          <w:sz w:val="26"/>
          <w:szCs w:val="26"/>
        </w:rPr>
      </w:pPr>
      <w:r>
        <w:rPr>
          <w:rFonts w:ascii="Arial" w:hAnsi="Arial" w:cs="Arial"/>
          <w:sz w:val="22"/>
          <w:szCs w:val="26"/>
        </w:rPr>
        <w:t>1210 Bruxelles</w:t>
      </w:r>
    </w:p>
    <w:p w:rsidR="00B02C7C" w:rsidRDefault="00B02C7C">
      <w:pPr>
        <w:rPr>
          <w:sz w:val="26"/>
          <w:szCs w:val="26"/>
        </w:rPr>
      </w:pPr>
    </w:p>
    <w:p w:rsidR="00B02C7C" w:rsidRDefault="00B02C7C" w:rsidP="00563866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sz w:val="26"/>
          <w:szCs w:val="26"/>
        </w:rPr>
        <w:br w:type="page"/>
      </w:r>
      <w:r w:rsidRPr="00E4406B">
        <w:rPr>
          <w:rFonts w:ascii="Arial" w:hAnsi="Arial" w:cs="Arial"/>
          <w:b/>
          <w:sz w:val="20"/>
          <w:szCs w:val="20"/>
        </w:rPr>
        <w:lastRenderedPageBreak/>
        <w:t>A.</w:t>
      </w:r>
      <w:r w:rsidR="003A7BB0" w:rsidRPr="00E4406B">
        <w:rPr>
          <w:rFonts w:ascii="Arial" w:hAnsi="Arial" w:cs="Arial"/>
          <w:b/>
          <w:sz w:val="20"/>
          <w:szCs w:val="20"/>
        </w:rPr>
        <w:t xml:space="preserve"> </w:t>
      </w:r>
      <w:r w:rsidRPr="00E4406B">
        <w:rPr>
          <w:rFonts w:ascii="Arial" w:hAnsi="Arial" w:cs="Arial"/>
          <w:b/>
          <w:sz w:val="20"/>
          <w:szCs w:val="20"/>
          <w:u w:val="single"/>
        </w:rPr>
        <w:t>DONNEES RELATIVES AU TRANSPORT</w:t>
      </w:r>
    </w:p>
    <w:p w:rsidR="00563866" w:rsidRPr="00E4406B" w:rsidRDefault="00563866" w:rsidP="00563866">
      <w:pPr>
        <w:rPr>
          <w:rFonts w:ascii="Arial" w:hAnsi="Arial" w:cs="Arial"/>
          <w:b/>
          <w:sz w:val="20"/>
          <w:szCs w:val="20"/>
          <w:u w:val="single"/>
        </w:rPr>
      </w:pPr>
    </w:p>
    <w:p w:rsidR="00B02C7C" w:rsidRPr="00E4406B" w:rsidRDefault="00B02C7C" w:rsidP="00FB665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4406B">
        <w:rPr>
          <w:rFonts w:ascii="Arial" w:hAnsi="Arial" w:cs="Arial"/>
          <w:b/>
          <w:sz w:val="20"/>
          <w:szCs w:val="20"/>
        </w:rPr>
        <w:t>COORDONNES DU DEMANDEUR</w:t>
      </w:r>
    </w:p>
    <w:p w:rsidR="00B02C7C" w:rsidRPr="00E4406B" w:rsidRDefault="00B02C7C" w:rsidP="00FB6655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Nom du demandeur :</w:t>
      </w:r>
      <w:r w:rsidR="00DB5D6E" w:rsidRPr="00E4406B">
        <w:rPr>
          <w:rFonts w:ascii="Arial" w:hAnsi="Arial" w:cs="Arial"/>
          <w:sz w:val="20"/>
          <w:szCs w:val="20"/>
        </w:rPr>
        <w:tab/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322D76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22D76" w:rsidRPr="00E4406B">
        <w:rPr>
          <w:rFonts w:ascii="Arial" w:hAnsi="Arial" w:cs="Arial"/>
          <w:b/>
          <w:i/>
          <w:sz w:val="20"/>
          <w:szCs w:val="20"/>
        </w:rPr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3"/>
    </w:p>
    <w:p w:rsidR="00B02C7C" w:rsidRPr="00E4406B" w:rsidRDefault="00B02C7C" w:rsidP="00FB6655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Adresse :</w:t>
      </w:r>
      <w:r w:rsidR="00DB5D6E" w:rsidRPr="00E4406B">
        <w:rPr>
          <w:rFonts w:ascii="Arial" w:hAnsi="Arial" w:cs="Arial"/>
          <w:sz w:val="20"/>
          <w:szCs w:val="20"/>
        </w:rPr>
        <w:tab/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322D76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22D76" w:rsidRPr="00E4406B">
        <w:rPr>
          <w:rFonts w:ascii="Arial" w:hAnsi="Arial" w:cs="Arial"/>
          <w:b/>
          <w:i/>
          <w:sz w:val="20"/>
          <w:szCs w:val="20"/>
        </w:rPr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4"/>
    </w:p>
    <w:p w:rsidR="00B02C7C" w:rsidRPr="00E4406B" w:rsidRDefault="00B02C7C" w:rsidP="00FB6655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Code postal et lieu :</w:t>
      </w:r>
      <w:r w:rsidR="00DB5D6E" w:rsidRPr="00E4406B">
        <w:rPr>
          <w:rFonts w:ascii="Arial" w:hAnsi="Arial" w:cs="Arial"/>
          <w:sz w:val="20"/>
          <w:szCs w:val="20"/>
        </w:rPr>
        <w:tab/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322D76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22D76" w:rsidRPr="00E4406B">
        <w:rPr>
          <w:rFonts w:ascii="Arial" w:hAnsi="Arial" w:cs="Arial"/>
          <w:b/>
          <w:i/>
          <w:sz w:val="20"/>
          <w:szCs w:val="20"/>
        </w:rPr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5"/>
    </w:p>
    <w:p w:rsidR="00B02C7C" w:rsidRPr="00E4406B" w:rsidRDefault="00B02C7C" w:rsidP="00FB6655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Personne de contact :</w:t>
      </w:r>
      <w:r w:rsidR="00DB5D6E" w:rsidRPr="00E4406B">
        <w:rPr>
          <w:rFonts w:ascii="Arial" w:hAnsi="Arial" w:cs="Arial"/>
          <w:sz w:val="20"/>
          <w:szCs w:val="20"/>
        </w:rPr>
        <w:tab/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322D76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22D76" w:rsidRPr="00E4406B">
        <w:rPr>
          <w:rFonts w:ascii="Arial" w:hAnsi="Arial" w:cs="Arial"/>
          <w:b/>
          <w:i/>
          <w:sz w:val="20"/>
          <w:szCs w:val="20"/>
        </w:rPr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6"/>
    </w:p>
    <w:p w:rsidR="00B02C7C" w:rsidRPr="00E4406B" w:rsidRDefault="00B02C7C" w:rsidP="00FB6655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Téléphone :</w:t>
      </w:r>
      <w:r w:rsidR="00DB5D6E" w:rsidRPr="00E4406B">
        <w:rPr>
          <w:rFonts w:ascii="Arial" w:hAnsi="Arial" w:cs="Arial"/>
          <w:sz w:val="20"/>
          <w:szCs w:val="20"/>
        </w:rPr>
        <w:tab/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322D76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22D76" w:rsidRPr="00E4406B">
        <w:rPr>
          <w:rFonts w:ascii="Arial" w:hAnsi="Arial" w:cs="Arial"/>
          <w:b/>
          <w:i/>
          <w:sz w:val="20"/>
          <w:szCs w:val="20"/>
        </w:rPr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7"/>
    </w:p>
    <w:p w:rsidR="00B02C7C" w:rsidRPr="00E4406B" w:rsidRDefault="00B02C7C" w:rsidP="00FB6655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Téléfax :</w:t>
      </w:r>
      <w:r w:rsidR="00DB5D6E" w:rsidRPr="00E4406B">
        <w:rPr>
          <w:rFonts w:ascii="Arial" w:hAnsi="Arial" w:cs="Arial"/>
          <w:sz w:val="20"/>
          <w:szCs w:val="20"/>
        </w:rPr>
        <w:tab/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322D76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22D76" w:rsidRPr="00E4406B">
        <w:rPr>
          <w:rFonts w:ascii="Arial" w:hAnsi="Arial" w:cs="Arial"/>
          <w:b/>
          <w:i/>
          <w:sz w:val="20"/>
          <w:szCs w:val="20"/>
        </w:rPr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8"/>
    </w:p>
    <w:p w:rsidR="00B02C7C" w:rsidRPr="00E4406B" w:rsidRDefault="00B02C7C" w:rsidP="00FB6655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Adresse e-mail :</w:t>
      </w:r>
      <w:r w:rsidR="00DB5D6E" w:rsidRPr="00E4406B">
        <w:rPr>
          <w:rFonts w:ascii="Arial" w:hAnsi="Arial" w:cs="Arial"/>
          <w:sz w:val="20"/>
          <w:szCs w:val="20"/>
        </w:rPr>
        <w:tab/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322D76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22D76" w:rsidRPr="00E4406B">
        <w:rPr>
          <w:rFonts w:ascii="Arial" w:hAnsi="Arial" w:cs="Arial"/>
          <w:b/>
          <w:i/>
          <w:sz w:val="20"/>
          <w:szCs w:val="20"/>
        </w:rPr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9"/>
    </w:p>
    <w:p w:rsidR="00B02C7C" w:rsidRPr="00E4406B" w:rsidRDefault="00B02C7C" w:rsidP="00FB6655">
      <w:pPr>
        <w:spacing w:line="360" w:lineRule="auto"/>
        <w:rPr>
          <w:rFonts w:ascii="Arial" w:hAnsi="Arial" w:cs="Arial"/>
          <w:sz w:val="20"/>
          <w:szCs w:val="20"/>
        </w:rPr>
      </w:pPr>
    </w:p>
    <w:p w:rsidR="00B02C7C" w:rsidRPr="00E4406B" w:rsidRDefault="00B02C7C" w:rsidP="00FB665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4406B">
        <w:rPr>
          <w:rFonts w:ascii="Arial" w:hAnsi="Arial" w:cs="Arial"/>
          <w:b/>
          <w:sz w:val="20"/>
          <w:szCs w:val="20"/>
        </w:rPr>
        <w:t>COORDONNEES DE L’EXPEDITEUR</w:t>
      </w:r>
    </w:p>
    <w:p w:rsidR="00B02C7C" w:rsidRPr="00E4406B" w:rsidRDefault="00B02C7C" w:rsidP="00FB6655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Nom de l’expéditeur :</w:t>
      </w:r>
      <w:r w:rsidR="00322D76" w:rsidRPr="00E4406B">
        <w:rPr>
          <w:rFonts w:ascii="Arial" w:hAnsi="Arial" w:cs="Arial"/>
          <w:sz w:val="20"/>
          <w:szCs w:val="20"/>
        </w:rPr>
        <w:tab/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322D76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22D76" w:rsidRPr="00E4406B">
        <w:rPr>
          <w:rFonts w:ascii="Arial" w:hAnsi="Arial" w:cs="Arial"/>
          <w:b/>
          <w:i/>
          <w:sz w:val="20"/>
          <w:szCs w:val="20"/>
        </w:rPr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10"/>
    </w:p>
    <w:p w:rsidR="00B02C7C" w:rsidRPr="00E4406B" w:rsidRDefault="00B02C7C" w:rsidP="00FB6655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Adresse :</w:t>
      </w:r>
      <w:r w:rsidR="00322D76" w:rsidRPr="00E4406B">
        <w:rPr>
          <w:rFonts w:ascii="Arial" w:hAnsi="Arial" w:cs="Arial"/>
          <w:sz w:val="20"/>
          <w:szCs w:val="20"/>
        </w:rPr>
        <w:tab/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322D76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22D76" w:rsidRPr="00E4406B">
        <w:rPr>
          <w:rFonts w:ascii="Arial" w:hAnsi="Arial" w:cs="Arial"/>
          <w:b/>
          <w:i/>
          <w:sz w:val="20"/>
          <w:szCs w:val="20"/>
        </w:rPr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11"/>
    </w:p>
    <w:p w:rsidR="00B02C7C" w:rsidRPr="00E4406B" w:rsidRDefault="00B02C7C" w:rsidP="00FB6655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Code postal et lieu :</w:t>
      </w:r>
      <w:r w:rsidR="00322D76" w:rsidRPr="00E4406B">
        <w:rPr>
          <w:rFonts w:ascii="Arial" w:hAnsi="Arial" w:cs="Arial"/>
          <w:sz w:val="20"/>
          <w:szCs w:val="20"/>
        </w:rPr>
        <w:tab/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322D76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22D76" w:rsidRPr="00E4406B">
        <w:rPr>
          <w:rFonts w:ascii="Arial" w:hAnsi="Arial" w:cs="Arial"/>
          <w:b/>
          <w:i/>
          <w:sz w:val="20"/>
          <w:szCs w:val="20"/>
        </w:rPr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12"/>
    </w:p>
    <w:p w:rsidR="00B02C7C" w:rsidRPr="00E4406B" w:rsidRDefault="00B02C7C" w:rsidP="00FB6655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Personne de contact :</w:t>
      </w:r>
      <w:r w:rsidR="00322D76" w:rsidRPr="00E4406B">
        <w:rPr>
          <w:rFonts w:ascii="Arial" w:hAnsi="Arial" w:cs="Arial"/>
          <w:sz w:val="20"/>
          <w:szCs w:val="20"/>
        </w:rPr>
        <w:tab/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322D76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22D76" w:rsidRPr="00E4406B">
        <w:rPr>
          <w:rFonts w:ascii="Arial" w:hAnsi="Arial" w:cs="Arial"/>
          <w:b/>
          <w:i/>
          <w:sz w:val="20"/>
          <w:szCs w:val="20"/>
        </w:rPr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13"/>
    </w:p>
    <w:p w:rsidR="00B02C7C" w:rsidRPr="00E4406B" w:rsidRDefault="00B02C7C" w:rsidP="00FB6655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Téléphone :</w:t>
      </w:r>
      <w:r w:rsidR="00322D76" w:rsidRPr="00E4406B">
        <w:rPr>
          <w:rFonts w:ascii="Arial" w:hAnsi="Arial" w:cs="Arial"/>
          <w:sz w:val="20"/>
          <w:szCs w:val="20"/>
        </w:rPr>
        <w:tab/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322D76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22D76" w:rsidRPr="00E4406B">
        <w:rPr>
          <w:rFonts w:ascii="Arial" w:hAnsi="Arial" w:cs="Arial"/>
          <w:b/>
          <w:i/>
          <w:sz w:val="20"/>
          <w:szCs w:val="20"/>
        </w:rPr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14"/>
    </w:p>
    <w:p w:rsidR="00B02C7C" w:rsidRPr="00E4406B" w:rsidRDefault="00B02C7C" w:rsidP="00FB6655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Téléfax :</w:t>
      </w:r>
      <w:r w:rsidR="00322D76" w:rsidRPr="00E4406B">
        <w:rPr>
          <w:rFonts w:ascii="Arial" w:hAnsi="Arial" w:cs="Arial"/>
          <w:sz w:val="20"/>
          <w:szCs w:val="20"/>
        </w:rPr>
        <w:tab/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322D76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22D76" w:rsidRPr="00E4406B">
        <w:rPr>
          <w:rFonts w:ascii="Arial" w:hAnsi="Arial" w:cs="Arial"/>
          <w:b/>
          <w:i/>
          <w:sz w:val="20"/>
          <w:szCs w:val="20"/>
        </w:rPr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15"/>
    </w:p>
    <w:p w:rsidR="00732A84" w:rsidRPr="00E4406B" w:rsidRDefault="00732A84" w:rsidP="00732A84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Adresse e-mail :</w:t>
      </w:r>
      <w:r w:rsidRPr="00E4406B">
        <w:rPr>
          <w:rFonts w:ascii="Arial" w:hAnsi="Arial" w:cs="Arial"/>
          <w:sz w:val="20"/>
          <w:szCs w:val="20"/>
        </w:rPr>
        <w:tab/>
      </w:r>
      <w:r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E4406B">
        <w:rPr>
          <w:rFonts w:ascii="Arial" w:hAnsi="Arial" w:cs="Arial"/>
          <w:b/>
          <w:i/>
          <w:sz w:val="20"/>
          <w:szCs w:val="20"/>
        </w:rPr>
      </w:r>
      <w:r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sz w:val="20"/>
          <w:szCs w:val="20"/>
        </w:rPr>
        <w:fldChar w:fldCharType="end"/>
      </w:r>
    </w:p>
    <w:p w:rsidR="00B02C7C" w:rsidRPr="00E4406B" w:rsidRDefault="00B02C7C" w:rsidP="00FB6655">
      <w:pPr>
        <w:spacing w:line="360" w:lineRule="auto"/>
        <w:rPr>
          <w:rFonts w:ascii="Arial" w:hAnsi="Arial" w:cs="Arial"/>
          <w:sz w:val="20"/>
          <w:szCs w:val="20"/>
        </w:rPr>
      </w:pPr>
    </w:p>
    <w:p w:rsidR="00B02C7C" w:rsidRPr="00E4406B" w:rsidRDefault="009134F6" w:rsidP="00FB665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4406B">
        <w:rPr>
          <w:rFonts w:ascii="Arial" w:hAnsi="Arial" w:cs="Arial"/>
          <w:b/>
          <w:sz w:val="20"/>
          <w:szCs w:val="20"/>
        </w:rPr>
        <w:t>COORDONNEES DU TRANSPORTEUR</w:t>
      </w:r>
    </w:p>
    <w:p w:rsidR="00B02C7C" w:rsidRPr="00E4406B" w:rsidRDefault="00B02C7C" w:rsidP="00FB6655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Nom du transporteur :</w:t>
      </w:r>
      <w:r w:rsidR="009134F6" w:rsidRPr="00E4406B">
        <w:rPr>
          <w:rFonts w:ascii="Arial" w:hAnsi="Arial" w:cs="Arial"/>
          <w:sz w:val="20"/>
          <w:szCs w:val="20"/>
        </w:rPr>
        <w:tab/>
      </w:r>
      <w:r w:rsidR="009134F6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9134F6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9134F6" w:rsidRPr="00E4406B">
        <w:rPr>
          <w:rFonts w:ascii="Arial" w:hAnsi="Arial" w:cs="Arial"/>
          <w:b/>
          <w:i/>
          <w:sz w:val="20"/>
          <w:szCs w:val="20"/>
        </w:rPr>
      </w:r>
      <w:r w:rsidR="009134F6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16"/>
    </w:p>
    <w:p w:rsidR="00B02C7C" w:rsidRPr="00E4406B" w:rsidRDefault="00B02C7C" w:rsidP="00FB6655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Adresse :</w:t>
      </w:r>
      <w:r w:rsidR="009134F6" w:rsidRPr="00E4406B">
        <w:rPr>
          <w:rFonts w:ascii="Arial" w:hAnsi="Arial" w:cs="Arial"/>
          <w:sz w:val="20"/>
          <w:szCs w:val="20"/>
        </w:rPr>
        <w:tab/>
      </w:r>
      <w:r w:rsidR="009134F6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9134F6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9134F6" w:rsidRPr="00E4406B">
        <w:rPr>
          <w:rFonts w:ascii="Arial" w:hAnsi="Arial" w:cs="Arial"/>
          <w:b/>
          <w:i/>
          <w:sz w:val="20"/>
          <w:szCs w:val="20"/>
        </w:rPr>
      </w:r>
      <w:r w:rsidR="009134F6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17"/>
    </w:p>
    <w:p w:rsidR="00B02C7C" w:rsidRPr="00E4406B" w:rsidRDefault="00B02C7C" w:rsidP="00FB6655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Code postal et lieu :</w:t>
      </w:r>
      <w:r w:rsidR="009134F6" w:rsidRPr="00E4406B">
        <w:rPr>
          <w:rFonts w:ascii="Arial" w:hAnsi="Arial" w:cs="Arial"/>
          <w:sz w:val="20"/>
          <w:szCs w:val="20"/>
        </w:rPr>
        <w:tab/>
      </w:r>
      <w:r w:rsidR="009134F6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9134F6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9134F6" w:rsidRPr="00E4406B">
        <w:rPr>
          <w:rFonts w:ascii="Arial" w:hAnsi="Arial" w:cs="Arial"/>
          <w:b/>
          <w:i/>
          <w:sz w:val="20"/>
          <w:szCs w:val="20"/>
        </w:rPr>
      </w:r>
      <w:r w:rsidR="009134F6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18"/>
    </w:p>
    <w:p w:rsidR="00B02C7C" w:rsidRPr="00E4406B" w:rsidRDefault="00B02C7C" w:rsidP="00FB6655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Personne de contact :</w:t>
      </w:r>
      <w:r w:rsidR="009134F6" w:rsidRPr="00E4406B">
        <w:rPr>
          <w:rFonts w:ascii="Arial" w:hAnsi="Arial" w:cs="Arial"/>
          <w:sz w:val="20"/>
          <w:szCs w:val="20"/>
        </w:rPr>
        <w:tab/>
      </w:r>
      <w:r w:rsidR="009134F6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9134F6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9134F6" w:rsidRPr="00E4406B">
        <w:rPr>
          <w:rFonts w:ascii="Arial" w:hAnsi="Arial" w:cs="Arial"/>
          <w:b/>
          <w:i/>
          <w:sz w:val="20"/>
          <w:szCs w:val="20"/>
        </w:rPr>
      </w:r>
      <w:r w:rsidR="009134F6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19"/>
    </w:p>
    <w:p w:rsidR="00B02C7C" w:rsidRPr="00E4406B" w:rsidRDefault="00B02C7C" w:rsidP="00FB6655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Téléphone :</w:t>
      </w:r>
      <w:r w:rsidR="009134F6" w:rsidRPr="00E4406B">
        <w:rPr>
          <w:rFonts w:ascii="Arial" w:hAnsi="Arial" w:cs="Arial"/>
          <w:sz w:val="20"/>
          <w:szCs w:val="20"/>
        </w:rPr>
        <w:tab/>
      </w:r>
      <w:r w:rsidR="009134F6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9134F6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9134F6" w:rsidRPr="00E4406B">
        <w:rPr>
          <w:rFonts w:ascii="Arial" w:hAnsi="Arial" w:cs="Arial"/>
          <w:b/>
          <w:i/>
          <w:sz w:val="20"/>
          <w:szCs w:val="20"/>
        </w:rPr>
      </w:r>
      <w:r w:rsidR="009134F6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20"/>
    </w:p>
    <w:p w:rsidR="00B02C7C" w:rsidRPr="00E4406B" w:rsidRDefault="00B02C7C" w:rsidP="00FB6655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Téléfax :</w:t>
      </w:r>
      <w:r w:rsidR="009134F6" w:rsidRPr="00E4406B">
        <w:rPr>
          <w:rFonts w:ascii="Arial" w:hAnsi="Arial" w:cs="Arial"/>
          <w:sz w:val="20"/>
          <w:szCs w:val="20"/>
        </w:rPr>
        <w:tab/>
      </w:r>
      <w:r w:rsidR="009134F6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="009134F6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9134F6" w:rsidRPr="00E4406B">
        <w:rPr>
          <w:rFonts w:ascii="Arial" w:hAnsi="Arial" w:cs="Arial"/>
          <w:b/>
          <w:i/>
          <w:sz w:val="20"/>
          <w:szCs w:val="20"/>
        </w:rPr>
      </w:r>
      <w:r w:rsidR="009134F6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21"/>
    </w:p>
    <w:p w:rsidR="00732A84" w:rsidRPr="00E4406B" w:rsidRDefault="00732A84" w:rsidP="00732A84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Adresse e-mail :</w:t>
      </w:r>
      <w:r w:rsidRPr="00E4406B">
        <w:rPr>
          <w:rFonts w:ascii="Arial" w:hAnsi="Arial" w:cs="Arial"/>
          <w:sz w:val="20"/>
          <w:szCs w:val="20"/>
        </w:rPr>
        <w:tab/>
      </w:r>
      <w:r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E4406B">
        <w:rPr>
          <w:rFonts w:ascii="Arial" w:hAnsi="Arial" w:cs="Arial"/>
          <w:b/>
          <w:i/>
          <w:sz w:val="20"/>
          <w:szCs w:val="20"/>
        </w:rPr>
      </w:r>
      <w:r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sz w:val="20"/>
          <w:szCs w:val="20"/>
        </w:rPr>
        <w:fldChar w:fldCharType="end"/>
      </w:r>
    </w:p>
    <w:p w:rsidR="00B02C7C" w:rsidRPr="00E4406B" w:rsidRDefault="00B02C7C" w:rsidP="00FB6655">
      <w:pPr>
        <w:spacing w:line="360" w:lineRule="auto"/>
        <w:rPr>
          <w:rFonts w:ascii="Arial" w:hAnsi="Arial" w:cs="Arial"/>
          <w:sz w:val="20"/>
          <w:szCs w:val="20"/>
        </w:rPr>
      </w:pPr>
    </w:p>
    <w:p w:rsidR="00B02C7C" w:rsidRPr="00E4406B" w:rsidRDefault="009134F6" w:rsidP="00FB665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4406B">
        <w:rPr>
          <w:rFonts w:ascii="Arial" w:hAnsi="Arial" w:cs="Arial"/>
          <w:b/>
          <w:sz w:val="20"/>
          <w:szCs w:val="20"/>
        </w:rPr>
        <w:t>COORDONNEES DU DESTINATAIRE</w:t>
      </w:r>
    </w:p>
    <w:p w:rsidR="00B02C7C" w:rsidRPr="00E4406B" w:rsidRDefault="00B02C7C" w:rsidP="00FB6655">
      <w:pPr>
        <w:tabs>
          <w:tab w:val="left" w:pos="396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Nom du destinataire :</w:t>
      </w:r>
      <w:r w:rsidR="003A198B" w:rsidRPr="00E4406B">
        <w:rPr>
          <w:rFonts w:ascii="Arial" w:hAnsi="Arial" w:cs="Arial"/>
          <w:sz w:val="20"/>
          <w:szCs w:val="20"/>
        </w:rPr>
        <w:tab/>
      </w:r>
      <w:r w:rsidR="003A198B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="003A198B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A198B" w:rsidRPr="00E4406B">
        <w:rPr>
          <w:rFonts w:ascii="Arial" w:hAnsi="Arial" w:cs="Arial"/>
          <w:b/>
          <w:i/>
          <w:sz w:val="20"/>
          <w:szCs w:val="20"/>
        </w:rPr>
      </w:r>
      <w:r w:rsidR="003A198B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22"/>
    </w:p>
    <w:p w:rsidR="00B02C7C" w:rsidRPr="00E4406B" w:rsidRDefault="00B02C7C" w:rsidP="00FB6655">
      <w:pPr>
        <w:tabs>
          <w:tab w:val="left" w:pos="396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Adresse :</w:t>
      </w:r>
      <w:r w:rsidR="003A198B" w:rsidRPr="00E4406B">
        <w:rPr>
          <w:rFonts w:ascii="Arial" w:hAnsi="Arial" w:cs="Arial"/>
          <w:sz w:val="20"/>
          <w:szCs w:val="20"/>
        </w:rPr>
        <w:tab/>
      </w:r>
      <w:r w:rsidR="003A198B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="003A198B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A198B" w:rsidRPr="00E4406B">
        <w:rPr>
          <w:rFonts w:ascii="Arial" w:hAnsi="Arial" w:cs="Arial"/>
          <w:b/>
          <w:i/>
          <w:sz w:val="20"/>
          <w:szCs w:val="20"/>
        </w:rPr>
      </w:r>
      <w:r w:rsidR="003A198B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23"/>
    </w:p>
    <w:p w:rsidR="00B02C7C" w:rsidRPr="00E4406B" w:rsidRDefault="00B02C7C" w:rsidP="00FB6655">
      <w:pPr>
        <w:tabs>
          <w:tab w:val="left" w:pos="396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Code postal et lieu :</w:t>
      </w:r>
      <w:r w:rsidR="003A198B" w:rsidRPr="00E4406B">
        <w:rPr>
          <w:rFonts w:ascii="Arial" w:hAnsi="Arial" w:cs="Arial"/>
          <w:sz w:val="20"/>
          <w:szCs w:val="20"/>
        </w:rPr>
        <w:tab/>
      </w:r>
      <w:r w:rsidR="003A198B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 w:rsidR="003A198B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A198B" w:rsidRPr="00E4406B">
        <w:rPr>
          <w:rFonts w:ascii="Arial" w:hAnsi="Arial" w:cs="Arial"/>
          <w:b/>
          <w:i/>
          <w:sz w:val="20"/>
          <w:szCs w:val="20"/>
        </w:rPr>
      </w:r>
      <w:r w:rsidR="003A198B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24"/>
    </w:p>
    <w:p w:rsidR="00B02C7C" w:rsidRPr="00E4406B" w:rsidRDefault="00B02C7C" w:rsidP="00FB6655">
      <w:pPr>
        <w:tabs>
          <w:tab w:val="left" w:pos="396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Personne de contact :</w:t>
      </w:r>
      <w:r w:rsidR="003A198B" w:rsidRPr="00E4406B">
        <w:rPr>
          <w:rFonts w:ascii="Arial" w:hAnsi="Arial" w:cs="Arial"/>
          <w:sz w:val="20"/>
          <w:szCs w:val="20"/>
        </w:rPr>
        <w:tab/>
      </w:r>
      <w:r w:rsidR="003A198B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 w:rsidR="003A198B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A198B" w:rsidRPr="00E4406B">
        <w:rPr>
          <w:rFonts w:ascii="Arial" w:hAnsi="Arial" w:cs="Arial"/>
          <w:b/>
          <w:i/>
          <w:sz w:val="20"/>
          <w:szCs w:val="20"/>
        </w:rPr>
      </w:r>
      <w:r w:rsidR="003A198B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25"/>
    </w:p>
    <w:p w:rsidR="00B02C7C" w:rsidRPr="00E4406B" w:rsidRDefault="00B02C7C" w:rsidP="00FB6655">
      <w:pPr>
        <w:tabs>
          <w:tab w:val="left" w:pos="396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Téléphone :</w:t>
      </w:r>
      <w:r w:rsidR="003A198B" w:rsidRPr="00E4406B">
        <w:rPr>
          <w:rFonts w:ascii="Arial" w:hAnsi="Arial" w:cs="Arial"/>
          <w:sz w:val="20"/>
          <w:szCs w:val="20"/>
        </w:rPr>
        <w:tab/>
      </w:r>
      <w:r w:rsidR="003A198B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 w:rsidR="003A198B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A198B" w:rsidRPr="00E4406B">
        <w:rPr>
          <w:rFonts w:ascii="Arial" w:hAnsi="Arial" w:cs="Arial"/>
          <w:b/>
          <w:i/>
          <w:sz w:val="20"/>
          <w:szCs w:val="20"/>
        </w:rPr>
      </w:r>
      <w:r w:rsidR="003A198B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26"/>
    </w:p>
    <w:p w:rsidR="00B02C7C" w:rsidRPr="00E4406B" w:rsidRDefault="00B02C7C" w:rsidP="00FB6655">
      <w:pPr>
        <w:tabs>
          <w:tab w:val="left" w:pos="396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Téléfax :</w:t>
      </w:r>
      <w:r w:rsidR="003A198B" w:rsidRPr="00E4406B">
        <w:rPr>
          <w:rFonts w:ascii="Arial" w:hAnsi="Arial" w:cs="Arial"/>
          <w:sz w:val="20"/>
          <w:szCs w:val="20"/>
        </w:rPr>
        <w:tab/>
      </w:r>
      <w:r w:rsidR="003A198B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 w:rsidR="003A198B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A198B" w:rsidRPr="00E4406B">
        <w:rPr>
          <w:rFonts w:ascii="Arial" w:hAnsi="Arial" w:cs="Arial"/>
          <w:b/>
          <w:i/>
          <w:sz w:val="20"/>
          <w:szCs w:val="20"/>
        </w:rPr>
      </w:r>
      <w:r w:rsidR="003A198B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27"/>
    </w:p>
    <w:p w:rsidR="00732A84" w:rsidRPr="00563866" w:rsidRDefault="00732A84" w:rsidP="00563866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Adresse e-mail :</w:t>
      </w:r>
      <w:r w:rsidRPr="00E4406B">
        <w:rPr>
          <w:rFonts w:ascii="Arial" w:hAnsi="Arial" w:cs="Arial"/>
          <w:sz w:val="20"/>
          <w:szCs w:val="20"/>
        </w:rPr>
        <w:tab/>
      </w:r>
      <w:r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E4406B">
        <w:rPr>
          <w:rFonts w:ascii="Arial" w:hAnsi="Arial" w:cs="Arial"/>
          <w:b/>
          <w:i/>
          <w:sz w:val="20"/>
          <w:szCs w:val="20"/>
        </w:rPr>
      </w:r>
      <w:r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sz w:val="20"/>
          <w:szCs w:val="20"/>
        </w:rPr>
        <w:fldChar w:fldCharType="end"/>
      </w:r>
    </w:p>
    <w:p w:rsidR="00B02C7C" w:rsidRPr="00E4406B" w:rsidRDefault="00563866" w:rsidP="00FB6655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B02C7C" w:rsidRPr="00E4406B">
        <w:rPr>
          <w:rFonts w:ascii="Arial" w:hAnsi="Arial" w:cs="Arial"/>
          <w:b/>
          <w:sz w:val="20"/>
          <w:szCs w:val="20"/>
        </w:rPr>
        <w:lastRenderedPageBreak/>
        <w:t>EMPLACEMENT DES PRODUITS</w:t>
      </w:r>
    </w:p>
    <w:p w:rsidR="00B02C7C" w:rsidRPr="00E4406B" w:rsidRDefault="00B02C7C" w:rsidP="00FB6655">
      <w:pPr>
        <w:spacing w:line="360" w:lineRule="auto"/>
        <w:rPr>
          <w:rFonts w:ascii="Arial" w:hAnsi="Arial" w:cs="Arial"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Localisation de l’envoi</w:t>
      </w:r>
      <w:r w:rsidR="00563866">
        <w:rPr>
          <w:rFonts w:ascii="Arial" w:hAnsi="Arial" w:cs="Arial"/>
          <w:sz w:val="20"/>
          <w:szCs w:val="20"/>
        </w:rPr>
        <w:t> :</w:t>
      </w:r>
    </w:p>
    <w:p w:rsidR="00B02C7C" w:rsidRPr="00E4406B" w:rsidRDefault="00B02C7C" w:rsidP="00FB6655">
      <w:pPr>
        <w:tabs>
          <w:tab w:val="left" w:pos="396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Adresse :</w:t>
      </w:r>
      <w:r w:rsidR="00FB6655" w:rsidRPr="00E4406B">
        <w:rPr>
          <w:rFonts w:ascii="Arial" w:hAnsi="Arial" w:cs="Arial"/>
          <w:sz w:val="20"/>
          <w:szCs w:val="20"/>
        </w:rPr>
        <w:tab/>
      </w:r>
      <w:r w:rsidR="00FB6655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8" w:name="Text26"/>
      <w:r w:rsidR="00FB6655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FB6655" w:rsidRPr="00E4406B">
        <w:rPr>
          <w:rFonts w:ascii="Arial" w:hAnsi="Arial" w:cs="Arial"/>
          <w:b/>
          <w:i/>
          <w:sz w:val="20"/>
          <w:szCs w:val="20"/>
        </w:rPr>
      </w:r>
      <w:r w:rsidR="00FB6655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28"/>
    </w:p>
    <w:p w:rsidR="00B02C7C" w:rsidRPr="00E4406B" w:rsidRDefault="00B02C7C" w:rsidP="00FB6655">
      <w:pPr>
        <w:tabs>
          <w:tab w:val="left" w:pos="396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Code postal et lieu :</w:t>
      </w:r>
      <w:r w:rsidR="00FB6655" w:rsidRPr="00E4406B">
        <w:rPr>
          <w:rFonts w:ascii="Arial" w:hAnsi="Arial" w:cs="Arial"/>
          <w:sz w:val="20"/>
          <w:szCs w:val="20"/>
        </w:rPr>
        <w:tab/>
      </w:r>
      <w:r w:rsidR="00FB6655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9" w:name="Text27"/>
      <w:r w:rsidR="00FB6655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FB6655" w:rsidRPr="00E4406B">
        <w:rPr>
          <w:rFonts w:ascii="Arial" w:hAnsi="Arial" w:cs="Arial"/>
          <w:b/>
          <w:i/>
          <w:sz w:val="20"/>
          <w:szCs w:val="20"/>
        </w:rPr>
      </w:r>
      <w:r w:rsidR="00FB6655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29"/>
    </w:p>
    <w:p w:rsidR="00FB6655" w:rsidRPr="00E4406B" w:rsidRDefault="00FB6655" w:rsidP="00FB6655">
      <w:pPr>
        <w:spacing w:line="360" w:lineRule="auto"/>
        <w:rPr>
          <w:rFonts w:ascii="Arial" w:hAnsi="Arial" w:cs="Arial"/>
          <w:sz w:val="20"/>
          <w:szCs w:val="20"/>
        </w:rPr>
      </w:pPr>
    </w:p>
    <w:p w:rsidR="00B02C7C" w:rsidRPr="00E4406B" w:rsidRDefault="00B02C7C" w:rsidP="00FB6655">
      <w:pPr>
        <w:spacing w:line="360" w:lineRule="auto"/>
        <w:rPr>
          <w:rFonts w:ascii="Arial" w:hAnsi="Arial" w:cs="Arial"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Localisation de la destination</w:t>
      </w:r>
      <w:r w:rsidR="00563866">
        <w:rPr>
          <w:rFonts w:ascii="Arial" w:hAnsi="Arial" w:cs="Arial"/>
          <w:sz w:val="20"/>
          <w:szCs w:val="20"/>
        </w:rPr>
        <w:t> :</w:t>
      </w:r>
    </w:p>
    <w:p w:rsidR="00B02C7C" w:rsidRPr="00E4406B" w:rsidRDefault="00B02C7C" w:rsidP="00FB6655">
      <w:pPr>
        <w:tabs>
          <w:tab w:val="left" w:pos="396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Adresse :</w:t>
      </w:r>
      <w:r w:rsidR="00FB6655" w:rsidRPr="00E4406B">
        <w:rPr>
          <w:rFonts w:ascii="Arial" w:hAnsi="Arial" w:cs="Arial"/>
          <w:sz w:val="20"/>
          <w:szCs w:val="20"/>
        </w:rPr>
        <w:tab/>
      </w:r>
      <w:r w:rsidR="00FB6655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0" w:name="Text28"/>
      <w:r w:rsidR="00FB6655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FB6655" w:rsidRPr="00E4406B">
        <w:rPr>
          <w:rFonts w:ascii="Arial" w:hAnsi="Arial" w:cs="Arial"/>
          <w:b/>
          <w:i/>
          <w:sz w:val="20"/>
          <w:szCs w:val="20"/>
        </w:rPr>
      </w:r>
      <w:r w:rsidR="00FB6655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30"/>
    </w:p>
    <w:p w:rsidR="00B02C7C" w:rsidRPr="00E4406B" w:rsidRDefault="00B02C7C" w:rsidP="00FB6655">
      <w:pPr>
        <w:tabs>
          <w:tab w:val="left" w:pos="396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Code postal et lieu :</w:t>
      </w:r>
      <w:r w:rsidR="00FB6655" w:rsidRPr="00E4406B">
        <w:rPr>
          <w:rFonts w:ascii="Arial" w:hAnsi="Arial" w:cs="Arial"/>
          <w:sz w:val="20"/>
          <w:szCs w:val="20"/>
        </w:rPr>
        <w:tab/>
      </w:r>
      <w:r w:rsidR="00FB6655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1" w:name="Text29"/>
      <w:r w:rsidR="00FB6655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FB6655" w:rsidRPr="00E4406B">
        <w:rPr>
          <w:rFonts w:ascii="Arial" w:hAnsi="Arial" w:cs="Arial"/>
          <w:b/>
          <w:i/>
          <w:sz w:val="20"/>
          <w:szCs w:val="20"/>
        </w:rPr>
      </w:r>
      <w:r w:rsidR="00FB6655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31"/>
    </w:p>
    <w:p w:rsidR="00B02C7C" w:rsidRPr="00E4406B" w:rsidRDefault="00B02C7C" w:rsidP="00FB665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02C7C" w:rsidRPr="00E4406B" w:rsidRDefault="00B02C7C" w:rsidP="00FB665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4406B">
        <w:rPr>
          <w:rFonts w:ascii="Arial" w:hAnsi="Arial" w:cs="Arial"/>
          <w:b/>
          <w:sz w:val="20"/>
          <w:szCs w:val="20"/>
        </w:rPr>
        <w:t>ITINERAIRE</w:t>
      </w:r>
    </w:p>
    <w:p w:rsidR="00B02C7C" w:rsidRPr="00E4406B" w:rsidRDefault="00B02C7C" w:rsidP="00FB6655">
      <w:pPr>
        <w:spacing w:line="360" w:lineRule="auto"/>
        <w:rPr>
          <w:rFonts w:ascii="Arial" w:hAnsi="Arial" w:cs="Arial"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Insérer, en annexe, un plan de l’itinéraire à suivre</w:t>
      </w:r>
    </w:p>
    <w:p w:rsidR="00B02C7C" w:rsidRPr="00E4406B" w:rsidRDefault="00FB6655" w:rsidP="00FB6655">
      <w:pPr>
        <w:tabs>
          <w:tab w:val="left" w:pos="396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Distance à parcourir :</w:t>
      </w:r>
      <w:r w:rsidRPr="00E4406B">
        <w:rPr>
          <w:rFonts w:ascii="Arial" w:hAnsi="Arial" w:cs="Arial"/>
          <w:sz w:val="20"/>
          <w:szCs w:val="20"/>
        </w:rPr>
        <w:tab/>
      </w:r>
      <w:r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2" w:name="Text30"/>
      <w:r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E4406B">
        <w:rPr>
          <w:rFonts w:ascii="Arial" w:hAnsi="Arial" w:cs="Arial"/>
          <w:b/>
          <w:i/>
          <w:sz w:val="20"/>
          <w:szCs w:val="20"/>
        </w:rPr>
      </w:r>
      <w:r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32"/>
    </w:p>
    <w:p w:rsidR="00B02C7C" w:rsidRPr="00E4406B" w:rsidRDefault="00B02C7C" w:rsidP="00FB6655">
      <w:pPr>
        <w:spacing w:line="360" w:lineRule="auto"/>
        <w:rPr>
          <w:rFonts w:ascii="Arial" w:hAnsi="Arial" w:cs="Arial"/>
          <w:sz w:val="20"/>
          <w:szCs w:val="20"/>
        </w:rPr>
      </w:pPr>
    </w:p>
    <w:p w:rsidR="00B02C7C" w:rsidRPr="00E4406B" w:rsidRDefault="00B02C7C" w:rsidP="00FB665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4406B">
        <w:rPr>
          <w:rFonts w:ascii="Arial" w:hAnsi="Arial" w:cs="Arial"/>
          <w:b/>
          <w:sz w:val="20"/>
          <w:szCs w:val="20"/>
        </w:rPr>
        <w:t>NUMERO DE TELEPHONE D’URGENCE</w:t>
      </w:r>
    </w:p>
    <w:p w:rsidR="00B02C7C" w:rsidRPr="00E4406B" w:rsidRDefault="00B02C7C" w:rsidP="00FB6655">
      <w:pPr>
        <w:spacing w:line="360" w:lineRule="auto"/>
        <w:rPr>
          <w:rFonts w:ascii="Arial" w:hAnsi="Arial" w:cs="Arial"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Il faut mentionner dans ce paragraphe un numéro de téléphone à contacter au cas où un incident ou un accident se produirait pendant le transport.</w:t>
      </w:r>
    </w:p>
    <w:p w:rsidR="00B02C7C" w:rsidRPr="00E4406B" w:rsidRDefault="00B02C7C" w:rsidP="00FB6655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E4406B">
        <w:rPr>
          <w:rFonts w:ascii="Arial" w:hAnsi="Arial" w:cs="Arial"/>
          <w:i/>
          <w:sz w:val="20"/>
          <w:szCs w:val="20"/>
        </w:rPr>
        <w:t xml:space="preserve">Ce numéro doit être </w:t>
      </w:r>
      <w:r w:rsidR="00FB6655" w:rsidRPr="00E4406B">
        <w:rPr>
          <w:rFonts w:ascii="Arial" w:hAnsi="Arial" w:cs="Arial"/>
          <w:i/>
          <w:sz w:val="20"/>
          <w:szCs w:val="20"/>
        </w:rPr>
        <w:t>accessible pendant le transport !</w:t>
      </w:r>
    </w:p>
    <w:p w:rsidR="00B02C7C" w:rsidRPr="00E4406B" w:rsidRDefault="00B02C7C" w:rsidP="00563866">
      <w:pPr>
        <w:rPr>
          <w:rFonts w:ascii="Arial" w:hAnsi="Arial" w:cs="Arial"/>
          <w:sz w:val="20"/>
          <w:szCs w:val="20"/>
        </w:rPr>
      </w:pPr>
    </w:p>
    <w:p w:rsidR="00B02C7C" w:rsidRPr="00E4406B" w:rsidRDefault="00B02C7C" w:rsidP="00FB6655">
      <w:pPr>
        <w:tabs>
          <w:tab w:val="left" w:pos="396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Numéro de téléphone :</w:t>
      </w:r>
      <w:r w:rsidR="00FB6655" w:rsidRPr="00E4406B">
        <w:rPr>
          <w:rFonts w:ascii="Arial" w:hAnsi="Arial" w:cs="Arial"/>
          <w:sz w:val="20"/>
          <w:szCs w:val="20"/>
        </w:rPr>
        <w:tab/>
      </w:r>
      <w:r w:rsidR="00FB6655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3" w:name="Text31"/>
      <w:r w:rsidR="00FB6655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FB6655" w:rsidRPr="00E4406B">
        <w:rPr>
          <w:rFonts w:ascii="Arial" w:hAnsi="Arial" w:cs="Arial"/>
          <w:b/>
          <w:i/>
          <w:sz w:val="20"/>
          <w:szCs w:val="20"/>
        </w:rPr>
      </w:r>
      <w:r w:rsidR="00FB6655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33"/>
    </w:p>
    <w:p w:rsidR="00B02C7C" w:rsidRPr="00E4406B" w:rsidRDefault="00B02C7C" w:rsidP="00FB6655">
      <w:pPr>
        <w:tabs>
          <w:tab w:val="left" w:pos="396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Détenteur du numéro de téléphone :</w:t>
      </w:r>
      <w:r w:rsidR="00FB6655" w:rsidRPr="00E4406B">
        <w:rPr>
          <w:rFonts w:ascii="Arial" w:hAnsi="Arial" w:cs="Arial"/>
          <w:sz w:val="20"/>
          <w:szCs w:val="20"/>
        </w:rPr>
        <w:tab/>
      </w:r>
      <w:r w:rsidR="00FB6655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4" w:name="Text32"/>
      <w:r w:rsidR="00FB6655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FB6655" w:rsidRPr="00E4406B">
        <w:rPr>
          <w:rFonts w:ascii="Arial" w:hAnsi="Arial" w:cs="Arial"/>
          <w:b/>
          <w:i/>
          <w:sz w:val="20"/>
          <w:szCs w:val="20"/>
        </w:rPr>
      </w:r>
      <w:r w:rsidR="00FB6655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34"/>
    </w:p>
    <w:p w:rsidR="00B02C7C" w:rsidRPr="00DD0EF7" w:rsidRDefault="006F5AA7" w:rsidP="00DD0EF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B02C7C" w:rsidRPr="00E4406B">
        <w:rPr>
          <w:rFonts w:ascii="Arial" w:hAnsi="Arial" w:cs="Arial"/>
          <w:b/>
          <w:sz w:val="20"/>
          <w:szCs w:val="20"/>
        </w:rPr>
        <w:lastRenderedPageBreak/>
        <w:t>B.</w:t>
      </w:r>
      <w:r w:rsidR="00B479DC" w:rsidRPr="00E4406B">
        <w:rPr>
          <w:rFonts w:ascii="Arial" w:hAnsi="Arial" w:cs="Arial"/>
          <w:b/>
          <w:sz w:val="20"/>
          <w:szCs w:val="20"/>
        </w:rPr>
        <w:t xml:space="preserve"> </w:t>
      </w:r>
      <w:r w:rsidR="00B02C7C" w:rsidRPr="00E4406B">
        <w:rPr>
          <w:rFonts w:ascii="Arial" w:hAnsi="Arial" w:cs="Arial"/>
          <w:b/>
          <w:sz w:val="20"/>
          <w:szCs w:val="20"/>
          <w:u w:val="single"/>
        </w:rPr>
        <w:t>SPECIFICATION DES MARCHANDISES DANGEREUSES</w:t>
      </w:r>
    </w:p>
    <w:p w:rsidR="00B02C7C" w:rsidRPr="00E4406B" w:rsidRDefault="00B02C7C" w:rsidP="00563866">
      <w:pPr>
        <w:rPr>
          <w:rFonts w:ascii="Arial" w:hAnsi="Arial" w:cs="Arial"/>
          <w:sz w:val="20"/>
          <w:szCs w:val="20"/>
        </w:rPr>
      </w:pPr>
    </w:p>
    <w:p w:rsidR="00B02C7C" w:rsidRPr="00E4406B" w:rsidRDefault="00B02C7C" w:rsidP="0036618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4406B">
        <w:rPr>
          <w:rFonts w:ascii="Arial" w:hAnsi="Arial" w:cs="Arial"/>
          <w:b/>
          <w:sz w:val="20"/>
          <w:szCs w:val="20"/>
        </w:rPr>
        <w:t>INFORMATIONS RELATIVES AUX SUBSTANCES OU OBJETS DANGEREUX</w:t>
      </w:r>
    </w:p>
    <w:p w:rsidR="00B02C7C" w:rsidRPr="00E4406B" w:rsidRDefault="00B02C7C" w:rsidP="003661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Description complète de la marchandise* :</w:t>
      </w:r>
      <w:r w:rsidR="00366189" w:rsidRPr="00E4406B">
        <w:rPr>
          <w:rFonts w:ascii="Arial" w:hAnsi="Arial" w:cs="Arial"/>
          <w:sz w:val="20"/>
          <w:szCs w:val="20"/>
        </w:rPr>
        <w:tab/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5" w:name="Text35"/>
      <w:r w:rsidR="00366189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66189" w:rsidRPr="00E4406B">
        <w:rPr>
          <w:rFonts w:ascii="Arial" w:hAnsi="Arial" w:cs="Arial"/>
          <w:b/>
          <w:i/>
          <w:sz w:val="20"/>
          <w:szCs w:val="20"/>
        </w:rPr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35"/>
    </w:p>
    <w:p w:rsidR="00B02C7C" w:rsidRPr="00E4406B" w:rsidRDefault="00B02C7C" w:rsidP="003661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Numéro ONU :</w:t>
      </w:r>
      <w:r w:rsidR="00366189" w:rsidRPr="00E4406B">
        <w:rPr>
          <w:rFonts w:ascii="Arial" w:hAnsi="Arial" w:cs="Arial"/>
          <w:sz w:val="20"/>
          <w:szCs w:val="20"/>
        </w:rPr>
        <w:tab/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6" w:name="Text36"/>
      <w:r w:rsidR="00366189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66189" w:rsidRPr="00E4406B">
        <w:rPr>
          <w:rFonts w:ascii="Arial" w:hAnsi="Arial" w:cs="Arial"/>
          <w:b/>
          <w:i/>
          <w:sz w:val="20"/>
          <w:szCs w:val="20"/>
        </w:rPr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36"/>
    </w:p>
    <w:p w:rsidR="00B02C7C" w:rsidRPr="00E4406B" w:rsidRDefault="00B02C7C" w:rsidP="003661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Classe de danger :</w:t>
      </w:r>
      <w:r w:rsidR="00366189" w:rsidRPr="00E4406B">
        <w:rPr>
          <w:rFonts w:ascii="Arial" w:hAnsi="Arial" w:cs="Arial"/>
          <w:sz w:val="20"/>
          <w:szCs w:val="20"/>
        </w:rPr>
        <w:tab/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7" w:name="Text37"/>
      <w:r w:rsidR="00366189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66189" w:rsidRPr="00E4406B">
        <w:rPr>
          <w:rFonts w:ascii="Arial" w:hAnsi="Arial" w:cs="Arial"/>
          <w:b/>
          <w:i/>
          <w:sz w:val="20"/>
          <w:szCs w:val="20"/>
        </w:rPr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37"/>
    </w:p>
    <w:p w:rsidR="00B02C7C" w:rsidRPr="00E4406B" w:rsidRDefault="00B02C7C" w:rsidP="003661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Groupe d’emballage :</w:t>
      </w:r>
      <w:r w:rsidR="00366189" w:rsidRPr="00E4406B">
        <w:rPr>
          <w:rFonts w:ascii="Arial" w:hAnsi="Arial" w:cs="Arial"/>
          <w:sz w:val="20"/>
          <w:szCs w:val="20"/>
        </w:rPr>
        <w:tab/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8" w:name="Text38"/>
      <w:r w:rsidR="00366189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66189" w:rsidRPr="00E4406B">
        <w:rPr>
          <w:rFonts w:ascii="Arial" w:hAnsi="Arial" w:cs="Arial"/>
          <w:b/>
          <w:i/>
          <w:sz w:val="20"/>
          <w:szCs w:val="20"/>
        </w:rPr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38"/>
    </w:p>
    <w:p w:rsidR="00B02C7C" w:rsidRPr="00E4406B" w:rsidRDefault="00B02C7C" w:rsidP="003661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Etiquettes de danger :</w:t>
      </w:r>
      <w:r w:rsidR="00366189" w:rsidRPr="00E4406B">
        <w:rPr>
          <w:rFonts w:ascii="Arial" w:hAnsi="Arial" w:cs="Arial"/>
          <w:sz w:val="20"/>
          <w:szCs w:val="20"/>
        </w:rPr>
        <w:tab/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9" w:name="Text39"/>
      <w:r w:rsidR="00366189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66189" w:rsidRPr="00E4406B">
        <w:rPr>
          <w:rFonts w:ascii="Arial" w:hAnsi="Arial" w:cs="Arial"/>
          <w:b/>
          <w:i/>
          <w:sz w:val="20"/>
          <w:szCs w:val="20"/>
        </w:rPr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39"/>
    </w:p>
    <w:p w:rsidR="00B02C7C" w:rsidRPr="00E4406B" w:rsidRDefault="00B02C7C" w:rsidP="00563866">
      <w:pPr>
        <w:spacing w:line="360" w:lineRule="auto"/>
        <w:ind w:left="3540" w:hanging="3540"/>
        <w:rPr>
          <w:rFonts w:ascii="Arial" w:hAnsi="Arial" w:cs="Arial"/>
          <w:sz w:val="20"/>
          <w:szCs w:val="20"/>
        </w:rPr>
      </w:pPr>
      <w:proofErr w:type="spellStart"/>
      <w:r w:rsidRPr="00E4406B">
        <w:rPr>
          <w:rFonts w:ascii="Arial" w:hAnsi="Arial" w:cs="Arial"/>
          <w:sz w:val="20"/>
          <w:szCs w:val="20"/>
        </w:rPr>
        <w:t>Mate</w:t>
      </w:r>
      <w:r w:rsidR="00366189" w:rsidRPr="00E4406B">
        <w:rPr>
          <w:rFonts w:ascii="Arial" w:hAnsi="Arial" w:cs="Arial"/>
          <w:sz w:val="20"/>
          <w:szCs w:val="20"/>
        </w:rPr>
        <w:t>rial</w:t>
      </w:r>
      <w:proofErr w:type="spellEnd"/>
      <w:r w:rsidR="00366189" w:rsidRPr="00E4406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6189" w:rsidRPr="00E4406B">
        <w:rPr>
          <w:rFonts w:ascii="Arial" w:hAnsi="Arial" w:cs="Arial"/>
          <w:sz w:val="20"/>
          <w:szCs w:val="20"/>
        </w:rPr>
        <w:t>Safety</w:t>
      </w:r>
      <w:proofErr w:type="spellEnd"/>
      <w:r w:rsidR="00366189" w:rsidRPr="00E4406B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="00366189" w:rsidRPr="00E4406B">
        <w:rPr>
          <w:rFonts w:ascii="Arial" w:hAnsi="Arial" w:cs="Arial"/>
          <w:sz w:val="20"/>
          <w:szCs w:val="20"/>
        </w:rPr>
        <w:t>Sheet</w:t>
      </w:r>
      <w:proofErr w:type="spellEnd"/>
      <w:r w:rsidR="00366189" w:rsidRPr="00E4406B">
        <w:rPr>
          <w:rFonts w:ascii="Arial" w:hAnsi="Arial" w:cs="Arial"/>
          <w:sz w:val="20"/>
          <w:szCs w:val="20"/>
        </w:rPr>
        <w:t xml:space="preserve"> (MSDS) :</w:t>
      </w:r>
      <w:r w:rsidR="00366189" w:rsidRPr="00E4406B">
        <w:rPr>
          <w:rFonts w:ascii="Arial" w:hAnsi="Arial" w:cs="Arial"/>
          <w:sz w:val="20"/>
          <w:szCs w:val="20"/>
        </w:rPr>
        <w:tab/>
        <w:t>a</w:t>
      </w:r>
      <w:r w:rsidRPr="00E4406B">
        <w:rPr>
          <w:rFonts w:ascii="Arial" w:hAnsi="Arial" w:cs="Arial"/>
          <w:sz w:val="20"/>
          <w:szCs w:val="20"/>
        </w:rPr>
        <w:t>jouter à votre demande une copie de la fiche MSDS du produit concerné.</w:t>
      </w:r>
    </w:p>
    <w:p w:rsidR="00366189" w:rsidRPr="00E4406B" w:rsidRDefault="00366189" w:rsidP="00366189">
      <w:pPr>
        <w:spacing w:line="360" w:lineRule="auto"/>
        <w:rPr>
          <w:rFonts w:ascii="Arial" w:hAnsi="Arial" w:cs="Arial"/>
          <w:sz w:val="20"/>
          <w:szCs w:val="20"/>
        </w:rPr>
      </w:pPr>
    </w:p>
    <w:p w:rsidR="00B02C7C" w:rsidRDefault="00B02C7C" w:rsidP="00366189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E4406B">
        <w:rPr>
          <w:rFonts w:ascii="Arial" w:hAnsi="Arial" w:cs="Arial"/>
          <w:i/>
          <w:sz w:val="20"/>
          <w:szCs w:val="20"/>
        </w:rPr>
        <w:t>* La description de la marchandise doit absolument être complétée avec le no</w:t>
      </w:r>
      <w:r w:rsidR="00366189" w:rsidRPr="00E4406B">
        <w:rPr>
          <w:rFonts w:ascii="Arial" w:hAnsi="Arial" w:cs="Arial"/>
          <w:i/>
          <w:sz w:val="20"/>
          <w:szCs w:val="20"/>
        </w:rPr>
        <w:t xml:space="preserve">m technique de la marchandise. </w:t>
      </w:r>
      <w:r w:rsidRPr="00E4406B">
        <w:rPr>
          <w:rFonts w:ascii="Arial" w:hAnsi="Arial" w:cs="Arial"/>
          <w:i/>
          <w:sz w:val="20"/>
          <w:szCs w:val="20"/>
        </w:rPr>
        <w:t xml:space="preserve">S’il s’agit d’une rubrique </w:t>
      </w:r>
      <w:proofErr w:type="spellStart"/>
      <w:r w:rsidRPr="00E4406B">
        <w:rPr>
          <w:rFonts w:ascii="Arial" w:hAnsi="Arial" w:cs="Arial"/>
          <w:i/>
          <w:sz w:val="20"/>
          <w:szCs w:val="20"/>
        </w:rPr>
        <w:t>n.s.a</w:t>
      </w:r>
      <w:proofErr w:type="spellEnd"/>
      <w:r w:rsidRPr="00E4406B">
        <w:rPr>
          <w:rFonts w:ascii="Arial" w:hAnsi="Arial" w:cs="Arial"/>
          <w:i/>
          <w:sz w:val="20"/>
          <w:szCs w:val="20"/>
        </w:rPr>
        <w:t>. ou générale, le nom technique doit être complété.  Les noms commerciaux ne peuvent pas être utilisés.</w:t>
      </w:r>
    </w:p>
    <w:p w:rsidR="00DD0EF7" w:rsidRDefault="00DD0EF7" w:rsidP="00366189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DD0EF7" w:rsidRPr="00563866" w:rsidRDefault="00DD0EF7" w:rsidP="00366189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B02C7C" w:rsidRPr="00E4406B" w:rsidRDefault="00B02C7C" w:rsidP="0036618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4406B">
        <w:rPr>
          <w:rFonts w:ascii="Arial" w:hAnsi="Arial" w:cs="Arial"/>
          <w:b/>
          <w:sz w:val="20"/>
          <w:szCs w:val="20"/>
        </w:rPr>
        <w:t>INFORMATIONS RELATIVES A L’EMBALLAGE/CITERNES</w:t>
      </w:r>
    </w:p>
    <w:p w:rsidR="00B02C7C" w:rsidRPr="00E4406B" w:rsidRDefault="00B02C7C" w:rsidP="003661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Type d’emballage* :</w:t>
      </w:r>
      <w:r w:rsidR="00366189" w:rsidRPr="00E4406B">
        <w:rPr>
          <w:rFonts w:ascii="Arial" w:hAnsi="Arial" w:cs="Arial"/>
          <w:sz w:val="20"/>
          <w:szCs w:val="20"/>
        </w:rPr>
        <w:tab/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0" w:name="Text40"/>
      <w:r w:rsidR="00366189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66189" w:rsidRPr="00E4406B">
        <w:rPr>
          <w:rFonts w:ascii="Arial" w:hAnsi="Arial" w:cs="Arial"/>
          <w:b/>
          <w:i/>
          <w:sz w:val="20"/>
          <w:szCs w:val="20"/>
        </w:rPr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40"/>
    </w:p>
    <w:p w:rsidR="00101150" w:rsidRPr="00E4406B" w:rsidRDefault="00101150" w:rsidP="00366189">
      <w:pPr>
        <w:tabs>
          <w:tab w:val="left" w:pos="4320"/>
        </w:tabs>
        <w:spacing w:line="360" w:lineRule="auto"/>
        <w:rPr>
          <w:rFonts w:ascii="Arial" w:hAnsi="Arial" w:cs="Arial"/>
          <w:sz w:val="20"/>
          <w:szCs w:val="20"/>
        </w:rPr>
      </w:pPr>
      <w:r w:rsidRPr="00E4406B">
        <w:rPr>
          <w:rFonts w:ascii="Arial" w:hAnsi="Arial" w:cs="Arial"/>
          <w:sz w:val="20"/>
          <w:szCs w:val="20"/>
          <w:u w:val="single"/>
        </w:rPr>
        <w:t>Emballage</w:t>
      </w:r>
      <w:r w:rsidRPr="00E4406B">
        <w:rPr>
          <w:rFonts w:ascii="Arial" w:hAnsi="Arial" w:cs="Arial"/>
          <w:sz w:val="20"/>
          <w:szCs w:val="20"/>
        </w:rPr>
        <w:t> :</w:t>
      </w:r>
    </w:p>
    <w:p w:rsidR="00B02C7C" w:rsidRPr="00E4406B" w:rsidRDefault="00B02C7C" w:rsidP="003661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Marquage UN :</w:t>
      </w:r>
      <w:r w:rsidR="00366189" w:rsidRPr="00E4406B">
        <w:rPr>
          <w:rFonts w:ascii="Arial" w:hAnsi="Arial" w:cs="Arial"/>
          <w:sz w:val="20"/>
          <w:szCs w:val="20"/>
        </w:rPr>
        <w:tab/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1" w:name="Text41"/>
      <w:r w:rsidR="00366189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66189" w:rsidRPr="00E4406B">
        <w:rPr>
          <w:rFonts w:ascii="Arial" w:hAnsi="Arial" w:cs="Arial"/>
          <w:b/>
          <w:i/>
          <w:sz w:val="20"/>
          <w:szCs w:val="20"/>
        </w:rPr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41"/>
    </w:p>
    <w:p w:rsidR="00B02C7C" w:rsidRPr="00E4406B" w:rsidRDefault="00101150" w:rsidP="003661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Contenu</w:t>
      </w:r>
      <w:r w:rsidR="00B02C7C" w:rsidRPr="00E4406B">
        <w:rPr>
          <w:rFonts w:ascii="Arial" w:hAnsi="Arial" w:cs="Arial"/>
          <w:sz w:val="20"/>
          <w:szCs w:val="20"/>
        </w:rPr>
        <w:t xml:space="preserve"> net des emballages :</w:t>
      </w:r>
      <w:r w:rsidR="00366189" w:rsidRPr="00E4406B">
        <w:rPr>
          <w:rFonts w:ascii="Arial" w:hAnsi="Arial" w:cs="Arial"/>
          <w:sz w:val="20"/>
          <w:szCs w:val="20"/>
        </w:rPr>
        <w:tab/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2" w:name="Text42"/>
      <w:r w:rsidR="00366189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66189" w:rsidRPr="00E4406B">
        <w:rPr>
          <w:rFonts w:ascii="Arial" w:hAnsi="Arial" w:cs="Arial"/>
          <w:b/>
          <w:i/>
          <w:sz w:val="20"/>
          <w:szCs w:val="20"/>
        </w:rPr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42"/>
    </w:p>
    <w:p w:rsidR="00B02C7C" w:rsidRPr="00E4406B" w:rsidRDefault="00B02C7C" w:rsidP="003661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 xml:space="preserve">Date de la dernière épreuve du </w:t>
      </w:r>
      <w:r w:rsidR="00101150" w:rsidRPr="00E4406B">
        <w:rPr>
          <w:rFonts w:ascii="Arial" w:hAnsi="Arial" w:cs="Arial"/>
          <w:sz w:val="20"/>
          <w:szCs w:val="20"/>
        </w:rPr>
        <w:t xml:space="preserve">(des) </w:t>
      </w:r>
      <w:r w:rsidRPr="00E4406B">
        <w:rPr>
          <w:rFonts w:ascii="Arial" w:hAnsi="Arial" w:cs="Arial"/>
          <w:sz w:val="20"/>
          <w:szCs w:val="20"/>
        </w:rPr>
        <w:t>GRV :</w:t>
      </w:r>
      <w:r w:rsidR="00366189" w:rsidRPr="00E4406B">
        <w:rPr>
          <w:rFonts w:ascii="Arial" w:hAnsi="Arial" w:cs="Arial"/>
          <w:sz w:val="20"/>
          <w:szCs w:val="20"/>
        </w:rPr>
        <w:tab/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3" w:name="Text43"/>
      <w:r w:rsidR="00366189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66189" w:rsidRPr="00E4406B">
        <w:rPr>
          <w:rFonts w:ascii="Arial" w:hAnsi="Arial" w:cs="Arial"/>
          <w:b/>
          <w:i/>
          <w:sz w:val="20"/>
          <w:szCs w:val="20"/>
        </w:rPr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43"/>
    </w:p>
    <w:p w:rsidR="00101150" w:rsidRPr="00E4406B" w:rsidRDefault="00101150" w:rsidP="00366189">
      <w:pPr>
        <w:tabs>
          <w:tab w:val="left" w:pos="4320"/>
        </w:tabs>
        <w:spacing w:line="360" w:lineRule="auto"/>
        <w:rPr>
          <w:rFonts w:ascii="Arial" w:hAnsi="Arial" w:cs="Arial"/>
          <w:sz w:val="20"/>
          <w:szCs w:val="20"/>
        </w:rPr>
      </w:pPr>
      <w:r w:rsidRPr="00E4406B">
        <w:rPr>
          <w:rFonts w:ascii="Arial" w:hAnsi="Arial" w:cs="Arial"/>
          <w:sz w:val="20"/>
          <w:szCs w:val="20"/>
          <w:u w:val="single"/>
        </w:rPr>
        <w:t>Conteneur</w:t>
      </w:r>
      <w:r w:rsidRPr="00E4406B">
        <w:rPr>
          <w:rFonts w:ascii="Arial" w:hAnsi="Arial" w:cs="Arial"/>
          <w:sz w:val="20"/>
          <w:szCs w:val="20"/>
        </w:rPr>
        <w:t> :</w:t>
      </w:r>
    </w:p>
    <w:p w:rsidR="00101150" w:rsidRPr="00E4406B" w:rsidRDefault="00101150" w:rsidP="003661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Numéro du (des) conteneur(s) :</w:t>
      </w:r>
      <w:r w:rsidRPr="00E4406B">
        <w:rPr>
          <w:rFonts w:ascii="Arial" w:hAnsi="Arial" w:cs="Arial"/>
          <w:sz w:val="20"/>
          <w:szCs w:val="20"/>
        </w:rPr>
        <w:tab/>
      </w:r>
      <w:r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44" w:name="Text56"/>
      <w:r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E4406B">
        <w:rPr>
          <w:rFonts w:ascii="Arial" w:hAnsi="Arial" w:cs="Arial"/>
          <w:b/>
          <w:i/>
          <w:sz w:val="20"/>
          <w:szCs w:val="20"/>
        </w:rPr>
      </w:r>
      <w:r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44"/>
    </w:p>
    <w:p w:rsidR="00101150" w:rsidRPr="00E4406B" w:rsidRDefault="00101150" w:rsidP="00366189">
      <w:pPr>
        <w:tabs>
          <w:tab w:val="left" w:pos="4320"/>
        </w:tabs>
        <w:spacing w:line="360" w:lineRule="auto"/>
        <w:rPr>
          <w:rFonts w:ascii="Arial" w:hAnsi="Arial" w:cs="Arial"/>
          <w:sz w:val="20"/>
          <w:szCs w:val="20"/>
        </w:rPr>
      </w:pPr>
      <w:r w:rsidRPr="00E4406B">
        <w:rPr>
          <w:rFonts w:ascii="Arial" w:hAnsi="Arial" w:cs="Arial"/>
          <w:sz w:val="20"/>
          <w:szCs w:val="20"/>
          <w:u w:val="single"/>
        </w:rPr>
        <w:t>Citerne</w:t>
      </w:r>
      <w:r w:rsidRPr="00E4406B">
        <w:rPr>
          <w:rFonts w:ascii="Arial" w:hAnsi="Arial" w:cs="Arial"/>
          <w:sz w:val="20"/>
          <w:szCs w:val="20"/>
        </w:rPr>
        <w:t> :</w:t>
      </w:r>
    </w:p>
    <w:p w:rsidR="00B02C7C" w:rsidRPr="00E4406B" w:rsidRDefault="00B02C7C" w:rsidP="003661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Numéro de la cit</w:t>
      </w:r>
      <w:r w:rsidR="00366189" w:rsidRPr="00E4406B">
        <w:rPr>
          <w:rFonts w:ascii="Arial" w:hAnsi="Arial" w:cs="Arial"/>
          <w:sz w:val="20"/>
          <w:szCs w:val="20"/>
        </w:rPr>
        <w:t>e</w:t>
      </w:r>
      <w:r w:rsidRPr="00E4406B">
        <w:rPr>
          <w:rFonts w:ascii="Arial" w:hAnsi="Arial" w:cs="Arial"/>
          <w:sz w:val="20"/>
          <w:szCs w:val="20"/>
        </w:rPr>
        <w:t>rne (conteneur) :</w:t>
      </w:r>
      <w:r w:rsidR="00366189" w:rsidRPr="00E4406B">
        <w:rPr>
          <w:rFonts w:ascii="Arial" w:hAnsi="Arial" w:cs="Arial"/>
          <w:sz w:val="20"/>
          <w:szCs w:val="20"/>
        </w:rPr>
        <w:tab/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5" w:name="Text44"/>
      <w:r w:rsidR="00366189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66189" w:rsidRPr="00E4406B">
        <w:rPr>
          <w:rFonts w:ascii="Arial" w:hAnsi="Arial" w:cs="Arial"/>
          <w:b/>
          <w:i/>
          <w:sz w:val="20"/>
          <w:szCs w:val="20"/>
        </w:rPr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45"/>
    </w:p>
    <w:p w:rsidR="00B02C7C" w:rsidRPr="00E4406B" w:rsidRDefault="00366189" w:rsidP="003661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Code-citerne :</w:t>
      </w:r>
      <w:r w:rsidRPr="00E4406B">
        <w:rPr>
          <w:rFonts w:ascii="Arial" w:hAnsi="Arial" w:cs="Arial"/>
          <w:sz w:val="20"/>
          <w:szCs w:val="20"/>
        </w:rPr>
        <w:tab/>
      </w:r>
      <w:r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6" w:name="Text45"/>
      <w:r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E4406B">
        <w:rPr>
          <w:rFonts w:ascii="Arial" w:hAnsi="Arial" w:cs="Arial"/>
          <w:b/>
          <w:i/>
          <w:sz w:val="20"/>
          <w:szCs w:val="20"/>
        </w:rPr>
      </w:r>
      <w:r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46"/>
    </w:p>
    <w:p w:rsidR="001C5E35" w:rsidRPr="00E4406B" w:rsidRDefault="001C5E35" w:rsidP="003661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Contenu de la citerne :</w:t>
      </w:r>
      <w:r w:rsidRPr="00E4406B">
        <w:rPr>
          <w:rFonts w:ascii="Arial" w:hAnsi="Arial" w:cs="Arial"/>
          <w:sz w:val="20"/>
          <w:szCs w:val="20"/>
        </w:rPr>
        <w:tab/>
      </w:r>
      <w:r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47" w:name="Text57"/>
      <w:r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E4406B">
        <w:rPr>
          <w:rFonts w:ascii="Arial" w:hAnsi="Arial" w:cs="Arial"/>
          <w:b/>
          <w:i/>
          <w:sz w:val="20"/>
          <w:szCs w:val="20"/>
        </w:rPr>
      </w:r>
      <w:r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47"/>
    </w:p>
    <w:p w:rsidR="00101150" w:rsidRPr="00E4406B" w:rsidRDefault="00B02C7C" w:rsidP="003661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Date de la dernière épreuve de la citerne** :</w:t>
      </w:r>
      <w:r w:rsidR="00366189" w:rsidRPr="00E4406B">
        <w:rPr>
          <w:rFonts w:ascii="Arial" w:hAnsi="Arial" w:cs="Arial"/>
          <w:sz w:val="20"/>
          <w:szCs w:val="20"/>
        </w:rPr>
        <w:tab/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8" w:name="Text46"/>
      <w:r w:rsidR="00366189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66189" w:rsidRPr="00E4406B">
        <w:rPr>
          <w:rFonts w:ascii="Arial" w:hAnsi="Arial" w:cs="Arial"/>
          <w:b/>
          <w:i/>
          <w:sz w:val="20"/>
          <w:szCs w:val="20"/>
        </w:rPr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48"/>
    </w:p>
    <w:p w:rsidR="00B02C7C" w:rsidRPr="00E4406B" w:rsidRDefault="00B02C7C" w:rsidP="00366189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 xml:space="preserve">* : </w:t>
      </w:r>
      <w:r w:rsidRPr="00E4406B">
        <w:rPr>
          <w:rFonts w:ascii="Arial" w:hAnsi="Arial" w:cs="Arial"/>
          <w:i/>
          <w:iCs/>
          <w:sz w:val="20"/>
          <w:szCs w:val="20"/>
        </w:rPr>
        <w:t>fûts, GRV, conteneur-citerne, citerne mobile, etc…</w:t>
      </w:r>
    </w:p>
    <w:p w:rsidR="00B02C7C" w:rsidRPr="00E4406B" w:rsidRDefault="00B02C7C" w:rsidP="00366189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E4406B">
        <w:rPr>
          <w:rFonts w:ascii="Arial" w:hAnsi="Arial" w:cs="Arial"/>
          <w:i/>
          <w:iCs/>
          <w:sz w:val="20"/>
          <w:szCs w:val="20"/>
        </w:rPr>
        <w:t>** ajouter à votre demande le rapport</w:t>
      </w:r>
      <w:r w:rsidR="00101150" w:rsidRPr="00E4406B">
        <w:rPr>
          <w:rFonts w:ascii="Arial" w:hAnsi="Arial" w:cs="Arial"/>
          <w:i/>
          <w:iCs/>
          <w:sz w:val="20"/>
          <w:szCs w:val="20"/>
        </w:rPr>
        <w:t xml:space="preserve"> </w:t>
      </w:r>
      <w:r w:rsidRPr="00E4406B">
        <w:rPr>
          <w:rFonts w:ascii="Arial" w:hAnsi="Arial" w:cs="Arial"/>
          <w:i/>
          <w:iCs/>
          <w:sz w:val="20"/>
          <w:szCs w:val="20"/>
        </w:rPr>
        <w:t xml:space="preserve">de la dernière épreuve </w:t>
      </w:r>
    </w:p>
    <w:p w:rsidR="00B02C7C" w:rsidRPr="00DD0EF7" w:rsidRDefault="00DD0EF7" w:rsidP="00DD0EF7">
      <w:pPr>
        <w:tabs>
          <w:tab w:val="left" w:pos="540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B02C7C" w:rsidRPr="00E4406B">
        <w:rPr>
          <w:rFonts w:ascii="Arial" w:hAnsi="Arial" w:cs="Arial"/>
          <w:b/>
          <w:sz w:val="20"/>
          <w:szCs w:val="20"/>
        </w:rPr>
        <w:lastRenderedPageBreak/>
        <w:t>C.</w:t>
      </w:r>
      <w:r w:rsidR="00366189" w:rsidRPr="00E4406B">
        <w:rPr>
          <w:rFonts w:ascii="Arial" w:hAnsi="Arial" w:cs="Arial"/>
          <w:b/>
          <w:sz w:val="20"/>
          <w:szCs w:val="20"/>
        </w:rPr>
        <w:t xml:space="preserve"> </w:t>
      </w:r>
      <w:r w:rsidR="00B02C7C" w:rsidRPr="00E4406B">
        <w:rPr>
          <w:rFonts w:ascii="Arial" w:hAnsi="Arial" w:cs="Arial"/>
          <w:b/>
          <w:sz w:val="20"/>
          <w:szCs w:val="20"/>
          <w:u w:val="single"/>
        </w:rPr>
        <w:t>INFORMATIONS GENERALES</w:t>
      </w:r>
    </w:p>
    <w:p w:rsidR="00563866" w:rsidRDefault="00563866" w:rsidP="00563866">
      <w:pPr>
        <w:rPr>
          <w:rFonts w:ascii="Arial" w:hAnsi="Arial" w:cs="Arial"/>
          <w:b/>
          <w:sz w:val="20"/>
          <w:szCs w:val="20"/>
        </w:rPr>
      </w:pPr>
    </w:p>
    <w:p w:rsidR="00B02C7C" w:rsidRPr="00E4406B" w:rsidRDefault="00B02C7C" w:rsidP="0036618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4406B">
        <w:rPr>
          <w:rFonts w:ascii="Arial" w:hAnsi="Arial" w:cs="Arial"/>
          <w:b/>
          <w:sz w:val="20"/>
          <w:szCs w:val="20"/>
        </w:rPr>
        <w:t>CONDITIONS ET PRESCRIPTIONS</w:t>
      </w:r>
    </w:p>
    <w:p w:rsidR="00B02C7C" w:rsidRPr="00E4406B" w:rsidRDefault="00B02C7C" w:rsidP="00366189">
      <w:pPr>
        <w:spacing w:line="360" w:lineRule="auto"/>
        <w:rPr>
          <w:rFonts w:ascii="Arial" w:hAnsi="Arial" w:cs="Arial"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Indiquez sur base de quelles conditions ou quelles prescriptions une dérogation doit être accordée (noter un (des) paragraphe(s) ou chapitre pertinent de l’ADR) :</w:t>
      </w:r>
    </w:p>
    <w:p w:rsidR="00B02C7C" w:rsidRPr="00E4406B" w:rsidRDefault="00117AA1" w:rsidP="00366189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9" w:name="Text47"/>
      <w:r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E4406B">
        <w:rPr>
          <w:rFonts w:ascii="Arial" w:hAnsi="Arial" w:cs="Arial"/>
          <w:b/>
          <w:i/>
          <w:sz w:val="20"/>
          <w:szCs w:val="20"/>
        </w:rPr>
      </w:r>
      <w:r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49"/>
    </w:p>
    <w:p w:rsidR="00101150" w:rsidRPr="00E4406B" w:rsidRDefault="00101150" w:rsidP="0036618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02C7C" w:rsidRPr="00E4406B" w:rsidRDefault="00B02C7C" w:rsidP="0036618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4406B">
        <w:rPr>
          <w:rFonts w:ascii="Arial" w:hAnsi="Arial" w:cs="Arial"/>
          <w:b/>
          <w:sz w:val="20"/>
          <w:szCs w:val="20"/>
        </w:rPr>
        <w:t>MOTIVATION DE LA DEMANDE DE DEROGATION</w:t>
      </w:r>
    </w:p>
    <w:p w:rsidR="00B02C7C" w:rsidRPr="00E4406B" w:rsidRDefault="00B02C7C" w:rsidP="00366189">
      <w:pPr>
        <w:spacing w:line="360" w:lineRule="auto"/>
        <w:rPr>
          <w:rFonts w:ascii="Arial" w:hAnsi="Arial" w:cs="Arial"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Indiquez la raison pour laquelle cette demande de dérogation doit être introduite :</w:t>
      </w:r>
    </w:p>
    <w:p w:rsidR="00B02C7C" w:rsidRPr="00E4406B" w:rsidRDefault="00117AA1" w:rsidP="00366189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0" w:name="Text48"/>
      <w:r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E4406B">
        <w:rPr>
          <w:rFonts w:ascii="Arial" w:hAnsi="Arial" w:cs="Arial"/>
          <w:b/>
          <w:i/>
          <w:sz w:val="20"/>
          <w:szCs w:val="20"/>
        </w:rPr>
      </w:r>
      <w:r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50"/>
    </w:p>
    <w:p w:rsidR="00B02C7C" w:rsidRPr="00E4406B" w:rsidRDefault="00B02C7C" w:rsidP="00366189">
      <w:pPr>
        <w:spacing w:line="360" w:lineRule="auto"/>
        <w:rPr>
          <w:rFonts w:ascii="Arial" w:hAnsi="Arial" w:cs="Arial"/>
          <w:sz w:val="20"/>
          <w:szCs w:val="20"/>
        </w:rPr>
      </w:pPr>
    </w:p>
    <w:p w:rsidR="00B02C7C" w:rsidRPr="00E4406B" w:rsidRDefault="00B02C7C" w:rsidP="0036618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4406B">
        <w:rPr>
          <w:rFonts w:ascii="Arial" w:hAnsi="Arial" w:cs="Arial"/>
          <w:b/>
          <w:sz w:val="20"/>
          <w:szCs w:val="20"/>
        </w:rPr>
        <w:t>SECURITE EQUIVALENTE</w:t>
      </w:r>
    </w:p>
    <w:p w:rsidR="00B02C7C" w:rsidRPr="00E4406B" w:rsidRDefault="00B02C7C" w:rsidP="00366189">
      <w:pPr>
        <w:spacing w:line="360" w:lineRule="auto"/>
        <w:rPr>
          <w:rFonts w:ascii="Arial" w:hAnsi="Arial" w:cs="Arial"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Indiquer de quelle façon un niveau de sécurité équivalent peut être atteint :</w:t>
      </w:r>
    </w:p>
    <w:p w:rsidR="00B02C7C" w:rsidRPr="00E4406B" w:rsidRDefault="00B02C7C" w:rsidP="00366189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E4406B">
        <w:rPr>
          <w:rFonts w:ascii="Arial" w:hAnsi="Arial" w:cs="Arial"/>
          <w:i/>
          <w:sz w:val="20"/>
          <w:szCs w:val="20"/>
        </w:rPr>
        <w:t>Il faut mentionner dans ce paragraphe quelles sont les mesures qui devront être prises au nom du demandeur afin d’effectuer le transport d’une façon la plus sécurisante possible.</w:t>
      </w:r>
    </w:p>
    <w:p w:rsidR="00B02C7C" w:rsidRPr="00E4406B" w:rsidRDefault="00117AA1" w:rsidP="00366189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1" w:name="Text49"/>
      <w:r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E4406B">
        <w:rPr>
          <w:rFonts w:ascii="Arial" w:hAnsi="Arial" w:cs="Arial"/>
          <w:b/>
          <w:i/>
          <w:sz w:val="20"/>
          <w:szCs w:val="20"/>
        </w:rPr>
      </w:r>
      <w:r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51"/>
    </w:p>
    <w:p w:rsidR="00B02C7C" w:rsidRPr="00E4406B" w:rsidRDefault="00B02C7C" w:rsidP="00366189">
      <w:pPr>
        <w:spacing w:line="360" w:lineRule="auto"/>
        <w:rPr>
          <w:rFonts w:ascii="Arial" w:hAnsi="Arial" w:cs="Arial"/>
          <w:sz w:val="20"/>
          <w:szCs w:val="20"/>
        </w:rPr>
      </w:pPr>
    </w:p>
    <w:p w:rsidR="00B02C7C" w:rsidRPr="00E4406B" w:rsidRDefault="00B02C7C" w:rsidP="0036618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4406B">
        <w:rPr>
          <w:rFonts w:ascii="Arial" w:hAnsi="Arial" w:cs="Arial"/>
          <w:b/>
          <w:sz w:val="20"/>
          <w:szCs w:val="20"/>
        </w:rPr>
        <w:t>AVIS DU CONSEILLER A LA SECURITE</w:t>
      </w:r>
    </w:p>
    <w:p w:rsidR="00B02C7C" w:rsidRPr="00E4406B" w:rsidRDefault="00117AA1" w:rsidP="00366189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2" w:name="Text50"/>
      <w:r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E4406B">
        <w:rPr>
          <w:rFonts w:ascii="Arial" w:hAnsi="Arial" w:cs="Arial"/>
          <w:b/>
          <w:i/>
          <w:sz w:val="20"/>
          <w:szCs w:val="20"/>
        </w:rPr>
      </w:r>
      <w:r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52"/>
    </w:p>
    <w:p w:rsidR="00B02C7C" w:rsidRDefault="00B02C7C" w:rsidP="00366189">
      <w:pPr>
        <w:spacing w:line="360" w:lineRule="auto"/>
        <w:rPr>
          <w:rFonts w:ascii="Arial" w:hAnsi="Arial" w:cs="Arial"/>
          <w:sz w:val="20"/>
          <w:szCs w:val="20"/>
        </w:rPr>
      </w:pPr>
    </w:p>
    <w:p w:rsidR="00DD0EF7" w:rsidRDefault="00DD0EF7" w:rsidP="00366189">
      <w:pPr>
        <w:spacing w:line="360" w:lineRule="auto"/>
        <w:rPr>
          <w:rFonts w:ascii="Arial" w:hAnsi="Arial" w:cs="Arial"/>
          <w:sz w:val="20"/>
          <w:szCs w:val="20"/>
        </w:rPr>
      </w:pPr>
    </w:p>
    <w:p w:rsidR="00DD0EF7" w:rsidRDefault="00DD0EF7" w:rsidP="00366189">
      <w:pPr>
        <w:spacing w:line="360" w:lineRule="auto"/>
        <w:rPr>
          <w:rFonts w:ascii="Arial" w:hAnsi="Arial" w:cs="Arial"/>
          <w:sz w:val="20"/>
          <w:szCs w:val="20"/>
        </w:rPr>
      </w:pPr>
    </w:p>
    <w:p w:rsidR="00DD0EF7" w:rsidRDefault="00DD0EF7" w:rsidP="00366189">
      <w:pPr>
        <w:spacing w:line="360" w:lineRule="auto"/>
        <w:rPr>
          <w:rFonts w:ascii="Arial" w:hAnsi="Arial" w:cs="Arial"/>
          <w:sz w:val="20"/>
          <w:szCs w:val="20"/>
        </w:rPr>
      </w:pPr>
    </w:p>
    <w:p w:rsidR="00DD0EF7" w:rsidRDefault="00DD0EF7" w:rsidP="00366189">
      <w:pPr>
        <w:spacing w:line="360" w:lineRule="auto"/>
        <w:rPr>
          <w:rFonts w:ascii="Arial" w:hAnsi="Arial" w:cs="Arial"/>
          <w:sz w:val="20"/>
          <w:szCs w:val="20"/>
        </w:rPr>
      </w:pPr>
    </w:p>
    <w:p w:rsidR="00DD0EF7" w:rsidRPr="00E4406B" w:rsidRDefault="00DD0EF7" w:rsidP="00366189">
      <w:pPr>
        <w:spacing w:line="360" w:lineRule="auto"/>
        <w:rPr>
          <w:rFonts w:ascii="Arial" w:hAnsi="Arial" w:cs="Arial"/>
          <w:sz w:val="20"/>
          <w:szCs w:val="20"/>
        </w:rPr>
      </w:pPr>
    </w:p>
    <w:p w:rsidR="00B02C7C" w:rsidRPr="00E4406B" w:rsidRDefault="00B02C7C" w:rsidP="00366189">
      <w:pPr>
        <w:tabs>
          <w:tab w:val="left" w:pos="540"/>
        </w:tabs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E4406B">
        <w:rPr>
          <w:rFonts w:ascii="Arial" w:hAnsi="Arial" w:cs="Arial"/>
          <w:b/>
          <w:sz w:val="20"/>
          <w:szCs w:val="20"/>
        </w:rPr>
        <w:t>D.</w:t>
      </w:r>
      <w:r w:rsidRPr="00E4406B">
        <w:rPr>
          <w:rFonts w:ascii="Arial" w:hAnsi="Arial" w:cs="Arial"/>
          <w:b/>
          <w:sz w:val="20"/>
          <w:szCs w:val="20"/>
        </w:rPr>
        <w:tab/>
      </w:r>
      <w:r w:rsidRPr="00E4406B">
        <w:rPr>
          <w:rFonts w:ascii="Arial" w:hAnsi="Arial" w:cs="Arial"/>
          <w:b/>
          <w:sz w:val="20"/>
          <w:szCs w:val="20"/>
          <w:u w:val="single"/>
        </w:rPr>
        <w:t>SIGNATURE</w:t>
      </w:r>
    </w:p>
    <w:p w:rsidR="00B02C7C" w:rsidRPr="00E4406B" w:rsidRDefault="00B02C7C" w:rsidP="00117AA1">
      <w:pPr>
        <w:tabs>
          <w:tab w:val="left" w:pos="396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Lieu et date de la demande :</w:t>
      </w:r>
      <w:r w:rsidR="00117AA1" w:rsidRPr="00E4406B">
        <w:rPr>
          <w:rFonts w:ascii="Arial" w:hAnsi="Arial" w:cs="Arial"/>
          <w:sz w:val="20"/>
          <w:szCs w:val="20"/>
        </w:rPr>
        <w:tab/>
      </w:r>
      <w:r w:rsidR="00117AA1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3" w:name="Text51"/>
      <w:r w:rsidR="00117AA1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117AA1" w:rsidRPr="00E4406B">
        <w:rPr>
          <w:rFonts w:ascii="Arial" w:hAnsi="Arial" w:cs="Arial"/>
          <w:b/>
          <w:i/>
          <w:sz w:val="20"/>
          <w:szCs w:val="20"/>
        </w:rPr>
      </w:r>
      <w:r w:rsidR="00117AA1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53"/>
    </w:p>
    <w:p w:rsidR="00B02C7C" w:rsidRPr="00E4406B" w:rsidRDefault="00B02C7C" w:rsidP="00117AA1">
      <w:pPr>
        <w:tabs>
          <w:tab w:val="left" w:pos="396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Nom du demandeur :</w:t>
      </w:r>
      <w:r w:rsidR="00117AA1" w:rsidRPr="00E4406B">
        <w:rPr>
          <w:rFonts w:ascii="Arial" w:hAnsi="Arial" w:cs="Arial"/>
          <w:sz w:val="20"/>
          <w:szCs w:val="20"/>
        </w:rPr>
        <w:tab/>
      </w:r>
      <w:r w:rsidR="00117AA1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4" w:name="Text52"/>
      <w:r w:rsidR="00117AA1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117AA1" w:rsidRPr="00E4406B">
        <w:rPr>
          <w:rFonts w:ascii="Arial" w:hAnsi="Arial" w:cs="Arial"/>
          <w:b/>
          <w:i/>
          <w:sz w:val="20"/>
          <w:szCs w:val="20"/>
        </w:rPr>
      </w:r>
      <w:r w:rsidR="00117AA1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54"/>
    </w:p>
    <w:p w:rsidR="00B02C7C" w:rsidRPr="00E4406B" w:rsidRDefault="00B02C7C" w:rsidP="00117AA1">
      <w:pPr>
        <w:tabs>
          <w:tab w:val="left" w:pos="396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Signature :</w:t>
      </w:r>
      <w:r w:rsidR="00117AA1" w:rsidRPr="00E4406B">
        <w:rPr>
          <w:rFonts w:ascii="Arial" w:hAnsi="Arial" w:cs="Arial"/>
          <w:sz w:val="20"/>
          <w:szCs w:val="20"/>
        </w:rPr>
        <w:tab/>
      </w:r>
      <w:r w:rsidR="00117AA1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5" w:name="Text53"/>
      <w:r w:rsidR="00117AA1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117AA1" w:rsidRPr="00E4406B">
        <w:rPr>
          <w:rFonts w:ascii="Arial" w:hAnsi="Arial" w:cs="Arial"/>
          <w:b/>
          <w:i/>
          <w:sz w:val="20"/>
          <w:szCs w:val="20"/>
        </w:rPr>
      </w:r>
      <w:r w:rsidR="00117AA1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55"/>
    </w:p>
    <w:p w:rsidR="00B02C7C" w:rsidRDefault="00B02C7C" w:rsidP="00366189">
      <w:pPr>
        <w:spacing w:line="360" w:lineRule="auto"/>
        <w:rPr>
          <w:rFonts w:ascii="Arial" w:hAnsi="Arial" w:cs="Arial"/>
          <w:sz w:val="20"/>
          <w:szCs w:val="20"/>
        </w:rPr>
      </w:pPr>
    </w:p>
    <w:p w:rsidR="00DD0EF7" w:rsidRDefault="00DD0EF7" w:rsidP="00366189">
      <w:pPr>
        <w:spacing w:line="360" w:lineRule="auto"/>
        <w:rPr>
          <w:rFonts w:ascii="Arial" w:hAnsi="Arial" w:cs="Arial"/>
          <w:sz w:val="20"/>
          <w:szCs w:val="20"/>
        </w:rPr>
      </w:pPr>
    </w:p>
    <w:p w:rsidR="00DD0EF7" w:rsidRDefault="00DD0EF7" w:rsidP="00366189">
      <w:pPr>
        <w:spacing w:line="360" w:lineRule="auto"/>
        <w:rPr>
          <w:rFonts w:ascii="Arial" w:hAnsi="Arial" w:cs="Arial"/>
          <w:sz w:val="20"/>
          <w:szCs w:val="20"/>
        </w:rPr>
      </w:pPr>
    </w:p>
    <w:p w:rsidR="00DD0EF7" w:rsidRPr="00E4406B" w:rsidRDefault="00DD0EF7" w:rsidP="00366189">
      <w:pPr>
        <w:spacing w:line="360" w:lineRule="auto"/>
        <w:rPr>
          <w:rFonts w:ascii="Arial" w:hAnsi="Arial" w:cs="Arial"/>
          <w:sz w:val="20"/>
          <w:szCs w:val="20"/>
        </w:rPr>
      </w:pPr>
    </w:p>
    <w:p w:rsidR="00117AA1" w:rsidRPr="00E4406B" w:rsidRDefault="00117AA1" w:rsidP="00366189">
      <w:pPr>
        <w:spacing w:line="360" w:lineRule="auto"/>
        <w:rPr>
          <w:rFonts w:ascii="Arial" w:hAnsi="Arial" w:cs="Arial"/>
          <w:sz w:val="20"/>
          <w:szCs w:val="20"/>
        </w:rPr>
      </w:pPr>
    </w:p>
    <w:p w:rsidR="00117AA1" w:rsidRPr="00E4406B" w:rsidRDefault="00DD0EF7" w:rsidP="00DD0EF7">
      <w:pPr>
        <w:tabs>
          <w:tab w:val="left" w:pos="3960"/>
          <w:tab w:val="left" w:pos="5670"/>
          <w:tab w:val="right" w:pos="9638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17AA1" w:rsidRPr="00E4406B">
        <w:rPr>
          <w:rFonts w:ascii="Arial" w:hAnsi="Arial" w:cs="Arial"/>
          <w:sz w:val="20"/>
          <w:szCs w:val="20"/>
        </w:rPr>
        <w:t>Nom du conseiller :</w:t>
      </w:r>
      <w:r w:rsidR="00117AA1" w:rsidRPr="00E4406B">
        <w:rPr>
          <w:rFonts w:ascii="Arial" w:hAnsi="Arial" w:cs="Arial"/>
          <w:sz w:val="20"/>
          <w:szCs w:val="20"/>
        </w:rPr>
        <w:tab/>
      </w:r>
      <w:r w:rsidR="00117AA1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6" w:name="Text54"/>
      <w:r w:rsidR="00117AA1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117AA1" w:rsidRPr="00E4406B">
        <w:rPr>
          <w:rFonts w:ascii="Arial" w:hAnsi="Arial" w:cs="Arial"/>
          <w:b/>
          <w:i/>
          <w:sz w:val="20"/>
          <w:szCs w:val="20"/>
        </w:rPr>
      </w:r>
      <w:r w:rsidR="00117AA1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56"/>
    </w:p>
    <w:p w:rsidR="00117AA1" w:rsidRPr="00E4406B" w:rsidRDefault="00DD0EF7" w:rsidP="00DD0EF7">
      <w:pPr>
        <w:tabs>
          <w:tab w:val="left" w:pos="3960"/>
          <w:tab w:val="left" w:pos="5670"/>
          <w:tab w:val="right" w:pos="9638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17AA1" w:rsidRPr="00E4406B">
        <w:rPr>
          <w:rFonts w:ascii="Arial" w:hAnsi="Arial" w:cs="Arial"/>
          <w:sz w:val="20"/>
          <w:szCs w:val="20"/>
        </w:rPr>
        <w:t>Signature :</w:t>
      </w:r>
      <w:r w:rsidR="00117AA1" w:rsidRPr="00E4406B">
        <w:rPr>
          <w:rFonts w:ascii="Arial" w:hAnsi="Arial" w:cs="Arial"/>
          <w:sz w:val="20"/>
          <w:szCs w:val="20"/>
        </w:rPr>
        <w:tab/>
      </w:r>
      <w:r w:rsidR="00117AA1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7" w:name="Text55"/>
      <w:r w:rsidR="00117AA1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117AA1" w:rsidRPr="00E4406B">
        <w:rPr>
          <w:rFonts w:ascii="Arial" w:hAnsi="Arial" w:cs="Arial"/>
          <w:b/>
          <w:i/>
          <w:sz w:val="20"/>
          <w:szCs w:val="20"/>
        </w:rPr>
      </w:r>
      <w:r w:rsidR="00117AA1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57"/>
    </w:p>
    <w:sectPr w:rsidR="00117AA1" w:rsidRPr="00E4406B">
      <w:headerReference w:type="default" r:id="rId10"/>
      <w:footerReference w:type="default" r:id="rId11"/>
      <w:type w:val="continuous"/>
      <w:pgSz w:w="11906" w:h="16838" w:code="9"/>
      <w:pgMar w:top="851" w:right="1134" w:bottom="1797" w:left="1134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509" w:rsidRDefault="00AD3509">
      <w:r>
        <w:separator/>
      </w:r>
    </w:p>
  </w:endnote>
  <w:endnote w:type="continuationSeparator" w:id="0">
    <w:p w:rsidR="00AD3509" w:rsidRDefault="00AD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C7C" w:rsidRDefault="00B02C7C">
    <w:pPr>
      <w:pStyle w:val="Footer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sz w:val="22"/>
        <w:lang w:val="nl-N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C7C" w:rsidRDefault="00B02C7C">
    <w:pPr>
      <w:pStyle w:val="Footer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sz w:val="22"/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509" w:rsidRDefault="00AD3509">
      <w:r>
        <w:separator/>
      </w:r>
    </w:p>
  </w:footnote>
  <w:footnote w:type="continuationSeparator" w:id="0">
    <w:p w:rsidR="00AD3509" w:rsidRDefault="00AD3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21"/>
    </w:tblGrid>
    <w:tr w:rsidR="00B02C7C">
      <w:trPr>
        <w:trHeight w:val="851"/>
        <w:jc w:val="center"/>
      </w:trPr>
      <w:tc>
        <w:tcPr>
          <w:tcW w:w="9721" w:type="dxa"/>
          <w:tcBorders>
            <w:top w:val="nil"/>
            <w:bottom w:val="nil"/>
          </w:tcBorders>
        </w:tcPr>
        <w:p w:rsidR="00B02C7C" w:rsidRDefault="00B02C7C">
          <w:pPr>
            <w:pStyle w:val="Header"/>
            <w:tabs>
              <w:tab w:val="left" w:pos="708"/>
            </w:tabs>
            <w:rPr>
              <w:rFonts w:ascii="Arial Narrow" w:hAnsi="Arial Narrow"/>
              <w:i/>
              <w:iCs/>
              <w:sz w:val="20"/>
            </w:rPr>
          </w:pPr>
          <w:r>
            <w:rPr>
              <w:rFonts w:ascii="Arial Narrow" w:hAnsi="Arial Narrow"/>
              <w:i/>
              <w:iCs/>
              <w:sz w:val="20"/>
            </w:rPr>
            <w:t xml:space="preserve">Page </w:t>
          </w:r>
          <w:r>
            <w:rPr>
              <w:rFonts w:ascii="Arial Narrow" w:hAnsi="Arial Narrow"/>
              <w:i/>
              <w:iCs/>
              <w:sz w:val="20"/>
            </w:rPr>
            <w:fldChar w:fldCharType="begin"/>
          </w:r>
          <w:r>
            <w:rPr>
              <w:rFonts w:ascii="Arial Narrow" w:hAnsi="Arial Narrow"/>
              <w:i/>
              <w:iCs/>
              <w:sz w:val="20"/>
            </w:rPr>
            <w:instrText xml:space="preserve"> PAGE </w:instrText>
          </w:r>
          <w:r>
            <w:rPr>
              <w:rFonts w:ascii="Arial Narrow" w:hAnsi="Arial Narrow"/>
              <w:i/>
              <w:iCs/>
              <w:sz w:val="20"/>
            </w:rPr>
            <w:fldChar w:fldCharType="separate"/>
          </w:r>
          <w:r w:rsidR="00B77A4A">
            <w:rPr>
              <w:rFonts w:ascii="Arial Narrow" w:hAnsi="Arial Narrow"/>
              <w:i/>
              <w:iCs/>
              <w:noProof/>
              <w:sz w:val="20"/>
            </w:rPr>
            <w:t>5</w:t>
          </w:r>
          <w:r>
            <w:rPr>
              <w:rFonts w:ascii="Arial Narrow" w:hAnsi="Arial Narrow"/>
              <w:i/>
              <w:iCs/>
              <w:sz w:val="20"/>
            </w:rPr>
            <w:fldChar w:fldCharType="end"/>
          </w:r>
          <w:r>
            <w:rPr>
              <w:rFonts w:ascii="Arial Narrow" w:hAnsi="Arial Narrow"/>
              <w:i/>
              <w:iCs/>
              <w:sz w:val="20"/>
            </w:rPr>
            <w:t xml:space="preserve"> sur </w:t>
          </w:r>
          <w:r>
            <w:rPr>
              <w:rFonts w:ascii="Arial Narrow" w:hAnsi="Arial Narrow"/>
              <w:i/>
              <w:iCs/>
              <w:sz w:val="20"/>
            </w:rPr>
            <w:fldChar w:fldCharType="begin"/>
          </w:r>
          <w:r>
            <w:rPr>
              <w:rFonts w:ascii="Arial Narrow" w:hAnsi="Arial Narrow"/>
              <w:i/>
              <w:iCs/>
              <w:sz w:val="20"/>
            </w:rPr>
            <w:instrText xml:space="preserve"> NUMPAGES </w:instrText>
          </w:r>
          <w:r>
            <w:rPr>
              <w:rFonts w:ascii="Arial Narrow" w:hAnsi="Arial Narrow"/>
              <w:i/>
              <w:iCs/>
              <w:sz w:val="20"/>
            </w:rPr>
            <w:fldChar w:fldCharType="separate"/>
          </w:r>
          <w:r w:rsidR="00B77A4A">
            <w:rPr>
              <w:rFonts w:ascii="Arial Narrow" w:hAnsi="Arial Narrow"/>
              <w:i/>
              <w:iCs/>
              <w:noProof/>
              <w:sz w:val="20"/>
            </w:rPr>
            <w:t>5</w:t>
          </w:r>
          <w:r>
            <w:rPr>
              <w:rFonts w:ascii="Arial Narrow" w:hAnsi="Arial Narrow"/>
              <w:i/>
              <w:iCs/>
              <w:sz w:val="20"/>
            </w:rPr>
            <w:fldChar w:fldCharType="end"/>
          </w:r>
        </w:p>
      </w:tc>
    </w:tr>
  </w:tbl>
  <w:p w:rsidR="00B02C7C" w:rsidRDefault="00B02C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17"/>
    <w:rsid w:val="000531A5"/>
    <w:rsid w:val="00054472"/>
    <w:rsid w:val="000719B0"/>
    <w:rsid w:val="000C1C81"/>
    <w:rsid w:val="00101150"/>
    <w:rsid w:val="00117AA1"/>
    <w:rsid w:val="00181F58"/>
    <w:rsid w:val="001865E5"/>
    <w:rsid w:val="001C5E35"/>
    <w:rsid w:val="001C6171"/>
    <w:rsid w:val="00322D76"/>
    <w:rsid w:val="003616C0"/>
    <w:rsid w:val="00366189"/>
    <w:rsid w:val="003A198B"/>
    <w:rsid w:val="003A7BB0"/>
    <w:rsid w:val="003B6F06"/>
    <w:rsid w:val="00425E64"/>
    <w:rsid w:val="00431684"/>
    <w:rsid w:val="00457620"/>
    <w:rsid w:val="00496FC9"/>
    <w:rsid w:val="00547F90"/>
    <w:rsid w:val="00563866"/>
    <w:rsid w:val="006400F2"/>
    <w:rsid w:val="006A2687"/>
    <w:rsid w:val="006F5AA7"/>
    <w:rsid w:val="00732A84"/>
    <w:rsid w:val="007E6549"/>
    <w:rsid w:val="008025A8"/>
    <w:rsid w:val="008608AD"/>
    <w:rsid w:val="008D2266"/>
    <w:rsid w:val="009134F6"/>
    <w:rsid w:val="00923486"/>
    <w:rsid w:val="00985117"/>
    <w:rsid w:val="009D0FBF"/>
    <w:rsid w:val="00A84D91"/>
    <w:rsid w:val="00AD3509"/>
    <w:rsid w:val="00AF617F"/>
    <w:rsid w:val="00B02C7C"/>
    <w:rsid w:val="00B479DC"/>
    <w:rsid w:val="00B77A4A"/>
    <w:rsid w:val="00C873FA"/>
    <w:rsid w:val="00D4347B"/>
    <w:rsid w:val="00DB5D6E"/>
    <w:rsid w:val="00DD0EF7"/>
    <w:rsid w:val="00E4406B"/>
    <w:rsid w:val="00E46E21"/>
    <w:rsid w:val="00E66009"/>
    <w:rsid w:val="00E85B63"/>
    <w:rsid w:val="00EB39E6"/>
    <w:rsid w:val="00F365E8"/>
    <w:rsid w:val="00FB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sz w:val="22"/>
      <w:szCs w:val="2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F617F"/>
    <w:rPr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sz w:val="22"/>
      <w:szCs w:val="2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F617F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vanderheyden@sprb.brusse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ormulaires\d&#233;rogatio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dérogation</Template>
  <TotalTime>0</TotalTime>
  <Pages>5</Pages>
  <Words>609</Words>
  <Characters>4094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MRBC-MBHG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Hans Steurs</cp:lastModifiedBy>
  <cp:revision>2</cp:revision>
  <cp:lastPrinted>2009-06-04T09:13:00Z</cp:lastPrinted>
  <dcterms:created xsi:type="dcterms:W3CDTF">2017-10-08T22:57:00Z</dcterms:created>
  <dcterms:modified xsi:type="dcterms:W3CDTF">2017-10-08T22:57:00Z</dcterms:modified>
</cp:coreProperties>
</file>