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0"/>
      </w:tblGrid>
      <w:tr w:rsidR="003062B0" w:rsidTr="00143D17">
        <w:tc>
          <w:tcPr>
            <w:tcW w:w="1170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:rsidR="003062B0" w:rsidRDefault="003062B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Transporteur:</w:t>
            </w:r>
            <w:r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fr-BE"/>
              </w:rPr>
            </w:r>
            <w:r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0"/>
          </w:p>
          <w:p w:rsidR="003062B0" w:rsidRDefault="003062B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>
              <w:rPr>
                <w:lang w:val="fr-BE"/>
              </w:rPr>
              <w:tab/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Date :</w:t>
            </w:r>
            <w:r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fr-BE"/>
              </w:rPr>
            </w:r>
            <w:r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1"/>
          </w:p>
          <w:p w:rsidR="003062B0" w:rsidRDefault="003062B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b/>
                <w:bCs/>
                <w:szCs w:val="19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N° d’immatriculation :</w: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ab/>
            </w:r>
          </w:p>
          <w:p w:rsidR="003062B0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3062B0" w:rsidTr="00143D17">
        <w:tc>
          <w:tcPr>
            <w:tcW w:w="117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3062B0" w:rsidRDefault="003062B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AVANT LE CHARGEMENT:</w:t>
            </w:r>
          </w:p>
        </w:tc>
      </w:tr>
      <w:tr w:rsidR="003062B0" w:rsidRPr="00A03A79" w:rsidTr="00143D17">
        <w:tc>
          <w:tcPr>
            <w:tcW w:w="1170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:rsidR="003062B0" w:rsidRDefault="003062B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1) ETAT DU VEHICULE ( § 7.5.1)</w:t>
            </w:r>
          </w:p>
          <w:p w:rsidR="003062B0" w:rsidRDefault="003062B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3062B0" w:rsidRPr="00A03A79" w:rsidRDefault="003062B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OK    NOK  </w:t>
            </w:r>
          </w:p>
          <w:p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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1.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pneus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état satisfaisant ? (usure manifeste, pneus lisses, déchirés, ayant un renflement ou toute déformation représentant un risque pour le roulage)</w:t>
            </w:r>
          </w:p>
          <w:p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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2.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feux</w:t>
            </w:r>
            <w:r w:rsidR="00143D17"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: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(feux de route, de croisement, d’indicateurs de direction, de brouillard, de recul, de stop) :</w:t>
            </w:r>
            <w:r w:rsid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état de fonctionnement?</w:t>
            </w:r>
            <w:r w:rsidR="006F3A78"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état de propreté?</w:t>
            </w:r>
          </w:p>
          <w:p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portes du conteneur : fermetures convenables? Pas de défectuosités au niveau des fermetures?</w:t>
            </w:r>
          </w:p>
          <w:p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4.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les ‘</w:t>
            </w:r>
            <w:proofErr w:type="spellStart"/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twistlocks</w:t>
            </w:r>
            <w:proofErr w:type="spellEnd"/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’ des conteneurs sont-ils </w:t>
            </w:r>
            <w:proofErr w:type="spellStart"/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vérroullés</w:t>
            </w:r>
            <w:proofErr w:type="spellEnd"/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?</w:t>
            </w:r>
          </w:p>
          <w:p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A78">
              <w:rPr>
                <w:rFonts w:ascii="Arial" w:hAnsi="Arial" w:cs="Arial"/>
                <w:sz w:val="21"/>
                <w:szCs w:val="19"/>
                <w:lang w:val="fr-FR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Pr="006F3A78">
              <w:rPr>
                <w:rFonts w:ascii="Arial" w:hAnsi="Arial" w:cs="Arial"/>
                <w:sz w:val="21"/>
                <w:szCs w:val="19"/>
                <w:lang w:val="fr-FR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A78">
              <w:rPr>
                <w:rFonts w:ascii="Arial" w:hAnsi="Arial" w:cs="Arial"/>
                <w:sz w:val="21"/>
                <w:szCs w:val="19"/>
                <w:lang w:val="fr-FR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Pr="006F3A78">
              <w:rPr>
                <w:rFonts w:ascii="Arial" w:hAnsi="Arial" w:cs="Arial"/>
                <w:sz w:val="21"/>
                <w:szCs w:val="19"/>
                <w:lang w:val="fr-FR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FR"/>
              </w:rPr>
              <w:t>5</w:t>
            </w:r>
            <w:r w:rsidR="006F3A78" w:rsidRPr="00143D17">
              <w:rPr>
                <w:rFonts w:ascii="Arial" w:hAnsi="Arial" w:cs="Arial"/>
                <w:b/>
                <w:sz w:val="21"/>
                <w:szCs w:val="19"/>
                <w:lang w:val="fr-FR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Les points d’ancrage pour l’arrimage des conteneurs sont-ils en bon état, solides et pas corrodés?</w:t>
            </w:r>
          </w:p>
          <w:p w:rsidR="003062B0" w:rsidRDefault="003062B0" w:rsidP="00E031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E031D2" w:rsidRDefault="00E031D2" w:rsidP="00E031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3062B0" w:rsidRPr="00A03A79" w:rsidTr="00143D17">
        <w:tc>
          <w:tcPr>
            <w:tcW w:w="117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062B0" w:rsidRPr="009A1FDA" w:rsidRDefault="003062B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2) EQUIPEMENT DU VEHICULE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3062B0" w:rsidRPr="009A1FDA" w:rsidRDefault="003062B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7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5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6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6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Extincteurs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capacité,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date de validité, scellé)( § 8.1.4)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7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8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Cale de roue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( § 8.1.5)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9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0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2 signaux d’avertissement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(feux clignotants ou triangles ou cônes) ( § 8.1.5)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9.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Panneaux orange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 § 8.1.3)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143D17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10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équipements pour l’arrimage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 § 7.5.7)</w:t>
            </w:r>
          </w:p>
          <w:p w:rsidR="003062B0" w:rsidRPr="009A1FDA" w:rsidRDefault="003062B0" w:rsidP="00E031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E031D2" w:rsidRPr="009A1FDA" w:rsidRDefault="00E031D2" w:rsidP="00E031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6F3A78" w:rsidTr="00143D17">
        <w:tc>
          <w:tcPr>
            <w:tcW w:w="11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F3A78" w:rsidRPr="009A1FDA" w:rsidRDefault="006F3A78" w:rsidP="00C5220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 xml:space="preserve">3) EQUIPEMENT CHAUFFEUR </w:t>
            </w:r>
          </w:p>
          <w:p w:rsidR="006F3A78" w:rsidRPr="009A1FDA" w:rsidRDefault="006F3A78" w:rsidP="00C52209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1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2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11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>baudrier fluorescent (par membre de l’équipage)</w:t>
            </w:r>
          </w:p>
          <w:p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12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>une paire de gants de protection (par membre de l’équipage)</w:t>
            </w:r>
          </w:p>
          <w:p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13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>un équipement de protection des yeux (p.ex. lunettes de protection). (par membre de l’équipage)</w:t>
            </w:r>
          </w:p>
          <w:p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14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2"/>
                <w:szCs w:val="22"/>
                <w:lang w:val="fr-FR"/>
              </w:rPr>
              <w:t>un appareil d'éclairage portatif ne présentant aucune surface métallique susceptible de produire des étincelles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) (par membre de l’équipage)</w:t>
            </w:r>
          </w:p>
          <w:p w:rsidR="009A1FDA" w:rsidRDefault="006F3A78" w:rsidP="009A1FDA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15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>du liquide de rinçage pour les yeux</w:t>
            </w:r>
          </w:p>
          <w:p w:rsidR="009A1FDA" w:rsidRDefault="009A1FDA" w:rsidP="009A1FDA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4E7686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non prescrit</w:t>
            </w:r>
            <w:r w:rsidRPr="00D8792D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 xml:space="preserve"> pour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les numéros d’étiquette de danger </w:t>
            </w:r>
            <w:r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>1, 1.4, 1.5, 1.6, 2.1, 2.2 et 2.3)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:rsidR="009A1FDA" w:rsidRPr="00A03A79" w:rsidRDefault="009A1FDA" w:rsidP="009A1FD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/>
                <w:b/>
                <w:smallCaps/>
                <w:noProof/>
                <w:lang w:val="fr-BE" w:eastAsia="zh-CN"/>
              </w:rPr>
            </w:pP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38150"/>
                  <wp:effectExtent l="0" t="0" r="952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47675" cy="447675"/>
                  <wp:effectExtent l="0" t="0" r="9525" b="9525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28625"/>
                  <wp:effectExtent l="0" t="0" r="9525" b="952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FDA" w:rsidRPr="004E7686" w:rsidRDefault="009A1FDA" w:rsidP="009A1FD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FR"/>
              </w:rPr>
            </w:pPr>
          </w:p>
          <w:p w:rsidR="009A1FDA" w:rsidRDefault="006F3A78" w:rsidP="009A1FDA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16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2"/>
                <w:szCs w:val="22"/>
                <w:lang w:val="fr-FR"/>
              </w:rPr>
              <w:t xml:space="preserve">un masque d’évacuation d’urgence </w:t>
            </w:r>
            <w:r w:rsidR="009A1FDA" w:rsidRPr="001D73B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pour</w:t>
            </w:r>
            <w:r w:rsidR="009A1FDA" w:rsidRPr="00197693">
              <w:rPr>
                <w:rFonts w:ascii="Arial" w:hAnsi="Arial" w:cs="Arial"/>
                <w:sz w:val="22"/>
                <w:szCs w:val="22"/>
                <w:lang w:val="fr-FR"/>
              </w:rPr>
              <w:t xml:space="preserve"> les numéros d’étiquette de danger </w:t>
            </w:r>
            <w:r w:rsidR="009A1FDA" w:rsidRPr="007D1BD4">
              <w:rPr>
                <w:rFonts w:ascii="Arial" w:hAnsi="Arial" w:cs="Arial"/>
                <w:b/>
                <w:sz w:val="22"/>
                <w:szCs w:val="22"/>
                <w:lang w:val="fr-FR"/>
              </w:rPr>
              <w:t>2.3 ou 6.1</w:t>
            </w:r>
            <w:r w:rsidR="009A1FDA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:rsidR="009A1FDA" w:rsidRPr="007A5C8C" w:rsidRDefault="009A1FDA" w:rsidP="009A1FD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="007509E9"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09E9"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A78" w:rsidRPr="009A1FDA" w:rsidRDefault="007509E9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147955</wp:posOffset>
                      </wp:positionV>
                      <wp:extent cx="118745" cy="462280"/>
                      <wp:effectExtent l="13970" t="14605" r="10160" b="1841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462280"/>
                              </a:xfrm>
                              <a:prstGeom prst="rightBrace">
                                <a:avLst>
                                  <a:gd name="adj1" fmla="val 3244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37.35pt;margin-top:11.65pt;width:9.35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" strokeweight="1.5pt"/>
                  </w:pict>
                </mc:Fallback>
              </mc:AlternateContent>
            </w:r>
          </w:p>
          <w:p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17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une pelle </w:t>
            </w:r>
          </w:p>
          <w:p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18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une protection de plaque d’égout </w:t>
            </w:r>
            <w:r w:rsidR="009A1FDA" w:rsidRPr="001D73B2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A1FDA" w:rsidRPr="006338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pour</w:t>
            </w:r>
            <w:r w:rsidR="009A1FDA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 xml:space="preserve">les matières solides et liquides avec </w:t>
            </w:r>
            <w:r w:rsidR="0055669A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les numéros </w:t>
            </w:r>
            <w:r w:rsidR="009A1FDA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d’étiquette de </w:t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A1FDA" w:rsidRPr="00197693">
              <w:rPr>
                <w:rFonts w:ascii="Arial" w:hAnsi="Arial" w:cs="Arial"/>
                <w:sz w:val="21"/>
                <w:szCs w:val="19"/>
                <w:lang w:val="fr-BE"/>
              </w:rPr>
              <w:t>danger</w:t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:rsid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19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un réservoir collecteur </w:t>
            </w:r>
            <w:r w:rsidR="000031DD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0031DD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>3, 4.1, 4.3, 8 et 9</w:t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> </w:t>
            </w:r>
          </w:p>
          <w:p w:rsidR="009A1FDA" w:rsidRDefault="009A1FDA" w:rsidP="009A1FD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="007509E9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76250" cy="476250"/>
                  <wp:effectExtent l="0" t="0" r="0" b="0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7509E9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 </w:t>
            </w:r>
            <w:r w:rsidR="007509E9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7509E9">
              <w:rPr>
                <w:noProof/>
                <w:lang w:val="nl-BE" w:eastAsia="nl-BE"/>
              </w:rPr>
              <w:drawing>
                <wp:inline distT="0" distB="0" distL="0" distR="0">
                  <wp:extent cx="495300" cy="495300"/>
                  <wp:effectExtent l="0" t="0" r="0" b="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7509E9">
              <w:rPr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A78" w:rsidRPr="009A1FDA" w:rsidRDefault="006F3A78" w:rsidP="00C5220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</w:pPr>
          </w:p>
        </w:tc>
      </w:tr>
    </w:tbl>
    <w:p w:rsidR="00E031D2" w:rsidRPr="00E031D2" w:rsidRDefault="00E031D2">
      <w:pPr>
        <w:rPr>
          <w:lang w:val="fr-FR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3062B0" w:rsidTr="00955BB2">
        <w:tc>
          <w:tcPr>
            <w:tcW w:w="10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4) DOCUMENTS  ( § 8.1.2)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20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Document de transport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21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Certificat d’empotage du conteneur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22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Consignes </w:t>
            </w:r>
            <w:r w:rsidR="00777745">
              <w:rPr>
                <w:rFonts w:ascii="Arial" w:hAnsi="Arial" w:cs="Arial"/>
                <w:sz w:val="21"/>
                <w:szCs w:val="19"/>
                <w:lang w:val="fr-BE"/>
              </w:rPr>
              <w:t>écrites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> : langue(s) (§5,4,3)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.  Certificat de formation ADR du chauffeur – date de validité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4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.  certificat de visite (A.R. 15-03-1968)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   2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>5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>Dérogation : copie du document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</w:tc>
      </w:tr>
      <w:tr w:rsidR="003062B0" w:rsidRPr="00A03A79" w:rsidTr="00955BB2">
        <w:tc>
          <w:tcPr>
            <w:tcW w:w="1098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5) EMBALLAGES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6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r w:rsidR="00735FCC" w:rsidRPr="00197693">
              <w:rPr>
                <w:rFonts w:ascii="Arial" w:hAnsi="Arial" w:cs="Arial"/>
                <w:sz w:val="21"/>
                <w:szCs w:val="19"/>
                <w:lang w:val="fr-BE"/>
              </w:rPr>
              <w:t>état général</w:t>
            </w:r>
            <w:r w:rsidR="00735FCC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735FCC" w:rsidRPr="00197693">
              <w:rPr>
                <w:rFonts w:ascii="Arial" w:hAnsi="Arial" w:cs="Arial"/>
                <w:sz w:val="21"/>
                <w:szCs w:val="19"/>
                <w:lang w:val="fr-BE"/>
              </w:rPr>
              <w:t>absence de résidu</w:t>
            </w:r>
            <w:r w:rsidR="00735FCC">
              <w:rPr>
                <w:rFonts w:ascii="Arial" w:hAnsi="Arial" w:cs="Arial"/>
                <w:sz w:val="21"/>
                <w:szCs w:val="19"/>
                <w:lang w:val="fr-BE"/>
              </w:rPr>
              <w:t>, déformation, palettes endommagées)</w:t>
            </w:r>
            <w:r w:rsidR="00735FCC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(§ 4.1.1.1)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matière admise dans l’emballage (code UN) ?  (§ 4.1)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numéro ONU ( § 5.2.1.1)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FE691C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r w:rsidR="00FE691C" w:rsidRPr="009A1FDA">
              <w:rPr>
                <w:rFonts w:ascii="Arial" w:hAnsi="Arial" w:cs="Arial"/>
                <w:sz w:val="21"/>
                <w:szCs w:val="19"/>
                <w:lang w:val="fr-BE"/>
              </w:rPr>
              <w:t>étiquettes de danger + marque "matière dangereuse pour l’environnement"</w:t>
            </w:r>
            <w:r w:rsidR="00D8792D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D8792D" w:rsidRPr="00197693">
              <w:rPr>
                <w:rFonts w:ascii="Arial" w:hAnsi="Arial" w:cs="Arial"/>
                <w:sz w:val="21"/>
                <w:szCs w:val="19"/>
                <w:lang w:val="fr-BE"/>
              </w:rPr>
              <w:t>(§ 5.2.2)</w:t>
            </w:r>
            <w:r w:rsidR="00D8792D">
              <w:rPr>
                <w:rFonts w:ascii="Arial" w:hAnsi="Arial" w:cs="Arial"/>
                <w:sz w:val="21"/>
                <w:szCs w:val="19"/>
                <w:lang w:val="fr-BE"/>
              </w:rPr>
              <w:t>/LQ (§3.4)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FE691C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30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Taux de remplissage( § 4.1.1.4)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FE691C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31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GRV métallique, plastique rigide, composite :validité de l’épreuve d’étanchéité :2,5 ans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br/>
              <w:t xml:space="preserve">  ( § 6.5.4.14)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FE691C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32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fûts en plastique, GRV plastique rigide et composite durée d’utilisation = max. 5 ans ( § 4.1.1.15)</w:t>
            </w:r>
          </w:p>
          <w:p w:rsidR="003062B0" w:rsidRPr="009A1FDA" w:rsidRDefault="003062B0" w:rsidP="00A960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</w:tc>
      </w:tr>
      <w:tr w:rsidR="003062B0" w:rsidTr="00955BB2">
        <w:tc>
          <w:tcPr>
            <w:tcW w:w="1098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3062B0" w:rsidRPr="009A1FDA" w:rsidRDefault="003062B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 w:rsidRPr="009A1FDA"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AU CHARGEMENT</w:t>
            </w:r>
          </w:p>
        </w:tc>
      </w:tr>
      <w:tr w:rsidR="003062B0" w:rsidRPr="00A03A79" w:rsidTr="00955BB2">
        <w:tc>
          <w:tcPr>
            <w:tcW w:w="10980" w:type="dxa"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3062B0" w:rsidRPr="00A03A79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A03A79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6) VEHICULE</w:t>
            </w:r>
          </w:p>
          <w:p w:rsidR="003062B0" w:rsidRPr="00A03A79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:rsidR="003062B0" w:rsidRPr="00A03A79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  <w:r w:rsidRPr="00A03A79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Arrimage du chargement ( § 7.5.7.1)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34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Code UN visible? ( § 4.1.3.1)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99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35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Etiquettes et numéros UN visibles? ( § 5.2.1.2)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99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36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proofErr w:type="spellStart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Proper</w:t>
            </w:r>
            <w:proofErr w:type="spellEnd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shipping </w:t>
            </w:r>
            <w:proofErr w:type="spellStart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name</w:t>
            </w:r>
            <w:proofErr w:type="spellEnd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(désignation officielle de transport) (si transport maritime)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37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Interdiction de chargement en commun ( étiquettes n° 1,1.4,1.5,1.6)  ( § 7.5.2)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38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Précautions relatives aux denrées alimentaires ( étiquettes 6.1, 6.2 + aliments) ( § 7.5.4)</w:t>
            </w:r>
          </w:p>
          <w:p w:rsidR="003062B0" w:rsidRPr="009A1FDA" w:rsidRDefault="003062B0" w:rsidP="00A960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bookmarkStart w:id="13" w:name="_GoBack"/>
            <w:bookmarkEnd w:id="13"/>
          </w:p>
        </w:tc>
      </w:tr>
      <w:tr w:rsidR="003062B0" w:rsidRPr="00A03A79" w:rsidTr="00955BB2">
        <w:tc>
          <w:tcPr>
            <w:tcW w:w="1098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3062B0" w:rsidRPr="009A1FDA" w:rsidRDefault="003062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/>
                <w:sz w:val="16"/>
                <w:szCs w:val="19"/>
                <w:lang w:val="fr-BE"/>
              </w:rPr>
            </w:pP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En cas de non-conformité avec les points 1 à 5, 9,10, 2</w:t>
            </w:r>
            <w:r w:rsidR="002B7407"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3</w:t>
            </w: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et 2</w:t>
            </w:r>
            <w:r w:rsidR="002B7407"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4</w:t>
            </w: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, le véhicule ne peut pas être chargé.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En cas de non-conformité avec les points 6 à 8 et 1</w:t>
            </w:r>
            <w:r w:rsidR="00735FCC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1</w:t>
            </w: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à 1</w:t>
            </w:r>
            <w:r w:rsidR="002B7407"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9</w:t>
            </w: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, la société de transport doit être contactée.</w:t>
            </w:r>
          </w:p>
          <w:p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fr-BE"/>
              </w:rPr>
            </w:pPr>
          </w:p>
        </w:tc>
      </w:tr>
    </w:tbl>
    <w:p w:rsidR="003062B0" w:rsidRDefault="003062B0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:rsidR="003062B0" w:rsidRDefault="003062B0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:rsidR="003062B0" w:rsidRDefault="003062B0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Le transport est autorisé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A03A79">
        <w:rPr>
          <w:rFonts w:ascii="Arial" w:hAnsi="Arial" w:cs="Arial"/>
          <w:b/>
          <w:bCs/>
          <w:sz w:val="21"/>
          <w:szCs w:val="19"/>
          <w:lang w:val="fr-BE"/>
        </w:rPr>
      </w:r>
      <w:r w:rsidR="00A03A79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b/>
          <w:bCs/>
          <w:szCs w:val="19"/>
          <w:lang w:val="fr-BE"/>
        </w:rPr>
        <w:t>Le transport n’est pas</w:t>
      </w:r>
      <w:r>
        <w:rPr>
          <w:rFonts w:ascii="Arial" w:hAnsi="Arial" w:cs="Arial"/>
          <w:b/>
          <w:bCs/>
          <w:szCs w:val="19"/>
          <w:lang w:val="fr-BE"/>
        </w:rPr>
        <w:t xml:space="preserve"> </w:t>
      </w:r>
      <w:r>
        <w:rPr>
          <w:b/>
          <w:bCs/>
          <w:lang w:val="fr-BE"/>
        </w:rPr>
        <w:t xml:space="preserve">autorisé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A03A79">
        <w:rPr>
          <w:rFonts w:ascii="Arial" w:hAnsi="Arial" w:cs="Arial"/>
          <w:b/>
          <w:bCs/>
          <w:sz w:val="21"/>
          <w:szCs w:val="19"/>
          <w:lang w:val="fr-BE"/>
        </w:rPr>
      </w:r>
      <w:r w:rsidR="00A03A79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</w:p>
    <w:p w:rsidR="003062B0" w:rsidRDefault="003062B0">
      <w:pPr>
        <w:rPr>
          <w:lang w:val="fr-BE"/>
        </w:rPr>
      </w:pPr>
    </w:p>
    <w:p w:rsidR="003062B0" w:rsidRDefault="003062B0">
      <w:pPr>
        <w:rPr>
          <w:b/>
          <w:bCs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b/>
          <w:bCs/>
          <w:lang w:val="fr-BE"/>
        </w:rPr>
        <w:t>Avis au transporteur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 xml:space="preserve">     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A03A79">
        <w:rPr>
          <w:rFonts w:ascii="Arial" w:hAnsi="Arial" w:cs="Arial"/>
          <w:b/>
          <w:bCs/>
          <w:sz w:val="21"/>
          <w:szCs w:val="19"/>
          <w:lang w:val="fr-BE"/>
        </w:rPr>
      </w:r>
      <w:r w:rsidR="00A03A79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</w:p>
    <w:p w:rsidR="003062B0" w:rsidRDefault="003062B0">
      <w:pPr>
        <w:rPr>
          <w:lang w:val="fr-BE"/>
        </w:rPr>
      </w:pPr>
    </w:p>
    <w:p w:rsidR="003062B0" w:rsidRDefault="003062B0">
      <w:pPr>
        <w:rPr>
          <w:lang w:val="fr-BE"/>
        </w:rPr>
      </w:pPr>
    </w:p>
    <w:p w:rsidR="003062B0" w:rsidRDefault="003062B0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Firme: 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>Nom du transporteur:</w:t>
      </w:r>
    </w:p>
    <w:p w:rsidR="003062B0" w:rsidRDefault="003062B0">
      <w:pPr>
        <w:rPr>
          <w:b/>
          <w:bCs/>
          <w:lang w:val="fr-BE"/>
        </w:rPr>
      </w:pPr>
      <w:r>
        <w:rPr>
          <w:b/>
          <w:bCs/>
          <w:lang w:val="fr-BE"/>
        </w:rPr>
        <w:t>Nom + signature: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>Nom + signature:</w:t>
      </w:r>
    </w:p>
    <w:sectPr w:rsidR="003062B0" w:rsidSect="00777745">
      <w:headerReference w:type="default" r:id="rId21"/>
      <w:footerReference w:type="default" r:id="rId22"/>
      <w:pgSz w:w="12240" w:h="15840"/>
      <w:pgMar w:top="1260" w:right="1259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81" w:rsidRDefault="00EA2881">
      <w:r>
        <w:separator/>
      </w:r>
    </w:p>
  </w:endnote>
  <w:endnote w:type="continuationSeparator" w:id="0">
    <w:p w:rsidR="00EA2881" w:rsidRDefault="00EA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B0" w:rsidRDefault="003062B0">
    <w:pPr>
      <w:pStyle w:val="Voettekst"/>
      <w:rPr>
        <w:sz w:val="22"/>
      </w:rPr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81" w:rsidRDefault="00EA2881">
      <w:r>
        <w:separator/>
      </w:r>
    </w:p>
  </w:footnote>
  <w:footnote w:type="continuationSeparator" w:id="0">
    <w:p w:rsidR="00EA2881" w:rsidRDefault="00EA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B0" w:rsidRDefault="003062B0">
    <w:pPr>
      <w:pStyle w:val="Koptekst"/>
      <w:ind w:right="-719"/>
      <w:rPr>
        <w:sz w:val="32"/>
        <w:lang w:val="fr-FR"/>
      </w:rPr>
    </w:pPr>
    <w:r>
      <w:rPr>
        <w:sz w:val="36"/>
        <w:lang w:val="fr-FR"/>
      </w:rPr>
      <w:t>CHECKLIST POUR CONTROLE DES VEHICULES (CONTENEUR)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2"/>
    <w:rsid w:val="000031DD"/>
    <w:rsid w:val="00014C0E"/>
    <w:rsid w:val="000C10E3"/>
    <w:rsid w:val="00143D17"/>
    <w:rsid w:val="00263318"/>
    <w:rsid w:val="002B7407"/>
    <w:rsid w:val="002D1A19"/>
    <w:rsid w:val="003062B0"/>
    <w:rsid w:val="003163CC"/>
    <w:rsid w:val="003C36CE"/>
    <w:rsid w:val="00483DAD"/>
    <w:rsid w:val="00521F24"/>
    <w:rsid w:val="0055669A"/>
    <w:rsid w:val="00633817"/>
    <w:rsid w:val="006F3A78"/>
    <w:rsid w:val="007359F1"/>
    <w:rsid w:val="00735FCC"/>
    <w:rsid w:val="007509E9"/>
    <w:rsid w:val="00777745"/>
    <w:rsid w:val="00955BB2"/>
    <w:rsid w:val="009A1FDA"/>
    <w:rsid w:val="00A03A79"/>
    <w:rsid w:val="00A96004"/>
    <w:rsid w:val="00C14EEC"/>
    <w:rsid w:val="00C52209"/>
    <w:rsid w:val="00D869A1"/>
    <w:rsid w:val="00D8792D"/>
    <w:rsid w:val="00E031D2"/>
    <w:rsid w:val="00E639B9"/>
    <w:rsid w:val="00EA2881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E031D2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E031D2"/>
    <w:rPr>
      <w:rFonts w:ascii="Times New Roman" w:hAnsi="Times New Roman"/>
      <w:b/>
      <w:sz w:val="22"/>
      <w:vertAlign w:val="superscript"/>
    </w:rPr>
  </w:style>
  <w:style w:type="paragraph" w:styleId="Ballontekst">
    <w:name w:val="Balloon Text"/>
    <w:basedOn w:val="Standaard"/>
    <w:link w:val="BallontekstChar"/>
    <w:rsid w:val="00A03A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3A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E031D2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E031D2"/>
    <w:rPr>
      <w:rFonts w:ascii="Times New Roman" w:hAnsi="Times New Roman"/>
      <w:b/>
      <w:sz w:val="22"/>
      <w:vertAlign w:val="superscript"/>
    </w:rPr>
  </w:style>
  <w:style w:type="paragraph" w:styleId="Ballontekst">
    <w:name w:val="Balloon Text"/>
    <w:basedOn w:val="Standaard"/>
    <w:link w:val="BallontekstChar"/>
    <w:rsid w:val="00A03A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3A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</Template>
  <TotalTime>4</TotalTime>
  <Pages>2</Pages>
  <Words>619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﷡﷡﷡﷡﷡</vt:lpstr>
      <vt:lpstr>Vervoerder : ﷡﷡﷡﷡﷡</vt:lpstr>
    </vt:vector>
  </TitlesOfParts>
  <Company>GE Plastics Europe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 ﷡﷡﷡﷡﷡</dc:title>
  <dc:creator>User</dc:creator>
  <cp:lastModifiedBy>Jan Van der Heyden</cp:lastModifiedBy>
  <cp:revision>3</cp:revision>
  <cp:lastPrinted>2004-07-20T08:17:00Z</cp:lastPrinted>
  <dcterms:created xsi:type="dcterms:W3CDTF">2015-08-21T13:28:00Z</dcterms:created>
  <dcterms:modified xsi:type="dcterms:W3CDTF">2015-09-04T10:38:00Z</dcterms:modified>
</cp:coreProperties>
</file>