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3"/>
        <w:gridCol w:w="3785"/>
      </w:tblGrid>
      <w:tr w:rsidR="0011331E" w:rsidRPr="00355608" w:rsidTr="0011331E">
        <w:trPr>
          <w:trHeight w:val="1262"/>
        </w:trPr>
        <w:tc>
          <w:tcPr>
            <w:tcW w:w="5993" w:type="dxa"/>
            <w:tcBorders>
              <w:top w:val="nil"/>
              <w:bottom w:val="nil"/>
            </w:tcBorders>
          </w:tcPr>
          <w:p w:rsidR="0011331E" w:rsidRDefault="007D244F" w:rsidP="00D76D86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60288" behindDoc="1" locked="0" layoutInCell="1" allowOverlap="1" wp14:anchorId="114BFF5E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-796925</wp:posOffset>
                  </wp:positionV>
                  <wp:extent cx="3714115" cy="1143000"/>
                  <wp:effectExtent l="0" t="0" r="635" b="0"/>
                  <wp:wrapTight wrapText="bothSides">
                    <wp:wrapPolygon edited="0">
                      <wp:start x="0" y="0"/>
                      <wp:lineTo x="0" y="21240"/>
                      <wp:lineTo x="21493" y="21240"/>
                      <wp:lineTo x="21493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11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5" w:type="dxa"/>
          </w:tcPr>
          <w:p w:rsidR="0011331E" w:rsidRPr="00355608" w:rsidRDefault="0011331E" w:rsidP="00EA0836">
            <w:pPr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</w:pPr>
            <w:r w:rsidRPr="00355608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>Directie Verkeersveiligheid</w:t>
            </w:r>
          </w:p>
          <w:p w:rsidR="0011331E" w:rsidRPr="00355608" w:rsidRDefault="0011331E" w:rsidP="00EA0836">
            <w:pPr>
              <w:contextualSpacing/>
              <w:jc w:val="right"/>
              <w:rPr>
                <w:rFonts w:ascii="Arial Narrow" w:hAnsi="Arial Narrow"/>
                <w:b/>
                <w:i/>
                <w:sz w:val="18"/>
                <w:szCs w:val="18"/>
                <w:lang w:val="nl-BE"/>
              </w:rPr>
            </w:pPr>
            <w:r w:rsidRPr="00355608">
              <w:rPr>
                <w:rFonts w:ascii="Arial Narrow" w:hAnsi="Arial Narrow" w:cs="Arial"/>
                <w:b/>
                <w:i/>
                <w:sz w:val="18"/>
                <w:szCs w:val="18"/>
                <w:lang w:val="nl-BE"/>
              </w:rPr>
              <w:t xml:space="preserve"> </w:t>
            </w:r>
          </w:p>
          <w:p w:rsidR="0011331E" w:rsidRPr="00355608" w:rsidRDefault="0011331E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355608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CCN (noordstation)</w:t>
            </w:r>
          </w:p>
          <w:p w:rsidR="0011331E" w:rsidRPr="0011331E" w:rsidRDefault="0011331E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11331E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Vooruitgangstraat 80/1 - 1035 Brussel</w:t>
            </w:r>
          </w:p>
          <w:p w:rsidR="0011331E" w:rsidRPr="0011331E" w:rsidRDefault="0011331E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proofErr w:type="spellStart"/>
            <w:r w:rsidRPr="0011331E">
              <w:rPr>
                <w:rFonts w:ascii="Arial Narrow" w:hAnsi="Arial Narrow"/>
                <w:iCs/>
                <w:sz w:val="12"/>
                <w:szCs w:val="18"/>
                <w:lang w:val="nl-BE"/>
              </w:rPr>
              <w:t>Local</w:t>
            </w:r>
            <w:proofErr w:type="spellEnd"/>
            <w:r w:rsidRPr="0011331E">
              <w:rPr>
                <w:rFonts w:ascii="Arial Narrow" w:hAnsi="Arial Narrow"/>
                <w:b/>
                <w:iCs/>
                <w:sz w:val="12"/>
                <w:szCs w:val="18"/>
                <w:lang w:val="nl-BE"/>
              </w:rPr>
              <w:t> :</w:t>
            </w:r>
            <w:r w:rsidRPr="0011331E">
              <w:rPr>
                <w:rFonts w:ascii="Arial Narrow" w:hAnsi="Arial Narrow"/>
                <w:i/>
                <w:iCs/>
                <w:sz w:val="14"/>
                <w:szCs w:val="18"/>
                <w:lang w:val="nl-BE"/>
              </w:rPr>
              <w:t xml:space="preserve"> </w:t>
            </w:r>
            <w:r w:rsidRPr="0011331E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9.157</w:t>
            </w:r>
          </w:p>
          <w:p w:rsidR="0011331E" w:rsidRPr="0011331E" w:rsidRDefault="0011331E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</w:p>
          <w:p w:rsidR="0011331E" w:rsidRPr="00A40260" w:rsidRDefault="0011331E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</w:pPr>
            <w:r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>Uw contact</w:t>
            </w:r>
            <w:r w:rsidRPr="00A40260"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> :</w:t>
            </w:r>
          </w:p>
          <w:p w:rsidR="0011331E" w:rsidRDefault="003B7598" w:rsidP="003B7598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18"/>
                <w:lang w:val="nl-BE"/>
              </w:rPr>
            </w:pPr>
            <w:r>
              <w:rPr>
                <w:rFonts w:ascii="Arial Narrow" w:hAnsi="Arial Narrow"/>
                <w:i/>
                <w:iCs/>
                <w:sz w:val="20"/>
                <w:szCs w:val="18"/>
                <w:lang w:val="nl-BE"/>
              </w:rPr>
              <w:t>Cel ADR</w:t>
            </w:r>
          </w:p>
          <w:p w:rsidR="003B7598" w:rsidRPr="00A40260" w:rsidRDefault="003B7598" w:rsidP="003B7598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nl-BE"/>
              </w:rPr>
            </w:pPr>
          </w:p>
          <w:p w:rsidR="0011331E" w:rsidRPr="003B7598" w:rsidRDefault="0011331E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 w:rsidRPr="003B7598">
              <w:rPr>
                <w:rFonts w:ascii="Arial Narrow" w:hAnsi="Arial Narrow"/>
                <w:iCs/>
                <w:sz w:val="12"/>
                <w:szCs w:val="18"/>
                <w:lang w:val="fr-BE"/>
              </w:rPr>
              <w:t>Tél. :</w:t>
            </w:r>
            <w:bookmarkStart w:id="0" w:name="Texte49"/>
            <w:r w:rsidRPr="003B7598">
              <w:rPr>
                <w:rFonts w:ascii="Arial Narrow" w:hAnsi="Arial Narrow"/>
                <w:i/>
                <w:iCs/>
                <w:sz w:val="12"/>
                <w:szCs w:val="18"/>
                <w:lang w:val="fr-BE"/>
              </w:rPr>
              <w:t xml:space="preserve"> </w:t>
            </w:r>
            <w:bookmarkEnd w:id="0"/>
            <w:r w:rsidRPr="003B7598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0</w:t>
            </w:r>
            <w:bookmarkStart w:id="1" w:name="Texte50"/>
            <w:r w:rsidR="003B7598" w:rsidRPr="003B7598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8</w:t>
            </w:r>
            <w:r w:rsidR="003B7598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00/94 001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 w:rsidRPr="003B7598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="00FA1053">
              <w:rPr>
                <w:rFonts w:ascii="Arial Narrow" w:hAnsi="Arial Narrow"/>
                <w:i/>
                <w:iCs/>
                <w:sz w:val="18"/>
                <w:szCs w:val="18"/>
              </w:rPr>
            </w:r>
            <w:r w:rsidR="00FA1053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end"/>
            </w:r>
            <w:bookmarkEnd w:id="1"/>
          </w:p>
          <w:p w:rsidR="0011331E" w:rsidRDefault="0011331E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>e-mail</w:t>
            </w:r>
            <w:proofErr w:type="spellEnd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 xml:space="preserve"> : </w:t>
            </w:r>
            <w:hyperlink r:id="rId9" w:history="1">
              <w:r w:rsidR="003B7598" w:rsidRPr="00570164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  <w:lang w:val="de-DE"/>
                </w:rPr>
                <w:t>adr@gob.brussels</w:t>
              </w:r>
            </w:hyperlink>
          </w:p>
          <w:p w:rsidR="0011331E" w:rsidRPr="003A7BB0" w:rsidRDefault="0011331E" w:rsidP="0061544D">
            <w:pPr>
              <w:pStyle w:val="Koptekst"/>
              <w:tabs>
                <w:tab w:val="left" w:pos="708"/>
              </w:tabs>
              <w:contextualSpacing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</w:tc>
      </w:tr>
    </w:tbl>
    <w:p w:rsidR="00D65AA4" w:rsidRPr="0061544D" w:rsidRDefault="00D65AA4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 w:rsidP="0011331E">
      <w:pPr>
        <w:pStyle w:val="Koptekst"/>
        <w:tabs>
          <w:tab w:val="clear" w:pos="4536"/>
          <w:tab w:val="clear" w:pos="9072"/>
          <w:tab w:val="left" w:pos="6195"/>
        </w:tabs>
        <w:rPr>
          <w:rFonts w:ascii="Arial" w:hAnsi="Arial" w:cs="Arial"/>
          <w:sz w:val="20"/>
          <w:lang w:val="fr-BE"/>
        </w:rPr>
      </w:pPr>
      <w:r w:rsidRPr="0061544D">
        <w:rPr>
          <w:rFonts w:ascii="Arial" w:hAnsi="Arial" w:cs="Arial"/>
          <w:sz w:val="20"/>
          <w:lang w:val="fr-BE"/>
        </w:rPr>
        <w:tab/>
      </w: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  <w:bookmarkStart w:id="2" w:name="_GoBack"/>
      <w:bookmarkEnd w:id="2"/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  <w:sectPr w:rsidR="0011331E" w:rsidRPr="0061544D" w:rsidSect="0011331E">
          <w:footerReference w:type="default" r:id="rId10"/>
          <w:pgSz w:w="11906" w:h="16838" w:code="9"/>
          <w:pgMar w:top="1134" w:right="1134" w:bottom="1134" w:left="1134" w:header="851" w:footer="794" w:gutter="0"/>
          <w:cols w:space="708"/>
          <w:docGrid w:linePitch="360"/>
        </w:sect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D65AA4" w:rsidRPr="003B7598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:rsidR="00D65AA4" w:rsidRPr="003B7598" w:rsidRDefault="00D65AA4">
            <w:pPr>
              <w:pStyle w:val="Titel"/>
              <w:rPr>
                <w:rFonts w:ascii="Arial" w:hAnsi="Arial" w:cs="Arial"/>
                <w:sz w:val="24"/>
                <w:lang w:val="fr-BE"/>
              </w:rPr>
            </w:pPr>
          </w:p>
          <w:p w:rsidR="00D65AA4" w:rsidRPr="0011331E" w:rsidRDefault="00D65AA4">
            <w:pPr>
              <w:pStyle w:val="Titel"/>
              <w:rPr>
                <w:rFonts w:ascii="Arial Rounded MT Bold" w:hAnsi="Arial Rounded MT Bold" w:cs="Arial"/>
                <w:sz w:val="24"/>
              </w:rPr>
            </w:pPr>
            <w:r w:rsidRPr="0011331E">
              <w:rPr>
                <w:rFonts w:ascii="Arial Rounded MT Bold" w:hAnsi="Arial Rounded MT Bold" w:cs="Arial"/>
                <w:sz w:val="24"/>
              </w:rPr>
              <w:t>AANVRAAG VOOR EEN AFWIJKING OP HET ADR VOOR LOKAAL</w:t>
            </w:r>
          </w:p>
          <w:p w:rsidR="00D65AA4" w:rsidRPr="0011331E" w:rsidRDefault="00D65AA4">
            <w:pPr>
              <w:pStyle w:val="Titel"/>
              <w:rPr>
                <w:rFonts w:ascii="Arial Rounded MT Bold" w:hAnsi="Arial Rounded MT Bold" w:cs="Arial"/>
                <w:sz w:val="24"/>
              </w:rPr>
            </w:pPr>
          </w:p>
          <w:p w:rsidR="00D65AA4" w:rsidRPr="0011331E" w:rsidRDefault="00D65AA4">
            <w:pPr>
              <w:pStyle w:val="Titel"/>
              <w:rPr>
                <w:rFonts w:ascii="Arial Rounded MT Bold" w:hAnsi="Arial Rounded MT Bold" w:cs="Arial"/>
                <w:sz w:val="24"/>
              </w:rPr>
            </w:pPr>
            <w:r w:rsidRPr="0011331E">
              <w:rPr>
                <w:rFonts w:ascii="Arial Rounded MT Bold" w:hAnsi="Arial Rounded MT Bold" w:cs="Arial"/>
                <w:sz w:val="24"/>
              </w:rPr>
              <w:t>VERVOER VAN GEVAARLIJKE GOEDEREN OVER DE WEG</w:t>
            </w:r>
          </w:p>
          <w:p w:rsidR="00D65AA4" w:rsidRDefault="00D65AA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</w:tbl>
    <w:p w:rsidR="00D65AA4" w:rsidRDefault="00D65AA4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D65AA4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D65AA4" w:rsidRDefault="00D65AA4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D65AA4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D65AA4" w:rsidRDefault="00D65AA4">
      <w:pPr>
        <w:rPr>
          <w:rFonts w:ascii="Arial" w:hAnsi="Arial" w:cs="Arial"/>
          <w:sz w:val="22"/>
          <w:szCs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 aanvragen moeten gericht w</w:t>
      </w:r>
      <w:r w:rsidR="00915529">
        <w:rPr>
          <w:rFonts w:ascii="Arial" w:hAnsi="Arial" w:cs="Arial"/>
          <w:sz w:val="22"/>
          <w:lang w:val="nl-BE"/>
        </w:rPr>
        <w:t>o</w:t>
      </w:r>
      <w:r>
        <w:rPr>
          <w:rFonts w:ascii="Arial" w:hAnsi="Arial" w:cs="Arial"/>
          <w:sz w:val="22"/>
          <w:lang w:val="nl-BE"/>
        </w:rPr>
        <w:t>rden aan:</w:t>
      </w:r>
    </w:p>
    <w:p w:rsidR="007D244F" w:rsidRDefault="007D244F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Pr="0011331E" w:rsidRDefault="0011331E">
      <w:pPr>
        <w:rPr>
          <w:rFonts w:ascii="Arial" w:hAnsi="Arial" w:cs="Arial"/>
          <w:b/>
          <w:sz w:val="22"/>
          <w:lang w:val="nl-BE"/>
        </w:rPr>
      </w:pPr>
      <w:r w:rsidRPr="0011331E">
        <w:rPr>
          <w:rFonts w:ascii="Arial" w:hAnsi="Arial" w:cs="Arial"/>
          <w:b/>
          <w:sz w:val="22"/>
          <w:lang w:val="nl-BE"/>
        </w:rPr>
        <w:t>Gewestelijke Overheidsdienst Brussel</w:t>
      </w:r>
    </w:p>
    <w:p w:rsidR="00D65AA4" w:rsidRPr="007D244F" w:rsidRDefault="0011331E">
      <w:pPr>
        <w:rPr>
          <w:rFonts w:ascii="Arial" w:hAnsi="Arial" w:cs="Arial"/>
          <w:spacing w:val="60"/>
          <w:sz w:val="22"/>
          <w:lang w:val="nl-BE"/>
        </w:rPr>
      </w:pPr>
      <w:r w:rsidRPr="007D244F">
        <w:rPr>
          <w:rFonts w:ascii="Arial" w:hAnsi="Arial" w:cs="Arial"/>
          <w:spacing w:val="60"/>
          <w:sz w:val="22"/>
          <w:lang w:val="nl-BE"/>
        </w:rPr>
        <w:t>Mobiel</w:t>
      </w:r>
      <w:r w:rsidR="007D244F" w:rsidRPr="007D244F">
        <w:rPr>
          <w:rFonts w:ascii="Arial" w:hAnsi="Arial" w:cs="Arial"/>
          <w:spacing w:val="6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60"/>
          <w:sz w:val="22"/>
          <w:lang w:val="nl-BE"/>
        </w:rPr>
        <w:t xml:space="preserve"> </w:t>
      </w:r>
      <w:r w:rsidR="007D244F">
        <w:rPr>
          <w:rFonts w:ascii="Arial" w:hAnsi="Arial" w:cs="Arial"/>
          <w:spacing w:val="6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60"/>
          <w:sz w:val="22"/>
          <w:lang w:val="nl-BE"/>
        </w:rPr>
        <w:t>Brussel</w:t>
      </w:r>
    </w:p>
    <w:p w:rsidR="00D65AA4" w:rsidRPr="00A12D3E" w:rsidRDefault="0011331E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Dienst </w:t>
      </w:r>
      <w:r w:rsidR="007D244F">
        <w:rPr>
          <w:rFonts w:ascii="Arial" w:hAnsi="Arial" w:cs="Arial"/>
          <w:sz w:val="22"/>
          <w:lang w:val="nl-BE"/>
        </w:rPr>
        <w:t xml:space="preserve">   </w:t>
      </w:r>
      <w:r>
        <w:rPr>
          <w:rFonts w:ascii="Arial" w:hAnsi="Arial" w:cs="Arial"/>
          <w:sz w:val="22"/>
          <w:lang w:val="nl-BE"/>
        </w:rPr>
        <w:t>Verkeersveiligheid</w:t>
      </w:r>
    </w:p>
    <w:p w:rsidR="00D65AA4" w:rsidRPr="007D244F" w:rsidRDefault="0011331E">
      <w:pPr>
        <w:rPr>
          <w:rFonts w:ascii="Arial" w:hAnsi="Arial" w:cs="Arial"/>
          <w:spacing w:val="20"/>
          <w:sz w:val="22"/>
          <w:lang w:val="nl-BE"/>
        </w:rPr>
      </w:pPr>
      <w:r w:rsidRPr="007D244F">
        <w:rPr>
          <w:rFonts w:ascii="Arial" w:hAnsi="Arial" w:cs="Arial"/>
          <w:spacing w:val="20"/>
          <w:sz w:val="22"/>
          <w:lang w:val="nl-BE"/>
        </w:rPr>
        <w:t>Vooruitgangstraat</w:t>
      </w:r>
      <w:r w:rsidR="007D244F">
        <w:rPr>
          <w:rFonts w:ascii="Arial" w:hAnsi="Arial" w:cs="Arial"/>
          <w:spacing w:val="2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20"/>
          <w:sz w:val="22"/>
          <w:lang w:val="nl-BE"/>
        </w:rPr>
        <w:t xml:space="preserve"> 80/1</w:t>
      </w:r>
    </w:p>
    <w:p w:rsidR="00D65AA4" w:rsidRPr="007D244F" w:rsidRDefault="0011331E">
      <w:pPr>
        <w:rPr>
          <w:rFonts w:ascii="Arial" w:hAnsi="Arial" w:cs="Arial"/>
          <w:spacing w:val="70"/>
          <w:sz w:val="22"/>
          <w:lang w:val="nl-BE"/>
        </w:rPr>
      </w:pPr>
      <w:r w:rsidRPr="007D244F">
        <w:rPr>
          <w:rFonts w:ascii="Arial" w:hAnsi="Arial" w:cs="Arial"/>
          <w:spacing w:val="70"/>
          <w:sz w:val="22"/>
          <w:lang w:val="nl-BE"/>
        </w:rPr>
        <w:t xml:space="preserve">1035 </w:t>
      </w:r>
      <w:r w:rsidR="007D244F">
        <w:rPr>
          <w:rFonts w:ascii="Arial" w:hAnsi="Arial" w:cs="Arial"/>
          <w:spacing w:val="70"/>
          <w:sz w:val="22"/>
          <w:lang w:val="nl-BE"/>
        </w:rPr>
        <w:t xml:space="preserve">   </w:t>
      </w:r>
      <w:r w:rsidR="00D65AA4" w:rsidRPr="007D244F">
        <w:rPr>
          <w:rFonts w:ascii="Arial" w:hAnsi="Arial" w:cs="Arial"/>
          <w:spacing w:val="70"/>
          <w:sz w:val="22"/>
          <w:lang w:val="nl-BE"/>
        </w:rPr>
        <w:t xml:space="preserve"> </w:t>
      </w:r>
      <w:r w:rsidR="007D244F">
        <w:rPr>
          <w:rFonts w:ascii="Arial" w:hAnsi="Arial" w:cs="Arial"/>
          <w:spacing w:val="70"/>
          <w:sz w:val="22"/>
          <w:lang w:val="nl-BE"/>
        </w:rPr>
        <w:t xml:space="preserve"> </w:t>
      </w:r>
      <w:r w:rsidR="00D65AA4" w:rsidRPr="007D244F">
        <w:rPr>
          <w:rFonts w:ascii="Arial" w:hAnsi="Arial" w:cs="Arial"/>
          <w:spacing w:val="70"/>
          <w:sz w:val="22"/>
          <w:lang w:val="nl-BE"/>
        </w:rPr>
        <w:t>Brussel</w:t>
      </w:r>
    </w:p>
    <w:p w:rsidR="00D65AA4" w:rsidRPr="007D244F" w:rsidRDefault="00D65AA4">
      <w:pPr>
        <w:rPr>
          <w:rFonts w:ascii="Arial" w:hAnsi="Arial" w:cs="Arial"/>
          <w:sz w:val="22"/>
          <w:lang w:val="nl-BE"/>
        </w:rPr>
      </w:pPr>
    </w:p>
    <w:p w:rsidR="00D65AA4" w:rsidRPr="005F21DD" w:rsidRDefault="00D65AA4">
      <w:pPr>
        <w:rPr>
          <w:rFonts w:ascii="Arial" w:hAnsi="Arial" w:cs="Arial"/>
          <w:b/>
          <w:bCs/>
          <w:sz w:val="28"/>
          <w:szCs w:val="28"/>
          <w:u w:val="single"/>
          <w:lang w:val="nl-BE"/>
        </w:rPr>
      </w:pPr>
      <w:r>
        <w:rPr>
          <w:rFonts w:ascii="Arial" w:hAnsi="Arial" w:cs="Arial"/>
          <w:sz w:val="22"/>
          <w:lang w:val="nl-BE"/>
        </w:rPr>
        <w:br w:type="page"/>
      </w:r>
      <w:r w:rsidRPr="005F21DD">
        <w:rPr>
          <w:rFonts w:ascii="Arial" w:hAnsi="Arial" w:cs="Arial"/>
          <w:b/>
          <w:bCs/>
          <w:sz w:val="28"/>
          <w:szCs w:val="28"/>
          <w:u w:val="single"/>
          <w:lang w:val="nl-BE"/>
        </w:rPr>
        <w:lastRenderedPageBreak/>
        <w:t>A. GEGEVENS OVER HET TRANSPORT</w:t>
      </w:r>
    </w:p>
    <w:p w:rsidR="00D65AA4" w:rsidRDefault="00D65AA4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5F21DD" w:rsidRDefault="005F21DD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5F21DD" w:rsidRPr="00C14E96" w:rsidRDefault="005F21DD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D65AA4" w:rsidRPr="00C14E96" w:rsidRDefault="00D65AA4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14E96">
        <w:rPr>
          <w:rFonts w:ascii="Arial" w:hAnsi="Arial" w:cs="Arial"/>
          <w:b/>
          <w:bCs/>
          <w:sz w:val="20"/>
          <w:szCs w:val="20"/>
          <w:lang w:val="nl-BE"/>
        </w:rPr>
        <w:t>GEGEVENS VAN DE AANVRAGER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Naam van de aanvrager: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5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Contactpersoon: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6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7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Fax:</w:t>
      </w:r>
      <w:r w:rsidR="00AF6D1C"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8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E-mailadres: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9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C14E96">
        <w:rPr>
          <w:rFonts w:ascii="Arial" w:hAnsi="Arial" w:cs="Arial"/>
          <w:b/>
          <w:bCs/>
          <w:sz w:val="20"/>
          <w:szCs w:val="20"/>
          <w:lang w:val="nl-BE"/>
        </w:rPr>
        <w:t>GEGEVENS VAN DE AFZENDER (indien verschillend van de aanvrager)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Naam van de afzender: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0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1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2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Contactpersoon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3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4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Fax: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5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pStyle w:val="Kop1"/>
        <w:rPr>
          <w:rFonts w:ascii="Arial" w:hAnsi="Arial" w:cs="Arial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GEGEVENS VAN DE VERVOERDER (indien verschillend van de afzender)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Naam van de vervoerder: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6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8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Contactpersoon: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9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0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Fax: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1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pStyle w:val="Kop1"/>
        <w:rPr>
          <w:rFonts w:ascii="Arial" w:hAnsi="Arial" w:cs="Arial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LOCATIE VAN DE GOEDEREN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Locatie van de zending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2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3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762CAA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</w:rPr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4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Locatie van de bestemming: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5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762CAA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</w:rPr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6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762CAA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</w:rPr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7"/>
    </w:p>
    <w:p w:rsidR="00D65AA4" w:rsidRPr="006D2DCD" w:rsidRDefault="00C14E96">
      <w:pPr>
        <w:pStyle w:val="Kop1"/>
        <w:rPr>
          <w:rFonts w:ascii="Arial" w:hAnsi="Arial" w:cs="Arial"/>
          <w:szCs w:val="20"/>
        </w:rPr>
      </w:pPr>
      <w:r w:rsidRPr="006D2DCD">
        <w:rPr>
          <w:rFonts w:ascii="Arial" w:hAnsi="Arial" w:cs="Arial"/>
          <w:szCs w:val="20"/>
        </w:rPr>
        <w:br w:type="page"/>
      </w:r>
      <w:r w:rsidR="00D65AA4" w:rsidRPr="006D2DCD">
        <w:rPr>
          <w:rFonts w:ascii="Arial" w:hAnsi="Arial" w:cs="Arial"/>
          <w:szCs w:val="20"/>
        </w:rPr>
        <w:lastRenderedPageBreak/>
        <w:t>CALAMITEITENTELEFOONNUMMER</w:t>
      </w:r>
    </w:p>
    <w:p w:rsidR="006D2DCD" w:rsidRPr="006D2DCD" w:rsidRDefault="006D2DCD" w:rsidP="006D2DCD">
      <w:pPr>
        <w:rPr>
          <w:lang w:val="nl-BE" w:eastAsia="en-US"/>
        </w:rPr>
      </w:pPr>
    </w:p>
    <w:p w:rsidR="00D65AA4" w:rsidRDefault="00D65AA4">
      <w:pPr>
        <w:pStyle w:val="Plattetekst"/>
        <w:rPr>
          <w:rFonts w:ascii="Arial" w:hAnsi="Arial" w:cs="Arial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Hier dient een telefoonnummer vermeld te worden dat in het geval dat zich tijdens het transport een incident of een ongeval zou voordoen, gebeld kan worden.</w:t>
      </w:r>
    </w:p>
    <w:p w:rsidR="006D2DCD" w:rsidRPr="00C14E96" w:rsidRDefault="006D2DCD">
      <w:pPr>
        <w:pStyle w:val="Plattetekst"/>
        <w:rPr>
          <w:rFonts w:ascii="Arial" w:hAnsi="Arial" w:cs="Arial"/>
          <w:sz w:val="20"/>
          <w:szCs w:val="20"/>
        </w:rPr>
      </w:pPr>
    </w:p>
    <w:p w:rsidR="00D65AA4" w:rsidRPr="00C14E96" w:rsidRDefault="00D65AA4">
      <w:pPr>
        <w:tabs>
          <w:tab w:val="left" w:pos="4320"/>
        </w:tabs>
        <w:spacing w:after="120"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i/>
          <w:iCs/>
          <w:sz w:val="20"/>
          <w:szCs w:val="20"/>
          <w:lang w:val="nl-BE"/>
        </w:rPr>
        <w:t>Dit nummer moet tijdens het vervoer bereikbaar zijn!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Telefoonnummer: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8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Houder van het telefoonnummer: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9"/>
    </w:p>
    <w:p w:rsidR="00223899" w:rsidRDefault="00223899">
      <w:pPr>
        <w:pStyle w:val="Kop1"/>
        <w:rPr>
          <w:rFonts w:ascii="Arial" w:hAnsi="Arial" w:cs="Arial"/>
          <w:sz w:val="20"/>
          <w:szCs w:val="20"/>
        </w:rPr>
      </w:pPr>
    </w:p>
    <w:p w:rsidR="006D2DCD" w:rsidRDefault="006D2DCD" w:rsidP="006D2DCD">
      <w:pPr>
        <w:rPr>
          <w:lang w:val="nl-BE" w:eastAsia="en-US"/>
        </w:rPr>
      </w:pPr>
    </w:p>
    <w:p w:rsidR="00D43F3C" w:rsidRDefault="00D43F3C" w:rsidP="006D2DCD">
      <w:pPr>
        <w:rPr>
          <w:lang w:val="nl-BE" w:eastAsia="en-US"/>
        </w:rPr>
      </w:pPr>
    </w:p>
    <w:p w:rsidR="00D43F3C" w:rsidRDefault="00D43F3C" w:rsidP="006D2DCD">
      <w:pPr>
        <w:rPr>
          <w:lang w:val="nl-BE" w:eastAsia="en-US"/>
        </w:rPr>
      </w:pPr>
    </w:p>
    <w:p w:rsidR="00D43F3C" w:rsidRDefault="00D43F3C" w:rsidP="006D2DCD">
      <w:pPr>
        <w:rPr>
          <w:lang w:val="nl-BE" w:eastAsia="en-US"/>
        </w:rPr>
      </w:pPr>
    </w:p>
    <w:p w:rsidR="006D2DCD" w:rsidRPr="006D2DCD" w:rsidRDefault="006D2DCD" w:rsidP="006D2DCD">
      <w:pPr>
        <w:rPr>
          <w:lang w:val="nl-BE" w:eastAsia="en-US"/>
        </w:rPr>
      </w:pPr>
    </w:p>
    <w:p w:rsidR="00D65AA4" w:rsidRDefault="00D65AA4">
      <w:pPr>
        <w:pStyle w:val="Kop1"/>
        <w:rPr>
          <w:rFonts w:ascii="Arial" w:hAnsi="Arial" w:cs="Arial"/>
          <w:szCs w:val="20"/>
        </w:rPr>
      </w:pPr>
      <w:r w:rsidRPr="006D2DCD">
        <w:rPr>
          <w:rFonts w:ascii="Arial" w:hAnsi="Arial" w:cs="Arial"/>
          <w:szCs w:val="20"/>
        </w:rPr>
        <w:t>HET TRANSPORT</w:t>
      </w:r>
    </w:p>
    <w:p w:rsidR="006D2DCD" w:rsidRPr="006D2DCD" w:rsidRDefault="006D2DCD" w:rsidP="006D2DCD">
      <w:pPr>
        <w:rPr>
          <w:lang w:val="nl-BE" w:eastAsia="en-US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Aantal verschillende voertuigen die voor dit transport gebruikt worden: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0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Frequentie van het transport (aantal voertuigen per dag, week of maand)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1"/>
    </w:p>
    <w:p w:rsidR="00D65AA4" w:rsidRPr="00C14E96" w:rsidRDefault="00D65AA4" w:rsidP="003447D2">
      <w:pPr>
        <w:pStyle w:val="Plattetekst3"/>
        <w:tabs>
          <w:tab w:val="left" w:pos="2340"/>
          <w:tab w:val="left" w:pos="4320"/>
        </w:tabs>
        <w:spacing w:line="360" w:lineRule="auto"/>
        <w:rPr>
          <w:b/>
          <w:i/>
          <w:sz w:val="20"/>
          <w:szCs w:val="20"/>
        </w:rPr>
      </w:pPr>
      <w:r w:rsidRPr="00C14E96">
        <w:rPr>
          <w:sz w:val="20"/>
          <w:szCs w:val="20"/>
        </w:rPr>
        <w:t>Af te leggen afstand</w:t>
      </w:r>
      <w:r w:rsidRPr="00C14E96">
        <w:rPr>
          <w:sz w:val="20"/>
          <w:szCs w:val="20"/>
        </w:rPr>
        <w:tab/>
        <w:t>op de openbare weg:</w:t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="00762CAA" w:rsidRPr="00C14E96">
        <w:rPr>
          <w:b/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762CAA" w:rsidRPr="00C14E96">
        <w:rPr>
          <w:b/>
          <w:i/>
          <w:sz w:val="20"/>
          <w:szCs w:val="20"/>
        </w:rPr>
        <w:instrText xml:space="preserve"> FORMTEXT </w:instrText>
      </w:r>
      <w:r w:rsidR="00762CAA" w:rsidRPr="00C14E96">
        <w:rPr>
          <w:b/>
          <w:i/>
          <w:sz w:val="20"/>
          <w:szCs w:val="20"/>
        </w:rPr>
      </w:r>
      <w:r w:rsidR="00762CAA" w:rsidRPr="00C14E96">
        <w:rPr>
          <w:b/>
          <w:i/>
          <w:sz w:val="20"/>
          <w:szCs w:val="20"/>
        </w:rPr>
        <w:fldChar w:fldCharType="separate"/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sz w:val="20"/>
          <w:szCs w:val="20"/>
        </w:rPr>
        <w:fldChar w:fldCharType="end"/>
      </w:r>
      <w:bookmarkEnd w:id="32"/>
    </w:p>
    <w:p w:rsidR="00D65AA4" w:rsidRPr="00C14E96" w:rsidRDefault="00D65AA4">
      <w:pPr>
        <w:tabs>
          <w:tab w:val="left" w:pos="2340"/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ab/>
        <w:t>door de bebouwde kom: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3"/>
    </w:p>
    <w:p w:rsidR="000E727F" w:rsidRDefault="000E727F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Geef in bijlage een overzicht van het te volgen traject</w:t>
      </w:r>
    </w:p>
    <w:p w:rsidR="00D65AA4" w:rsidRPr="00C14E96" w:rsidRDefault="000E727F" w:rsidP="000E727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 w:type="page"/>
      </w:r>
    </w:p>
    <w:p w:rsidR="00D65AA4" w:rsidRPr="00355608" w:rsidRDefault="00D65AA4">
      <w:pPr>
        <w:pStyle w:val="Kop2"/>
        <w:rPr>
          <w:rFonts w:ascii="Arial" w:hAnsi="Arial" w:cs="Arial"/>
          <w:u w:val="single"/>
        </w:rPr>
      </w:pPr>
      <w:r w:rsidRPr="00355608">
        <w:rPr>
          <w:rFonts w:ascii="Arial" w:hAnsi="Arial" w:cs="Arial"/>
          <w:u w:val="single"/>
        </w:rPr>
        <w:lastRenderedPageBreak/>
        <w:t>B. SPECIFICATIE VAN DE GEVAARLIJKE GOEDEREN</w:t>
      </w:r>
    </w:p>
    <w:p w:rsidR="000E727F" w:rsidRDefault="000E727F">
      <w:pPr>
        <w:pStyle w:val="Plattetekst3"/>
        <w:rPr>
          <w:sz w:val="20"/>
          <w:szCs w:val="20"/>
        </w:rPr>
      </w:pPr>
    </w:p>
    <w:p w:rsidR="00D65AA4" w:rsidRPr="00C14E96" w:rsidRDefault="00D65AA4">
      <w:pPr>
        <w:pStyle w:val="Plattetekst3"/>
        <w:rPr>
          <w:sz w:val="20"/>
          <w:szCs w:val="20"/>
        </w:rPr>
      </w:pPr>
      <w:r w:rsidRPr="00C14E96">
        <w:rPr>
          <w:sz w:val="20"/>
          <w:szCs w:val="20"/>
        </w:rPr>
        <w:t>(Indien het om verschillende producten gaat kunt u de onderstaande informatie bundelen in een overzichtstabel als bijlage)</w:t>
      </w:r>
    </w:p>
    <w:p w:rsidR="00D65AA4" w:rsidRDefault="00D65AA4">
      <w:pPr>
        <w:rPr>
          <w:rFonts w:ascii="Arial" w:hAnsi="Arial" w:cs="Arial"/>
          <w:sz w:val="20"/>
          <w:szCs w:val="20"/>
          <w:lang w:val="nl-BE"/>
        </w:rPr>
      </w:pPr>
    </w:p>
    <w:p w:rsidR="000E727F" w:rsidRDefault="000E727F">
      <w:pPr>
        <w:rPr>
          <w:rFonts w:ascii="Arial" w:hAnsi="Arial" w:cs="Arial"/>
          <w:sz w:val="20"/>
          <w:szCs w:val="20"/>
          <w:lang w:val="nl-BE"/>
        </w:rPr>
      </w:pPr>
    </w:p>
    <w:p w:rsidR="000E727F" w:rsidRPr="00C14E96" w:rsidRDefault="000E727F">
      <w:pPr>
        <w:rPr>
          <w:rFonts w:ascii="Arial" w:hAnsi="Arial" w:cs="Arial"/>
          <w:sz w:val="20"/>
          <w:szCs w:val="20"/>
          <w:lang w:val="nl-BE"/>
        </w:rPr>
      </w:pPr>
    </w:p>
    <w:p w:rsidR="00D65AA4" w:rsidRPr="000E727F" w:rsidRDefault="00D65AA4">
      <w:pPr>
        <w:pStyle w:val="Kop1"/>
        <w:rPr>
          <w:rFonts w:ascii="Arial" w:hAnsi="Arial" w:cs="Arial"/>
        </w:rPr>
      </w:pPr>
      <w:r w:rsidRPr="000E727F">
        <w:rPr>
          <w:rFonts w:ascii="Arial" w:hAnsi="Arial" w:cs="Arial"/>
        </w:rPr>
        <w:t>GEGEVENS VAN DE GEVAARLIJKE STOFFEN OF VOORWERPEN</w:t>
      </w:r>
    </w:p>
    <w:p w:rsidR="000E727F" w:rsidRDefault="000E727F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Volledige aanduiding van het goed*: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4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UN-nummer: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5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Gevarenklasse: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6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Verpakkingsgroep: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7"/>
    </w:p>
    <w:p w:rsidR="00356BB0" w:rsidRPr="00C14E96" w:rsidRDefault="00D65AA4" w:rsidP="00356BB0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sz w:val="20"/>
          <w:szCs w:val="20"/>
        </w:rPr>
        <w:t>Gevaarsetiketten</w:t>
      </w:r>
      <w:r w:rsidRPr="00C14E96">
        <w:rPr>
          <w:rFonts w:ascii="Arial" w:hAnsi="Arial" w:cs="Arial"/>
          <w:sz w:val="20"/>
          <w:szCs w:val="20"/>
        </w:rPr>
        <w:t>:</w:t>
      </w:r>
      <w:r w:rsidRPr="00C14E96">
        <w:rPr>
          <w:rFonts w:ascii="Arial" w:hAnsi="Arial" w:cs="Arial"/>
          <w:sz w:val="20"/>
          <w:szCs w:val="20"/>
        </w:rPr>
        <w:tab/>
      </w:r>
      <w:r w:rsidR="00031C31" w:rsidRPr="00C14E96">
        <w:rPr>
          <w:rFonts w:ascii="Arial" w:hAnsi="Arial" w:cs="Arial"/>
          <w:b/>
          <w:i w:val="0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031C31" w:rsidRPr="00C14E96">
        <w:rPr>
          <w:rFonts w:ascii="Arial" w:hAnsi="Arial" w:cs="Arial"/>
          <w:b/>
          <w:i w:val="0"/>
          <w:sz w:val="20"/>
          <w:szCs w:val="20"/>
        </w:rPr>
        <w:instrText xml:space="preserve"> FORMTEXT </w:instrText>
      </w:r>
      <w:r w:rsidR="00031C31" w:rsidRPr="00C14E96">
        <w:rPr>
          <w:rFonts w:ascii="Arial" w:hAnsi="Arial" w:cs="Arial"/>
          <w:b/>
          <w:i w:val="0"/>
          <w:sz w:val="20"/>
          <w:szCs w:val="20"/>
        </w:rPr>
      </w:r>
      <w:r w:rsidR="00031C31" w:rsidRPr="00C14E96">
        <w:rPr>
          <w:rFonts w:ascii="Arial" w:hAnsi="Arial" w:cs="Arial"/>
          <w:b/>
          <w:i w:val="0"/>
          <w:sz w:val="20"/>
          <w:szCs w:val="20"/>
        </w:rPr>
        <w:fldChar w:fldCharType="separate"/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sz w:val="20"/>
          <w:szCs w:val="20"/>
        </w:rPr>
        <w:fldChar w:fldCharType="end"/>
      </w:r>
      <w:bookmarkEnd w:id="38"/>
    </w:p>
    <w:p w:rsidR="00356BB0" w:rsidRPr="00C14E96" w:rsidRDefault="00C14E96" w:rsidP="00C14E96">
      <w:pPr>
        <w:pStyle w:val="Plattetekst2"/>
        <w:tabs>
          <w:tab w:val="left" w:pos="2880"/>
        </w:tabs>
        <w:ind w:left="2832" w:hanging="2832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Material Safety Data Sheet: </w:t>
      </w:r>
      <w:r w:rsidR="00356BB0" w:rsidRPr="00C14E96">
        <w:rPr>
          <w:rFonts w:ascii="Arial" w:hAnsi="Arial" w:cs="Arial"/>
          <w:i w:val="0"/>
          <w:iCs w:val="0"/>
          <w:sz w:val="20"/>
          <w:szCs w:val="20"/>
        </w:rPr>
        <w:t>voeg een kopie van de MSDS-fiche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van het product toe </w:t>
      </w:r>
      <w:r w:rsidR="00356BB0" w:rsidRPr="00C14E96">
        <w:rPr>
          <w:rFonts w:ascii="Arial" w:hAnsi="Arial" w:cs="Arial"/>
          <w:i w:val="0"/>
          <w:iCs w:val="0"/>
          <w:sz w:val="20"/>
          <w:szCs w:val="20"/>
        </w:rPr>
        <w:t>aan uw aanvraag</w:t>
      </w:r>
    </w:p>
    <w:p w:rsidR="00D65AA4" w:rsidRPr="00C14E96" w:rsidRDefault="00D65AA4" w:rsidP="00C14E96">
      <w:pPr>
        <w:tabs>
          <w:tab w:val="left" w:pos="4320"/>
        </w:tabs>
        <w:spacing w:after="120"/>
        <w:rPr>
          <w:rFonts w:ascii="Arial" w:hAnsi="Arial" w:cs="Arial"/>
          <w:iCs/>
          <w:sz w:val="20"/>
          <w:szCs w:val="20"/>
          <w:lang w:val="nl-BE"/>
        </w:rPr>
      </w:pPr>
    </w:p>
    <w:p w:rsidR="00D65AA4" w:rsidRPr="00C14E96" w:rsidRDefault="00D65AA4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*De aanduiding van het goed moet zonodig aangevuld worden met de technische naam van het goed. Indien er sprake is vaan een zogenaamde n.e.g.-positie of een verzamelaanduiding moet de technische naam worden ingevuld. Handelsnamen mogen niet gebruikt worden.</w:t>
      </w:r>
    </w:p>
    <w:p w:rsidR="00C14E96" w:rsidRDefault="00C14E96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0E727F" w:rsidRDefault="000E727F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65AA4" w:rsidRPr="000E727F" w:rsidRDefault="00D65AA4">
      <w:pPr>
        <w:pStyle w:val="Plattetekst2"/>
        <w:rPr>
          <w:rFonts w:ascii="Arial" w:hAnsi="Arial" w:cs="Arial"/>
          <w:b/>
          <w:bCs/>
          <w:i w:val="0"/>
          <w:iCs w:val="0"/>
          <w:sz w:val="24"/>
        </w:rPr>
      </w:pPr>
      <w:r w:rsidRPr="000E727F">
        <w:rPr>
          <w:rFonts w:ascii="Arial" w:hAnsi="Arial" w:cs="Arial"/>
          <w:b/>
          <w:bCs/>
          <w:i w:val="0"/>
          <w:iCs w:val="0"/>
          <w:sz w:val="24"/>
        </w:rPr>
        <w:t>GEGEVENS VAN DE VERPAKKING</w:t>
      </w:r>
      <w:r w:rsidR="004E27CA" w:rsidRPr="000E727F">
        <w:rPr>
          <w:rFonts w:ascii="Arial" w:hAnsi="Arial" w:cs="Arial"/>
          <w:b/>
          <w:bCs/>
          <w:i w:val="0"/>
          <w:iCs w:val="0"/>
          <w:sz w:val="24"/>
        </w:rPr>
        <w:t>/TANK</w:t>
      </w:r>
    </w:p>
    <w:p w:rsidR="000E727F" w:rsidRDefault="000E727F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Soort verpakking</w:t>
      </w:r>
      <w:r w:rsidR="004E27CA" w:rsidRPr="00C14E96">
        <w:rPr>
          <w:rFonts w:ascii="Arial" w:hAnsi="Arial" w:cs="Arial"/>
          <w:i w:val="0"/>
          <w:iCs w:val="0"/>
          <w:sz w:val="20"/>
          <w:szCs w:val="20"/>
        </w:rPr>
        <w:t>/tank*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>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39"/>
    </w:p>
    <w:p w:rsidR="004E27CA" w:rsidRPr="00C14E96" w:rsidRDefault="004E27CA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Voor verpakkingen:</w:t>
      </w:r>
    </w:p>
    <w:p w:rsidR="00D65AA4" w:rsidRPr="00C14E96" w:rsidRDefault="00D65AA4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UN-verpakkingskenmerk: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0"/>
    </w:p>
    <w:p w:rsidR="00D65AA4" w:rsidRPr="00C14E96" w:rsidRDefault="00D65AA4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Netto-inhoud van de verpakkingen: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1"/>
    </w:p>
    <w:p w:rsidR="004E27CA" w:rsidRPr="00C14E96" w:rsidRDefault="004E27CA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Voor tanks:</w:t>
      </w:r>
    </w:p>
    <w:p w:rsidR="00D65AA4" w:rsidRPr="00C14E96" w:rsidRDefault="004E27CA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Tankcode</w:t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>:</w:t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2"/>
    </w:p>
    <w:p w:rsidR="004E27CA" w:rsidRPr="00C14E96" w:rsidRDefault="004E27CA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Inhoud van de tank: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3" w:name="Text53"/>
      <w:r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iCs w:val="0"/>
          <w:sz w:val="20"/>
          <w:szCs w:val="20"/>
        </w:rPr>
      </w:r>
      <w:r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3"/>
    </w:p>
    <w:p w:rsidR="000E727F" w:rsidRDefault="000E727F">
      <w:pPr>
        <w:pStyle w:val="Plattetekst2"/>
        <w:rPr>
          <w:rFonts w:ascii="Arial" w:hAnsi="Arial" w:cs="Arial"/>
          <w:iCs w:val="0"/>
          <w:sz w:val="20"/>
          <w:szCs w:val="20"/>
        </w:rPr>
      </w:pPr>
    </w:p>
    <w:p w:rsidR="004E27CA" w:rsidRPr="00C14E96" w:rsidRDefault="004E27CA">
      <w:pPr>
        <w:pStyle w:val="Plattetekst2"/>
        <w:rPr>
          <w:rFonts w:ascii="Arial" w:hAnsi="Arial" w:cs="Arial"/>
          <w:iCs w:val="0"/>
          <w:sz w:val="20"/>
          <w:szCs w:val="20"/>
        </w:rPr>
      </w:pPr>
      <w:r w:rsidRPr="00C14E96">
        <w:rPr>
          <w:rFonts w:ascii="Arial" w:hAnsi="Arial" w:cs="Arial"/>
          <w:iCs w:val="0"/>
          <w:sz w:val="20"/>
          <w:szCs w:val="20"/>
        </w:rPr>
        <w:t>* vaten , IBC’s, tankcontainer, mobiele tank, enz…</w:t>
      </w:r>
    </w:p>
    <w:p w:rsidR="000E727F" w:rsidRDefault="000E727F" w:rsidP="00C14E96">
      <w:pPr>
        <w:pStyle w:val="Plattetekst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:rsidR="000E727F" w:rsidRDefault="000E727F">
      <w:pPr>
        <w:rPr>
          <w:rFonts w:ascii="Arial" w:hAnsi="Arial" w:cs="Arial"/>
          <w:b/>
          <w:bCs/>
          <w:sz w:val="20"/>
          <w:szCs w:val="20"/>
          <w:u w:val="single"/>
          <w:lang w:val="nl-BE" w:eastAsia="en-US"/>
        </w:rPr>
      </w:pPr>
      <w:r w:rsidRPr="00355608">
        <w:rPr>
          <w:rFonts w:ascii="Arial" w:hAnsi="Arial" w:cs="Arial"/>
          <w:b/>
          <w:bCs/>
          <w:i/>
          <w:iCs/>
          <w:sz w:val="20"/>
          <w:szCs w:val="20"/>
          <w:u w:val="single"/>
          <w:lang w:val="nl-BE"/>
        </w:rPr>
        <w:br w:type="page"/>
      </w:r>
    </w:p>
    <w:p w:rsidR="000E727F" w:rsidRDefault="000E727F" w:rsidP="00C14E96">
      <w:pPr>
        <w:pStyle w:val="Plattetekst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:rsidR="00D65AA4" w:rsidRPr="000E727F" w:rsidRDefault="00D65AA4" w:rsidP="00C14E96">
      <w:pPr>
        <w:pStyle w:val="Plattetekst2"/>
        <w:spacing w:line="240" w:lineRule="auto"/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</w:pPr>
      <w:r w:rsidRPr="000E727F"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C. ALGEMENE INFORMATIE</w:t>
      </w:r>
    </w:p>
    <w:p w:rsidR="00C14E96" w:rsidRPr="00C14E96" w:rsidRDefault="00C14E96" w:rsidP="00C14E96">
      <w:pPr>
        <w:pStyle w:val="Plattetekst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:rsidR="000E727F" w:rsidRDefault="000E727F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0E727F" w:rsidRDefault="000E727F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65AA4" w:rsidRPr="000E727F" w:rsidRDefault="00D65AA4">
      <w:pPr>
        <w:pStyle w:val="Plattetekst2"/>
        <w:rPr>
          <w:rFonts w:ascii="Arial" w:hAnsi="Arial" w:cs="Arial"/>
          <w:b/>
          <w:bCs/>
          <w:i w:val="0"/>
          <w:iCs w:val="0"/>
          <w:sz w:val="24"/>
        </w:rPr>
      </w:pPr>
      <w:r w:rsidRPr="000E727F">
        <w:rPr>
          <w:rFonts w:ascii="Arial" w:hAnsi="Arial" w:cs="Arial"/>
          <w:b/>
          <w:bCs/>
          <w:i w:val="0"/>
          <w:iCs w:val="0"/>
          <w:sz w:val="24"/>
        </w:rPr>
        <w:t>VOORWAARDEN EN VOORSCHRIFTEN</w:t>
      </w:r>
    </w:p>
    <w:p w:rsidR="000E727F" w:rsidRDefault="000E727F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Geef aan op welke voorwaarden of voorschriften een afwijking moet verleend worden (paragra(a)f(en) uit het ADR of onderwerp noteren):</w:t>
      </w:r>
    </w:p>
    <w:p w:rsidR="00D65AA4" w:rsidRPr="00C14E96" w:rsidRDefault="004E4AA8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4"/>
    </w:p>
    <w:p w:rsidR="00D65AA4" w:rsidRPr="00C14E96" w:rsidRDefault="00D65AA4">
      <w:pPr>
        <w:pStyle w:val="Plattetekst2"/>
        <w:rPr>
          <w:rFonts w:ascii="Arial" w:hAnsi="Arial" w:cs="Arial"/>
          <w:i w:val="0"/>
          <w:sz w:val="20"/>
          <w:szCs w:val="20"/>
        </w:rPr>
      </w:pPr>
    </w:p>
    <w:p w:rsidR="00D65AA4" w:rsidRPr="000E727F" w:rsidRDefault="00D65AA4">
      <w:pPr>
        <w:pStyle w:val="Plattetekst2"/>
        <w:rPr>
          <w:rFonts w:ascii="Arial" w:hAnsi="Arial" w:cs="Arial"/>
          <w:b/>
          <w:bCs/>
          <w:i w:val="0"/>
          <w:iCs w:val="0"/>
          <w:sz w:val="24"/>
        </w:rPr>
      </w:pPr>
      <w:r w:rsidRPr="000E727F">
        <w:rPr>
          <w:rFonts w:ascii="Arial" w:hAnsi="Arial" w:cs="Arial"/>
          <w:b/>
          <w:bCs/>
          <w:i w:val="0"/>
          <w:iCs w:val="0"/>
          <w:sz w:val="24"/>
        </w:rPr>
        <w:t>MOTIVATIE AFWIJKINGSAANVRAAG</w:t>
      </w:r>
    </w:p>
    <w:p w:rsidR="000E727F" w:rsidRDefault="000E727F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Geef aan waarom deze afwijkingsaanvraag ingediend wordt:</w:t>
      </w:r>
    </w:p>
    <w:p w:rsidR="00D65AA4" w:rsidRPr="00C14E96" w:rsidRDefault="004E4AA8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5"/>
    </w:p>
    <w:p w:rsidR="00D65AA4" w:rsidRPr="00C14E96" w:rsidRDefault="00D65AA4">
      <w:pPr>
        <w:pStyle w:val="Plattetekst2"/>
        <w:rPr>
          <w:rFonts w:ascii="Arial" w:hAnsi="Arial" w:cs="Arial"/>
          <w:i w:val="0"/>
          <w:sz w:val="20"/>
          <w:szCs w:val="20"/>
        </w:rPr>
      </w:pPr>
    </w:p>
    <w:p w:rsidR="00D65AA4" w:rsidRPr="000E727F" w:rsidRDefault="000E727F">
      <w:pPr>
        <w:pStyle w:val="Plattetekst2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b/>
          <w:bCs/>
          <w:i w:val="0"/>
          <w:iCs w:val="0"/>
          <w:sz w:val="24"/>
        </w:rPr>
        <w:t>GELIJKWAARDIGE</w:t>
      </w:r>
      <w:r w:rsidR="00D65AA4" w:rsidRPr="000E727F">
        <w:rPr>
          <w:rFonts w:ascii="Arial" w:hAnsi="Arial" w:cs="Arial"/>
          <w:b/>
          <w:bCs/>
          <w:i w:val="0"/>
          <w:iCs w:val="0"/>
          <w:sz w:val="24"/>
        </w:rPr>
        <w:t xml:space="preserve"> VEILIGHEID</w:t>
      </w:r>
    </w:p>
    <w:p w:rsidR="000E727F" w:rsidRDefault="000E727F">
      <w:pPr>
        <w:pStyle w:val="Plattetekst2"/>
        <w:spacing w:after="120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>
      <w:pPr>
        <w:pStyle w:val="Plattetekst2"/>
        <w:spacing w:after="120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 xml:space="preserve">Geef aan hoe een </w:t>
      </w:r>
      <w:r w:rsidR="000E727F">
        <w:rPr>
          <w:rFonts w:ascii="Arial" w:hAnsi="Arial" w:cs="Arial"/>
          <w:i w:val="0"/>
          <w:iCs w:val="0"/>
          <w:sz w:val="20"/>
          <w:szCs w:val="20"/>
        </w:rPr>
        <w:t>gelijkwaardig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 xml:space="preserve"> veiligheidsniveau kan bereikt worden:</w:t>
      </w:r>
    </w:p>
    <w:p w:rsidR="00D65AA4" w:rsidRPr="00816DF2" w:rsidRDefault="00D65AA4">
      <w:pPr>
        <w:pStyle w:val="Plattetekst2"/>
        <w:rPr>
          <w:rFonts w:ascii="Arial" w:hAnsi="Arial" w:cs="Arial"/>
          <w:b/>
          <w:bCs/>
          <w:iCs w:val="0"/>
          <w:sz w:val="20"/>
          <w:szCs w:val="20"/>
        </w:rPr>
      </w:pPr>
      <w:r w:rsidRPr="00816DF2">
        <w:rPr>
          <w:rFonts w:ascii="Arial" w:hAnsi="Arial" w:cs="Arial"/>
          <w:b/>
          <w:bCs/>
          <w:iCs w:val="0"/>
          <w:sz w:val="20"/>
          <w:szCs w:val="20"/>
        </w:rPr>
        <w:t>Hier moet aangegeven worden welke maatregelen door of namens de aanvrager genomen worden om het vervoer zo veilig mogelijk te doen verlopen.</w:t>
      </w:r>
    </w:p>
    <w:p w:rsidR="00D65AA4" w:rsidRPr="00C14E96" w:rsidRDefault="004E4AA8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6"/>
    </w:p>
    <w:p w:rsidR="00D65AA4" w:rsidRPr="00C14E96" w:rsidRDefault="00D65AA4">
      <w:pPr>
        <w:pStyle w:val="Plattetekst2"/>
        <w:rPr>
          <w:rFonts w:ascii="Arial" w:hAnsi="Arial" w:cs="Arial"/>
          <w:i w:val="0"/>
          <w:sz w:val="20"/>
          <w:szCs w:val="20"/>
        </w:rPr>
      </w:pPr>
    </w:p>
    <w:p w:rsidR="00D65AA4" w:rsidRPr="00816DF2" w:rsidRDefault="00D65AA4">
      <w:pPr>
        <w:pStyle w:val="Plattetekst2"/>
        <w:rPr>
          <w:rFonts w:ascii="Arial" w:hAnsi="Arial" w:cs="Arial"/>
          <w:i w:val="0"/>
          <w:iCs w:val="0"/>
          <w:sz w:val="24"/>
        </w:rPr>
      </w:pPr>
      <w:r w:rsidRPr="00816DF2">
        <w:rPr>
          <w:rFonts w:ascii="Arial" w:hAnsi="Arial" w:cs="Arial"/>
          <w:b/>
          <w:bCs/>
          <w:i w:val="0"/>
          <w:iCs w:val="0"/>
          <w:sz w:val="24"/>
        </w:rPr>
        <w:t>ADVIES VAN DE VEILIGHEIDSADVISEUR</w:t>
      </w:r>
    </w:p>
    <w:p w:rsidR="00D65AA4" w:rsidRPr="00C14E96" w:rsidRDefault="0002501B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7"/>
    </w:p>
    <w:p w:rsidR="00D65AA4" w:rsidRPr="00C14E96" w:rsidRDefault="00D65AA4">
      <w:pPr>
        <w:pStyle w:val="Plattetekst2"/>
        <w:rPr>
          <w:rFonts w:ascii="Arial" w:hAnsi="Arial" w:cs="Arial"/>
          <w:i w:val="0"/>
          <w:sz w:val="20"/>
          <w:szCs w:val="20"/>
        </w:rPr>
      </w:pPr>
    </w:p>
    <w:p w:rsidR="00816DF2" w:rsidRDefault="00D65AA4">
      <w:pPr>
        <w:pStyle w:val="Plattetekst2"/>
        <w:rPr>
          <w:rFonts w:ascii="Arial" w:hAnsi="Arial" w:cs="Arial"/>
          <w:i w:val="0"/>
          <w:iCs w:val="0"/>
          <w:sz w:val="24"/>
          <w:u w:val="single"/>
        </w:rPr>
      </w:pPr>
      <w:r w:rsidRPr="00816DF2">
        <w:rPr>
          <w:rFonts w:ascii="Arial" w:hAnsi="Arial" w:cs="Arial"/>
          <w:b/>
          <w:bCs/>
          <w:i w:val="0"/>
          <w:iCs w:val="0"/>
          <w:sz w:val="24"/>
          <w:u w:val="single"/>
        </w:rPr>
        <w:t>D. ONDERTEKENING</w:t>
      </w:r>
    </w:p>
    <w:p w:rsidR="00816DF2" w:rsidRDefault="00816DF2">
      <w:pPr>
        <w:pStyle w:val="Plattetekst2"/>
        <w:rPr>
          <w:rFonts w:ascii="Arial" w:hAnsi="Arial" w:cs="Arial"/>
          <w:i w:val="0"/>
          <w:iCs w:val="0"/>
          <w:sz w:val="24"/>
          <w:u w:val="single"/>
        </w:rPr>
      </w:pPr>
    </w:p>
    <w:p w:rsidR="00D65AA4" w:rsidRPr="00816DF2" w:rsidRDefault="00D65AA4">
      <w:pPr>
        <w:pStyle w:val="Plattetekst2"/>
        <w:rPr>
          <w:rFonts w:ascii="Arial" w:hAnsi="Arial" w:cs="Arial"/>
          <w:i w:val="0"/>
          <w:iCs w:val="0"/>
          <w:sz w:val="24"/>
          <w:u w:val="single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Plaats en datum aanvraag: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02501B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8"/>
    </w:p>
    <w:p w:rsidR="00D65AA4" w:rsidRPr="00C14E96" w:rsidRDefault="00D65AA4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Naam aanvrager: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02501B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9"/>
    </w:p>
    <w:p w:rsidR="00D65AA4" w:rsidRPr="00C14E96" w:rsidRDefault="00D65AA4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816DF2">
        <w:rPr>
          <w:rFonts w:ascii="Arial" w:hAnsi="Arial" w:cs="Arial"/>
          <w:i w:val="0"/>
          <w:iCs w:val="0"/>
          <w:sz w:val="20"/>
          <w:szCs w:val="20"/>
        </w:rPr>
        <w:t>……………………………..</w:t>
      </w:r>
    </w:p>
    <w:p w:rsidR="00D65AA4" w:rsidRDefault="00D65AA4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816DF2" w:rsidRDefault="00816DF2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816DF2" w:rsidRPr="00C14E96" w:rsidRDefault="00816DF2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 w:rsidP="00816DF2">
      <w:pPr>
        <w:pStyle w:val="Plattetekst2"/>
        <w:tabs>
          <w:tab w:val="left" w:pos="5103"/>
        </w:tabs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816DF2" w:rsidP="00816DF2">
      <w:pPr>
        <w:pStyle w:val="Plattetekst2"/>
        <w:tabs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>Naam veiligheidsadviseur:</w:t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  <w:t xml:space="preserve">          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02501B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0"/>
    </w:p>
    <w:p w:rsidR="006824D6" w:rsidRPr="00C14E96" w:rsidRDefault="00816DF2" w:rsidP="00816DF2">
      <w:pPr>
        <w:pStyle w:val="Plattetekst2"/>
        <w:tabs>
          <w:tab w:val="left" w:pos="5103"/>
          <w:tab w:val="right" w:pos="9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>Handtekening:</w:t>
      </w:r>
      <w:r>
        <w:rPr>
          <w:rFonts w:ascii="Arial" w:hAnsi="Arial" w:cs="Arial"/>
          <w:i w:val="0"/>
          <w:iCs w:val="0"/>
          <w:sz w:val="20"/>
          <w:szCs w:val="20"/>
        </w:rPr>
        <w:tab/>
        <w:t>……………………..</w:t>
      </w:r>
    </w:p>
    <w:sectPr w:rsidR="006824D6" w:rsidRPr="00C14E96">
      <w:headerReference w:type="default" r:id="rId11"/>
      <w:footerReference w:type="default" r:id="rId12"/>
      <w:type w:val="continuous"/>
      <w:pgSz w:w="11906" w:h="16838" w:code="9"/>
      <w:pgMar w:top="851" w:right="1134" w:bottom="1985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53" w:rsidRDefault="00FA1053">
      <w:r>
        <w:separator/>
      </w:r>
    </w:p>
  </w:endnote>
  <w:endnote w:type="continuationSeparator" w:id="0">
    <w:p w:rsidR="00FA1053" w:rsidRDefault="00FA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A4" w:rsidRDefault="00D65AA4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A4" w:rsidRDefault="00D65AA4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53" w:rsidRDefault="00FA1053">
      <w:r>
        <w:separator/>
      </w:r>
    </w:p>
  </w:footnote>
  <w:footnote w:type="continuationSeparator" w:id="0">
    <w:p w:rsidR="00FA1053" w:rsidRDefault="00FA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1"/>
    </w:tblGrid>
    <w:tr w:rsidR="00D65AA4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:rsidR="00D65AA4" w:rsidRDefault="00D65AA4">
          <w:pPr>
            <w:pStyle w:val="Koptekst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Pagina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3B7598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 /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3B7598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:rsidR="00D65AA4" w:rsidRDefault="00D65AA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D6"/>
    <w:rsid w:val="0002501B"/>
    <w:rsid w:val="00031C31"/>
    <w:rsid w:val="000E727F"/>
    <w:rsid w:val="001005FB"/>
    <w:rsid w:val="001050B0"/>
    <w:rsid w:val="0011331E"/>
    <w:rsid w:val="00223899"/>
    <w:rsid w:val="002A7701"/>
    <w:rsid w:val="002C64F5"/>
    <w:rsid w:val="00330D33"/>
    <w:rsid w:val="00342001"/>
    <w:rsid w:val="003447D2"/>
    <w:rsid w:val="00355608"/>
    <w:rsid w:val="00356BB0"/>
    <w:rsid w:val="003B7598"/>
    <w:rsid w:val="00442F81"/>
    <w:rsid w:val="004602EE"/>
    <w:rsid w:val="004A05D8"/>
    <w:rsid w:val="004A2DFD"/>
    <w:rsid w:val="004A2EF1"/>
    <w:rsid w:val="004E27CA"/>
    <w:rsid w:val="004E4AA8"/>
    <w:rsid w:val="005C0347"/>
    <w:rsid w:val="005F21DD"/>
    <w:rsid w:val="0061544D"/>
    <w:rsid w:val="006824D6"/>
    <w:rsid w:val="006D2DCD"/>
    <w:rsid w:val="00756A28"/>
    <w:rsid w:val="00762CAA"/>
    <w:rsid w:val="007D244F"/>
    <w:rsid w:val="007F0E78"/>
    <w:rsid w:val="00816DF2"/>
    <w:rsid w:val="00821A58"/>
    <w:rsid w:val="0091044F"/>
    <w:rsid w:val="00915529"/>
    <w:rsid w:val="00A12D3E"/>
    <w:rsid w:val="00A45F52"/>
    <w:rsid w:val="00A4777F"/>
    <w:rsid w:val="00A638B2"/>
    <w:rsid w:val="00AF6D1C"/>
    <w:rsid w:val="00C14E96"/>
    <w:rsid w:val="00C46A34"/>
    <w:rsid w:val="00CC0705"/>
    <w:rsid w:val="00CD236D"/>
    <w:rsid w:val="00CF7B3F"/>
    <w:rsid w:val="00D43F3C"/>
    <w:rsid w:val="00D65AA4"/>
    <w:rsid w:val="00D766EC"/>
    <w:rsid w:val="00D76D86"/>
    <w:rsid w:val="00DA5B9D"/>
    <w:rsid w:val="00F302A5"/>
    <w:rsid w:val="00F305D8"/>
    <w:rsid w:val="00F51712"/>
    <w:rsid w:val="00F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tabs>
        <w:tab w:val="left" w:pos="4320"/>
      </w:tabs>
      <w:spacing w:line="360" w:lineRule="auto"/>
      <w:outlineLvl w:val="0"/>
    </w:pPr>
    <w:rPr>
      <w:b/>
      <w:bCs/>
      <w:lang w:val="nl-BE" w:eastAsia="en-US"/>
    </w:rPr>
  </w:style>
  <w:style w:type="paragraph" w:styleId="Kop2">
    <w:name w:val="heading 2"/>
    <w:basedOn w:val="Standaard"/>
    <w:next w:val="Standaard"/>
    <w:qFormat/>
    <w:pPr>
      <w:keepNext/>
      <w:tabs>
        <w:tab w:val="left" w:pos="4320"/>
      </w:tabs>
      <w:spacing w:line="360" w:lineRule="auto"/>
      <w:outlineLvl w:val="1"/>
    </w:pPr>
    <w:rPr>
      <w:b/>
      <w:bCs/>
      <w:sz w:val="28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customStyle="1" w:styleId="Textedebulles">
    <w:name w:val="Texte de bulles"/>
    <w:basedOn w:val="Standa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pPr>
      <w:jc w:val="center"/>
    </w:pPr>
    <w:rPr>
      <w:b/>
      <w:bCs/>
      <w:sz w:val="32"/>
      <w:lang w:val="nl-BE" w:eastAsia="en-US"/>
    </w:rPr>
  </w:style>
  <w:style w:type="paragraph" w:styleId="Plattetekst">
    <w:name w:val="Body Text"/>
    <w:basedOn w:val="Standaard"/>
    <w:pPr>
      <w:tabs>
        <w:tab w:val="left" w:pos="4320"/>
      </w:tabs>
      <w:spacing w:line="360" w:lineRule="auto"/>
      <w:jc w:val="both"/>
    </w:pPr>
    <w:rPr>
      <w:lang w:val="nl-BE" w:eastAsia="en-US"/>
    </w:rPr>
  </w:style>
  <w:style w:type="paragraph" w:styleId="Plattetekst2">
    <w:name w:val="Body Text 2"/>
    <w:basedOn w:val="Standaard"/>
    <w:pPr>
      <w:tabs>
        <w:tab w:val="left" w:pos="4320"/>
      </w:tabs>
      <w:spacing w:line="360" w:lineRule="auto"/>
    </w:pPr>
    <w:rPr>
      <w:i/>
      <w:iCs/>
      <w:sz w:val="22"/>
      <w:lang w:val="nl-BE" w:eastAsia="en-US"/>
    </w:rPr>
  </w:style>
  <w:style w:type="paragraph" w:styleId="Plattetekst3">
    <w:name w:val="Body Text 3"/>
    <w:basedOn w:val="Standaard"/>
    <w:rPr>
      <w:rFonts w:ascii="Arial" w:hAnsi="Arial" w:cs="Arial"/>
      <w:sz w:val="22"/>
      <w:lang w:val="nl-BE"/>
    </w:rPr>
  </w:style>
  <w:style w:type="paragraph" w:styleId="Ballontekst">
    <w:name w:val="Balloon Text"/>
    <w:basedOn w:val="Standaard"/>
    <w:semiHidden/>
    <w:rsid w:val="00A6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tabs>
        <w:tab w:val="left" w:pos="4320"/>
      </w:tabs>
      <w:spacing w:line="360" w:lineRule="auto"/>
      <w:outlineLvl w:val="0"/>
    </w:pPr>
    <w:rPr>
      <w:b/>
      <w:bCs/>
      <w:lang w:val="nl-BE" w:eastAsia="en-US"/>
    </w:rPr>
  </w:style>
  <w:style w:type="paragraph" w:styleId="Kop2">
    <w:name w:val="heading 2"/>
    <w:basedOn w:val="Standaard"/>
    <w:next w:val="Standaard"/>
    <w:qFormat/>
    <w:pPr>
      <w:keepNext/>
      <w:tabs>
        <w:tab w:val="left" w:pos="4320"/>
      </w:tabs>
      <w:spacing w:line="360" w:lineRule="auto"/>
      <w:outlineLvl w:val="1"/>
    </w:pPr>
    <w:rPr>
      <w:b/>
      <w:bCs/>
      <w:sz w:val="28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customStyle="1" w:styleId="Textedebulles">
    <w:name w:val="Texte de bulles"/>
    <w:basedOn w:val="Standa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pPr>
      <w:jc w:val="center"/>
    </w:pPr>
    <w:rPr>
      <w:b/>
      <w:bCs/>
      <w:sz w:val="32"/>
      <w:lang w:val="nl-BE" w:eastAsia="en-US"/>
    </w:rPr>
  </w:style>
  <w:style w:type="paragraph" w:styleId="Plattetekst">
    <w:name w:val="Body Text"/>
    <w:basedOn w:val="Standaard"/>
    <w:pPr>
      <w:tabs>
        <w:tab w:val="left" w:pos="4320"/>
      </w:tabs>
      <w:spacing w:line="360" w:lineRule="auto"/>
      <w:jc w:val="both"/>
    </w:pPr>
    <w:rPr>
      <w:lang w:val="nl-BE" w:eastAsia="en-US"/>
    </w:rPr>
  </w:style>
  <w:style w:type="paragraph" w:styleId="Plattetekst2">
    <w:name w:val="Body Text 2"/>
    <w:basedOn w:val="Standaard"/>
    <w:pPr>
      <w:tabs>
        <w:tab w:val="left" w:pos="4320"/>
      </w:tabs>
      <w:spacing w:line="360" w:lineRule="auto"/>
    </w:pPr>
    <w:rPr>
      <w:i/>
      <w:iCs/>
      <w:sz w:val="22"/>
      <w:lang w:val="nl-BE" w:eastAsia="en-US"/>
    </w:rPr>
  </w:style>
  <w:style w:type="paragraph" w:styleId="Plattetekst3">
    <w:name w:val="Body Text 3"/>
    <w:basedOn w:val="Standaard"/>
    <w:rPr>
      <w:rFonts w:ascii="Arial" w:hAnsi="Arial" w:cs="Arial"/>
      <w:sz w:val="22"/>
      <w:lang w:val="nl-BE"/>
    </w:rPr>
  </w:style>
  <w:style w:type="paragraph" w:styleId="Ballontekst">
    <w:name w:val="Balloon Text"/>
    <w:basedOn w:val="Standaard"/>
    <w:semiHidden/>
    <w:rsid w:val="00A6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r@gob.brussel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fwijkingen-Multilaterale%20akkoorden\d&#233;rogations-afwijkingen\Templates\Templates%20aanvragen\aanvraag%20afw%20lokaal%20transpor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B3A1-99FC-494C-BEE0-F11687A3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afw lokaal transport</Template>
  <TotalTime>68</TotalTime>
  <Pages>5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vercruysse</dc:creator>
  <cp:lastModifiedBy>Jan Van der Heyden</cp:lastModifiedBy>
  <cp:revision>9</cp:revision>
  <cp:lastPrinted>2009-06-02T13:40:00Z</cp:lastPrinted>
  <dcterms:created xsi:type="dcterms:W3CDTF">2015-08-21T09:58:00Z</dcterms:created>
  <dcterms:modified xsi:type="dcterms:W3CDTF">2017-07-07T13:40:00Z</dcterms:modified>
</cp:coreProperties>
</file>